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C0" w:rsidRPr="0026589A" w:rsidRDefault="008C57E6" w:rsidP="00DC27C0">
      <w:pPr>
        <w:pStyle w:val="Default"/>
        <w:jc w:val="center"/>
        <w:rPr>
          <w:rFonts w:ascii="Arial" w:hAnsi="Arial" w:cs="Arial"/>
          <w:sz w:val="20"/>
          <w:szCs w:val="20"/>
        </w:rPr>
      </w:pPr>
      <w:r>
        <w:rPr>
          <w:rFonts w:ascii="Arial" w:hAnsi="Arial" w:cs="Arial"/>
          <w:noProof/>
          <w:sz w:val="20"/>
          <w:szCs w:val="20"/>
        </w:rPr>
        <w:drawing>
          <wp:inline distT="0" distB="0" distL="0" distR="0">
            <wp:extent cx="2216150" cy="1164802"/>
            <wp:effectExtent l="0" t="0" r="0" b="0"/>
            <wp:docPr id="3" name="Picture 3" descr="F:\CBM\Graphics  -  CBM\Clip Art\Logo\campbet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BM\Graphics  -  CBM\Clip Art\Logo\campbeth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984" cy="1172073"/>
                    </a:xfrm>
                    <a:prstGeom prst="rect">
                      <a:avLst/>
                    </a:prstGeom>
                    <a:noFill/>
                    <a:ln>
                      <a:noFill/>
                    </a:ln>
                  </pic:spPr>
                </pic:pic>
              </a:graphicData>
            </a:graphic>
          </wp:inline>
        </w:drawing>
      </w:r>
    </w:p>
    <w:p w:rsidR="008C57E6" w:rsidRDefault="008C57E6" w:rsidP="00DC27C0">
      <w:pPr>
        <w:pStyle w:val="Default"/>
        <w:jc w:val="center"/>
        <w:rPr>
          <w:rFonts w:ascii="Arial" w:hAnsi="Arial" w:cs="Arial"/>
          <w:b/>
          <w:bCs/>
          <w:sz w:val="32"/>
          <w:szCs w:val="20"/>
        </w:rPr>
      </w:pPr>
    </w:p>
    <w:p w:rsidR="00DC27C0" w:rsidRPr="00B97887" w:rsidRDefault="00DC1586" w:rsidP="00DC27C0">
      <w:pPr>
        <w:pStyle w:val="Default"/>
        <w:jc w:val="center"/>
        <w:rPr>
          <w:rFonts w:ascii="Arial" w:hAnsi="Arial" w:cs="Arial"/>
          <w:b/>
          <w:sz w:val="28"/>
          <w:szCs w:val="20"/>
        </w:rPr>
      </w:pPr>
      <w:r w:rsidRPr="00B97887">
        <w:rPr>
          <w:rFonts w:ascii="Arial" w:hAnsi="Arial" w:cs="Arial"/>
          <w:b/>
          <w:bCs/>
          <w:sz w:val="32"/>
          <w:szCs w:val="20"/>
        </w:rPr>
        <w:t>EMPLOYMENT APPLICATION</w:t>
      </w:r>
    </w:p>
    <w:p w:rsidR="00DC27C0" w:rsidRDefault="00DC1586" w:rsidP="00DC4AA2">
      <w:pPr>
        <w:pStyle w:val="Default"/>
        <w:spacing w:line="360" w:lineRule="auto"/>
        <w:jc w:val="center"/>
        <w:rPr>
          <w:rFonts w:ascii="Arial" w:hAnsi="Arial" w:cs="Arial"/>
          <w:color w:val="auto"/>
          <w:sz w:val="20"/>
          <w:szCs w:val="20"/>
        </w:rPr>
      </w:pPr>
      <w:r>
        <w:rPr>
          <w:rFonts w:ascii="Arial" w:hAnsi="Arial" w:cs="Arial"/>
          <w:color w:val="auto"/>
          <w:sz w:val="20"/>
          <w:szCs w:val="20"/>
        </w:rPr>
        <w:t xml:space="preserve">Form </w:t>
      </w:r>
      <w:r w:rsidR="00C56777" w:rsidRPr="0026589A">
        <w:rPr>
          <w:rFonts w:ascii="Arial" w:hAnsi="Arial" w:cs="Arial"/>
          <w:color w:val="auto"/>
          <w:sz w:val="20"/>
          <w:szCs w:val="20"/>
        </w:rPr>
        <w:t xml:space="preserve">Last Updated:  </w:t>
      </w:r>
      <w:r w:rsidR="008C57E6">
        <w:rPr>
          <w:rFonts w:ascii="Arial" w:hAnsi="Arial" w:cs="Arial"/>
          <w:color w:val="auto"/>
          <w:sz w:val="20"/>
          <w:szCs w:val="20"/>
        </w:rPr>
        <w:t>May 24, 2018</w:t>
      </w:r>
    </w:p>
    <w:p w:rsidR="0081089A" w:rsidRDefault="008C57E6" w:rsidP="00C56777">
      <w:pPr>
        <w:pStyle w:val="Default"/>
        <w:jc w:val="center"/>
        <w:rPr>
          <w:rFonts w:ascii="Arial" w:hAnsi="Arial" w:cs="Arial"/>
          <w:i/>
          <w:color w:val="auto"/>
          <w:sz w:val="20"/>
          <w:szCs w:val="20"/>
        </w:rPr>
      </w:pPr>
      <w:r>
        <w:rPr>
          <w:rFonts w:ascii="Arial" w:hAnsi="Arial" w:cs="Arial"/>
          <w:i/>
          <w:color w:val="auto"/>
          <w:sz w:val="20"/>
          <w:szCs w:val="20"/>
        </w:rPr>
        <w:t xml:space="preserve">Camp Bethel Ministries </w:t>
      </w:r>
      <w:r w:rsidR="0081089A">
        <w:rPr>
          <w:rFonts w:ascii="Arial" w:hAnsi="Arial" w:cs="Arial"/>
          <w:i/>
          <w:color w:val="auto"/>
          <w:sz w:val="20"/>
          <w:szCs w:val="20"/>
        </w:rPr>
        <w:t>is a faith-based Evangelical Christian Ministry.</w:t>
      </w:r>
    </w:p>
    <w:p w:rsidR="0081089A" w:rsidRDefault="0081089A" w:rsidP="00C56777">
      <w:pPr>
        <w:pStyle w:val="Default"/>
        <w:jc w:val="center"/>
        <w:rPr>
          <w:rFonts w:ascii="Arial" w:hAnsi="Arial" w:cs="Arial"/>
          <w:i/>
          <w:color w:val="auto"/>
          <w:sz w:val="20"/>
          <w:szCs w:val="20"/>
        </w:rPr>
      </w:pPr>
      <w:r>
        <w:rPr>
          <w:rFonts w:ascii="Arial" w:hAnsi="Arial" w:cs="Arial"/>
          <w:i/>
          <w:color w:val="auto"/>
          <w:sz w:val="20"/>
          <w:szCs w:val="20"/>
        </w:rPr>
        <w:t xml:space="preserve">Before </w:t>
      </w:r>
      <w:r w:rsidR="008C57E6">
        <w:rPr>
          <w:rFonts w:ascii="Arial" w:hAnsi="Arial" w:cs="Arial"/>
          <w:i/>
          <w:color w:val="auto"/>
          <w:sz w:val="20"/>
          <w:szCs w:val="20"/>
        </w:rPr>
        <w:t>beginning to complete</w:t>
      </w:r>
      <w:r>
        <w:rPr>
          <w:rFonts w:ascii="Arial" w:hAnsi="Arial" w:cs="Arial"/>
          <w:i/>
          <w:color w:val="auto"/>
          <w:sz w:val="20"/>
          <w:szCs w:val="20"/>
        </w:rPr>
        <w:t xml:space="preserve"> this application, it is </w:t>
      </w:r>
      <w:r w:rsidR="008C57E6">
        <w:rPr>
          <w:rFonts w:ascii="Arial" w:hAnsi="Arial" w:cs="Arial"/>
          <w:i/>
          <w:color w:val="auto"/>
          <w:sz w:val="20"/>
          <w:szCs w:val="20"/>
        </w:rPr>
        <w:t xml:space="preserve">advised </w:t>
      </w:r>
      <w:r>
        <w:rPr>
          <w:rFonts w:ascii="Arial" w:hAnsi="Arial" w:cs="Arial"/>
          <w:i/>
          <w:color w:val="auto"/>
          <w:sz w:val="20"/>
          <w:szCs w:val="20"/>
        </w:rPr>
        <w:t xml:space="preserve">that you </w:t>
      </w:r>
      <w:r w:rsidR="008C57E6">
        <w:rPr>
          <w:rFonts w:ascii="Arial" w:hAnsi="Arial" w:cs="Arial"/>
          <w:i/>
          <w:color w:val="auto"/>
          <w:sz w:val="20"/>
          <w:szCs w:val="20"/>
        </w:rPr>
        <w:t xml:space="preserve">read through </w:t>
      </w:r>
      <w:r>
        <w:rPr>
          <w:rFonts w:ascii="Arial" w:hAnsi="Arial" w:cs="Arial"/>
          <w:i/>
          <w:color w:val="auto"/>
          <w:sz w:val="20"/>
          <w:szCs w:val="20"/>
        </w:rPr>
        <w:t xml:space="preserve">the </w:t>
      </w:r>
      <w:r w:rsidR="00660D37">
        <w:rPr>
          <w:rFonts w:ascii="Arial" w:hAnsi="Arial" w:cs="Arial"/>
          <w:i/>
          <w:color w:val="auto"/>
          <w:sz w:val="20"/>
          <w:szCs w:val="20"/>
        </w:rPr>
        <w:t>documents found on pages 7-9</w:t>
      </w:r>
      <w:r w:rsidR="008C57E6">
        <w:rPr>
          <w:rFonts w:ascii="Arial" w:hAnsi="Arial" w:cs="Arial"/>
          <w:i/>
          <w:color w:val="auto"/>
          <w:sz w:val="20"/>
          <w:szCs w:val="20"/>
        </w:rPr>
        <w:t>.</w:t>
      </w:r>
    </w:p>
    <w:p w:rsidR="004C4E25" w:rsidRPr="004C4E25" w:rsidRDefault="004C4E25" w:rsidP="00C56777">
      <w:pPr>
        <w:pStyle w:val="Default"/>
        <w:jc w:val="center"/>
        <w:rPr>
          <w:rFonts w:ascii="Arial" w:hAnsi="Arial" w:cs="Arial"/>
          <w:color w:val="auto"/>
          <w:sz w:val="20"/>
          <w:szCs w:val="20"/>
        </w:rPr>
      </w:pPr>
      <w:r>
        <w:rPr>
          <w:rFonts w:ascii="Arial" w:hAnsi="Arial" w:cs="Arial"/>
          <w:i/>
          <w:color w:val="auto"/>
          <w:sz w:val="20"/>
          <w:szCs w:val="20"/>
        </w:rPr>
        <w:t>Regardless of marital status each individual seeking employment must submit a separate application.</w:t>
      </w:r>
    </w:p>
    <w:p w:rsidR="007D17A9" w:rsidRDefault="00B00958" w:rsidP="00B00958">
      <w:pPr>
        <w:pStyle w:val="Default"/>
        <w:jc w:val="center"/>
        <w:rPr>
          <w:rFonts w:ascii="Arial" w:hAnsi="Arial" w:cs="Arial"/>
          <w:b/>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9264" behindDoc="0" locked="0" layoutInCell="1" allowOverlap="1" wp14:anchorId="7A47C65B" wp14:editId="2E918666">
                <wp:simplePos x="0" y="0"/>
                <wp:positionH relativeFrom="margin">
                  <wp:align>center</wp:align>
                </wp:positionH>
                <wp:positionV relativeFrom="paragraph">
                  <wp:posOffset>145381</wp:posOffset>
                </wp:positionV>
                <wp:extent cx="4680739" cy="405301"/>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4680739" cy="405301"/>
                        </a:xfrm>
                        <a:prstGeom prst="rect">
                          <a:avLst/>
                        </a:prstGeom>
                        <a:solidFill>
                          <a:srgbClr val="E78D1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A72" w:rsidRDefault="00FF3A72" w:rsidP="00FF3A72">
                            <w:pPr>
                              <w:pStyle w:val="Default"/>
                              <w:jc w:val="center"/>
                              <w:rPr>
                                <w:rFonts w:ascii="Arial" w:hAnsi="Arial" w:cs="Arial"/>
                                <w:b/>
                                <w:color w:val="FFFFFF" w:themeColor="background1"/>
                                <w:sz w:val="20"/>
                                <w:szCs w:val="20"/>
                              </w:rPr>
                            </w:pPr>
                            <w:r>
                              <w:rPr>
                                <w:rFonts w:ascii="Arial" w:hAnsi="Arial" w:cs="Arial"/>
                                <w:b/>
                                <w:color w:val="FFFFFF" w:themeColor="background1"/>
                                <w:sz w:val="20"/>
                                <w:szCs w:val="20"/>
                              </w:rPr>
                              <w:t>This form was created to be filled in electronically via Adobe Reader</w:t>
                            </w:r>
                          </w:p>
                          <w:p w:rsidR="008C57E6" w:rsidRDefault="00FF3A72" w:rsidP="00FF3A72">
                            <w:pPr>
                              <w:pStyle w:val="Default"/>
                              <w:jc w:val="center"/>
                            </w:pPr>
                            <w:r>
                              <w:rPr>
                                <w:rFonts w:ascii="Arial" w:hAnsi="Arial" w:cs="Arial"/>
                                <w:b/>
                                <w:color w:val="FFFFFF" w:themeColor="background1"/>
                                <w:sz w:val="20"/>
                                <w:szCs w:val="20"/>
                              </w:rPr>
                              <w:t>or to be printed and filled in with a 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7C65B" id="_x0000_t202" coordsize="21600,21600" o:spt="202" path="m,l,21600r21600,l21600,xe">
                <v:stroke joinstyle="miter"/>
                <v:path gradientshapeok="t" o:connecttype="rect"/>
              </v:shapetype>
              <v:shape id="Text Box 2" o:spid="_x0000_s1026" type="#_x0000_t202" style="position:absolute;left:0;text-align:left;margin-left:0;margin-top:11.45pt;width:368.55pt;height:3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" fillcolor="#e78d1a" stroked="f" strokeweight=".5pt">
                <v:textbox>
                  <w:txbxContent>
                    <w:p w:rsidR="00FF3A72" w:rsidRDefault="00FF3A72" w:rsidP="00FF3A72">
                      <w:pPr>
                        <w:pStyle w:val="Default"/>
                        <w:jc w:val="center"/>
                        <w:rPr>
                          <w:rFonts w:ascii="Arial" w:hAnsi="Arial" w:cs="Arial"/>
                          <w:b/>
                          <w:color w:val="FFFFFF" w:themeColor="background1"/>
                          <w:sz w:val="20"/>
                          <w:szCs w:val="20"/>
                        </w:rPr>
                      </w:pPr>
                      <w:r>
                        <w:rPr>
                          <w:rFonts w:ascii="Arial" w:hAnsi="Arial" w:cs="Arial"/>
                          <w:b/>
                          <w:color w:val="FFFFFF" w:themeColor="background1"/>
                          <w:sz w:val="20"/>
                          <w:szCs w:val="20"/>
                        </w:rPr>
                        <w:t>This form was created to be filled in electronically via Adobe Reader</w:t>
                      </w:r>
                    </w:p>
                    <w:p w:rsidR="008C57E6" w:rsidRDefault="00FF3A72" w:rsidP="00FF3A72">
                      <w:pPr>
                        <w:pStyle w:val="Default"/>
                        <w:jc w:val="center"/>
                      </w:pPr>
                      <w:r>
                        <w:rPr>
                          <w:rFonts w:ascii="Arial" w:hAnsi="Arial" w:cs="Arial"/>
                          <w:b/>
                          <w:color w:val="FFFFFF" w:themeColor="background1"/>
                          <w:sz w:val="20"/>
                          <w:szCs w:val="20"/>
                        </w:rPr>
                        <w:t>or to be printed and filled in with a pen.</w:t>
                      </w:r>
                    </w:p>
                  </w:txbxContent>
                </v:textbox>
                <w10:wrap anchorx="margin"/>
              </v:shape>
            </w:pict>
          </mc:Fallback>
        </mc:AlternateContent>
      </w:r>
    </w:p>
    <w:p w:rsidR="00B00958" w:rsidRDefault="00B00958" w:rsidP="00B00958">
      <w:pPr>
        <w:pStyle w:val="Default"/>
        <w:jc w:val="center"/>
        <w:rPr>
          <w:rFonts w:ascii="Arial" w:hAnsi="Arial" w:cs="Arial"/>
          <w:color w:val="auto"/>
          <w:sz w:val="20"/>
          <w:szCs w:val="20"/>
        </w:rPr>
      </w:pPr>
    </w:p>
    <w:p w:rsidR="00B00958" w:rsidRDefault="00B00958" w:rsidP="00B00958">
      <w:pPr>
        <w:pStyle w:val="Default"/>
        <w:rPr>
          <w:rFonts w:ascii="Arial" w:hAnsi="Arial" w:cs="Arial"/>
          <w:b/>
          <w:color w:val="auto"/>
          <w:sz w:val="20"/>
          <w:szCs w:val="20"/>
        </w:rPr>
      </w:pPr>
    </w:p>
    <w:p w:rsidR="00B00958" w:rsidRDefault="00B00958" w:rsidP="00DC4AA2">
      <w:pPr>
        <w:pStyle w:val="Default"/>
        <w:spacing w:line="360" w:lineRule="auto"/>
        <w:jc w:val="center"/>
        <w:rPr>
          <w:rFonts w:ascii="Arial" w:hAnsi="Arial" w:cs="Arial"/>
          <w:b/>
          <w:color w:val="auto"/>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19"/>
        <w:gridCol w:w="2099"/>
        <w:gridCol w:w="2880"/>
      </w:tblGrid>
      <w:tr w:rsidR="00D96DC8" w:rsidRPr="0026589A" w:rsidTr="004C4E25">
        <w:trPr>
          <w:trHeight w:val="360"/>
        </w:trPr>
        <w:tc>
          <w:tcPr>
            <w:tcW w:w="3202" w:type="dxa"/>
            <w:vMerge w:val="restart"/>
            <w:tcBorders>
              <w:right w:val="single" w:sz="18" w:space="0" w:color="auto"/>
            </w:tcBorders>
          </w:tcPr>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96DC8" w:rsidRDefault="00D96DC8" w:rsidP="00DC4AA2">
            <w:pPr>
              <w:pStyle w:val="Default"/>
              <w:rPr>
                <w:rFonts w:ascii="Arial" w:hAnsi="Arial" w:cs="Arial"/>
                <w:color w:val="auto"/>
                <w:sz w:val="20"/>
                <w:szCs w:val="20"/>
              </w:rPr>
            </w:pPr>
          </w:p>
          <w:p w:rsidR="00D11C1C" w:rsidRDefault="00D96DC8" w:rsidP="00D11C1C">
            <w:pPr>
              <w:pStyle w:val="Default"/>
              <w:jc w:val="center"/>
              <w:rPr>
                <w:rFonts w:ascii="Arial" w:hAnsi="Arial" w:cs="Arial"/>
                <w:color w:val="auto"/>
                <w:sz w:val="16"/>
                <w:szCs w:val="20"/>
              </w:rPr>
            </w:pPr>
            <w:r w:rsidRPr="00957E03">
              <w:rPr>
                <w:rFonts w:ascii="Arial" w:hAnsi="Arial" w:cs="Arial"/>
                <w:color w:val="auto"/>
                <w:sz w:val="16"/>
                <w:szCs w:val="20"/>
              </w:rPr>
              <w:t xml:space="preserve">Please, </w:t>
            </w:r>
            <w:r w:rsidRPr="00957E03">
              <w:rPr>
                <w:rFonts w:ascii="Arial" w:hAnsi="Arial" w:cs="Arial"/>
                <w:b/>
                <w:color w:val="auto"/>
                <w:sz w:val="16"/>
                <w:szCs w:val="20"/>
                <w:u w:val="single"/>
              </w:rPr>
              <w:t>do not</w:t>
            </w:r>
            <w:r w:rsidRPr="00957E03">
              <w:rPr>
                <w:rFonts w:ascii="Arial" w:hAnsi="Arial" w:cs="Arial"/>
                <w:color w:val="auto"/>
                <w:sz w:val="16"/>
                <w:szCs w:val="20"/>
              </w:rPr>
              <w:t xml:space="preserve"> submit a digital photo at this time.  If accepted as a</w:t>
            </w:r>
            <w:r w:rsidR="00D11C1C">
              <w:rPr>
                <w:rFonts w:ascii="Arial" w:hAnsi="Arial" w:cs="Arial"/>
                <w:color w:val="auto"/>
                <w:sz w:val="16"/>
                <w:szCs w:val="20"/>
              </w:rPr>
              <w:t>n employee</w:t>
            </w:r>
            <w:r w:rsidRPr="00957E03">
              <w:rPr>
                <w:rFonts w:ascii="Arial" w:hAnsi="Arial" w:cs="Arial"/>
                <w:color w:val="auto"/>
                <w:sz w:val="16"/>
                <w:szCs w:val="20"/>
              </w:rPr>
              <w:t xml:space="preserve">, </w:t>
            </w:r>
          </w:p>
          <w:p w:rsidR="00D96DC8" w:rsidRPr="0026589A" w:rsidRDefault="00D11C1C" w:rsidP="00D11C1C">
            <w:pPr>
              <w:pStyle w:val="Default"/>
              <w:jc w:val="center"/>
              <w:rPr>
                <w:rFonts w:ascii="Arial" w:hAnsi="Arial" w:cs="Arial"/>
                <w:color w:val="auto"/>
                <w:sz w:val="20"/>
                <w:szCs w:val="20"/>
              </w:rPr>
            </w:pPr>
            <w:r>
              <w:rPr>
                <w:rFonts w:ascii="Arial" w:hAnsi="Arial" w:cs="Arial"/>
                <w:color w:val="auto"/>
                <w:sz w:val="16"/>
                <w:szCs w:val="20"/>
              </w:rPr>
              <w:t>we will request such from you,</w:t>
            </w:r>
          </w:p>
        </w:tc>
        <w:tc>
          <w:tcPr>
            <w:tcW w:w="7598"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rsidR="00D96DC8" w:rsidRPr="00190480" w:rsidRDefault="00D96DC8" w:rsidP="00DC4AA2">
            <w:pPr>
              <w:pStyle w:val="Default"/>
              <w:jc w:val="center"/>
              <w:rPr>
                <w:rFonts w:ascii="Arial" w:hAnsi="Arial" w:cs="Arial"/>
                <w:b/>
                <w:color w:val="auto"/>
                <w:sz w:val="22"/>
                <w:szCs w:val="20"/>
              </w:rPr>
            </w:pPr>
            <w:r>
              <w:rPr>
                <w:rFonts w:ascii="Arial" w:hAnsi="Arial" w:cs="Arial"/>
                <w:b/>
                <w:color w:val="FFFFFF" w:themeColor="background1"/>
                <w:szCs w:val="20"/>
              </w:rPr>
              <w:t xml:space="preserve">IDENTITY &amp; </w:t>
            </w:r>
            <w:r w:rsidRPr="00190480">
              <w:rPr>
                <w:rFonts w:ascii="Arial" w:hAnsi="Arial" w:cs="Arial"/>
                <w:b/>
                <w:color w:val="FFFFFF" w:themeColor="background1"/>
                <w:szCs w:val="20"/>
              </w:rPr>
              <w:t>CONTACT INFORMATION</w:t>
            </w:r>
          </w:p>
        </w:tc>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1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Date Applied</w:t>
            </w:r>
          </w:p>
        </w:tc>
        <w:sdt>
          <w:sdtPr>
            <w:rPr>
              <w:rFonts w:ascii="Arial" w:hAnsi="Arial" w:cs="Arial"/>
              <w:szCs w:val="20"/>
            </w:rPr>
            <w:alias w:val="Date Applied"/>
            <w:tag w:val="Date Applied"/>
            <w:id w:val="-2050058978"/>
            <w:placeholder>
              <w:docPart w:val="8B6F4ED845DF471CA0F56BD6A92FA644"/>
            </w:placeholder>
            <w:showingPlcHdr/>
            <w:date w:fullDate="2015-10-08T00:00:00Z">
              <w:dateFormat w:val="M/d/yyyy"/>
              <w:lid w:val="en-US"/>
              <w:storeMappedDataAs w:val="dateTime"/>
              <w:calendar w:val="gregorian"/>
            </w:date>
          </w:sdtPr>
          <w:sdtEndPr/>
          <w:sdtContent>
            <w:tc>
              <w:tcPr>
                <w:tcW w:w="4979" w:type="dxa"/>
                <w:gridSpan w:val="2"/>
                <w:tcBorders>
                  <w:top w:val="single" w:sz="1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a date.</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Full Name</w:t>
            </w:r>
          </w:p>
        </w:tc>
        <w:sdt>
          <w:sdtPr>
            <w:rPr>
              <w:rFonts w:ascii="Arial" w:hAnsi="Arial" w:cs="Arial"/>
              <w:szCs w:val="20"/>
            </w:rPr>
            <w:id w:val="795880306"/>
            <w:placeholder>
              <w:docPart w:val="3E6F224EC27C470590DEB004D3848DFD"/>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Email Address</w:t>
            </w:r>
          </w:p>
        </w:tc>
        <w:sdt>
          <w:sdtPr>
            <w:rPr>
              <w:rFonts w:ascii="Arial" w:hAnsi="Arial" w:cs="Arial"/>
              <w:szCs w:val="20"/>
            </w:rPr>
            <w:id w:val="741135343"/>
            <w:placeholder>
              <w:docPart w:val="59045306B42E432688680179C2C509D7"/>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Cell Phone</w:t>
            </w:r>
          </w:p>
        </w:tc>
        <w:sdt>
          <w:sdtPr>
            <w:rPr>
              <w:rFonts w:ascii="Arial" w:hAnsi="Arial" w:cs="Arial"/>
              <w:szCs w:val="20"/>
            </w:rPr>
            <w:id w:val="270363479"/>
            <w:placeholder>
              <w:docPart w:val="EC88FC2F4222447D968F2C0879CB75A3"/>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44227D" w:rsidRDefault="00C47839" w:rsidP="00C47839">
                <w:pPr>
                  <w:pStyle w:val="Default"/>
                  <w:rPr>
                    <w:rFonts w:ascii="Arial" w:hAnsi="Arial" w:cs="Arial"/>
                    <w:color w:val="FF0000"/>
                    <w:szCs w:val="20"/>
                  </w:rPr>
                </w:pPr>
                <w:r w:rsidRPr="00190480">
                  <w:rPr>
                    <w:rStyle w:val="PlaceholderText"/>
                    <w:rFonts w:ascii="Arial" w:hAnsi="Arial" w:cs="Arial"/>
                    <w:szCs w:val="20"/>
                  </w:rPr>
                  <w:t>Click here to enter text.</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Home Phone</w:t>
            </w:r>
          </w:p>
        </w:tc>
        <w:sdt>
          <w:sdtPr>
            <w:rPr>
              <w:rFonts w:ascii="Arial" w:hAnsi="Arial" w:cs="Arial"/>
              <w:szCs w:val="20"/>
            </w:rPr>
            <w:id w:val="2139138990"/>
            <w:placeholder>
              <w:docPart w:val="52FD0CAC2A864ADDA2887B60E5494601"/>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Home Street Address</w:t>
            </w:r>
          </w:p>
        </w:tc>
        <w:sdt>
          <w:sdtPr>
            <w:rPr>
              <w:rFonts w:ascii="Arial" w:hAnsi="Arial" w:cs="Arial"/>
              <w:szCs w:val="20"/>
            </w:rPr>
            <w:id w:val="558982637"/>
            <w:placeholder>
              <w:docPart w:val="187E28BFD7C548C18183C3D98EAF979B"/>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C47839" w:rsidRPr="0026589A" w:rsidTr="004C4E25">
        <w:trPr>
          <w:trHeight w:val="360"/>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City</w:t>
            </w:r>
          </w:p>
        </w:tc>
        <w:sdt>
          <w:sdtPr>
            <w:rPr>
              <w:rFonts w:ascii="Arial" w:hAnsi="Arial" w:cs="Arial"/>
              <w:szCs w:val="20"/>
            </w:rPr>
            <w:id w:val="1708989998"/>
            <w:placeholder>
              <w:docPart w:val="80883D00EE86426BBFF7722C2E39CC2E"/>
            </w:placeholder>
            <w:showingPlcHdr/>
          </w:sdtPr>
          <w:sdtEndPr/>
          <w:sdtContent>
            <w:tc>
              <w:tcPr>
                <w:tcW w:w="4979" w:type="dxa"/>
                <w:gridSpan w:val="2"/>
                <w:tcBorders>
                  <w:top w:val="single" w:sz="8" w:space="0" w:color="auto"/>
                  <w:left w:val="single" w:sz="8" w:space="0" w:color="auto"/>
                  <w:bottom w:val="single" w:sz="8"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C47839" w:rsidRPr="0026589A" w:rsidTr="004C4E25">
        <w:trPr>
          <w:trHeight w:val="368"/>
        </w:trPr>
        <w:tc>
          <w:tcPr>
            <w:tcW w:w="3202" w:type="dxa"/>
            <w:vMerge/>
            <w:tcBorders>
              <w:right w:val="single" w:sz="18" w:space="0" w:color="auto"/>
            </w:tcBorders>
          </w:tcPr>
          <w:p w:rsidR="00C47839" w:rsidRPr="0026589A" w:rsidRDefault="00C47839" w:rsidP="00C47839">
            <w:pPr>
              <w:pStyle w:val="Default"/>
              <w:rPr>
                <w:rFonts w:ascii="Arial" w:hAnsi="Arial" w:cs="Arial"/>
                <w:color w:val="auto"/>
                <w:sz w:val="20"/>
                <w:szCs w:val="20"/>
              </w:rPr>
            </w:pPr>
          </w:p>
        </w:tc>
        <w:tc>
          <w:tcPr>
            <w:tcW w:w="2619" w:type="dxa"/>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C47839" w:rsidRPr="00190480" w:rsidRDefault="00C47839" w:rsidP="00C47839">
            <w:pPr>
              <w:pStyle w:val="Default"/>
              <w:jc w:val="right"/>
              <w:rPr>
                <w:rFonts w:ascii="Arial" w:hAnsi="Arial" w:cs="Arial"/>
                <w:color w:val="auto"/>
                <w:szCs w:val="20"/>
              </w:rPr>
            </w:pPr>
            <w:r>
              <w:rPr>
                <w:rFonts w:ascii="Arial" w:hAnsi="Arial" w:cs="Arial"/>
                <w:color w:val="auto"/>
                <w:szCs w:val="20"/>
              </w:rPr>
              <w:t>State &amp; Zip</w:t>
            </w:r>
          </w:p>
        </w:tc>
        <w:tc>
          <w:tcPr>
            <w:tcW w:w="2099" w:type="dxa"/>
            <w:tcBorders>
              <w:top w:val="single" w:sz="8" w:space="0" w:color="auto"/>
              <w:left w:val="single" w:sz="8" w:space="0" w:color="auto"/>
              <w:bottom w:val="single" w:sz="4" w:space="0" w:color="auto"/>
              <w:right w:val="single" w:sz="8" w:space="0" w:color="auto"/>
            </w:tcBorders>
            <w:vAlign w:val="center"/>
          </w:tcPr>
          <w:p w:rsidR="00C47839" w:rsidRPr="00190480" w:rsidRDefault="003C1204" w:rsidP="00C47839">
            <w:pPr>
              <w:pStyle w:val="Default"/>
              <w:rPr>
                <w:rFonts w:ascii="Arial" w:hAnsi="Arial" w:cs="Arial"/>
                <w:color w:val="auto"/>
                <w:szCs w:val="20"/>
              </w:rPr>
            </w:pPr>
            <w:sdt>
              <w:sdtPr>
                <w:rPr>
                  <w:rFonts w:ascii="Arial" w:hAnsi="Arial" w:cs="Arial"/>
                  <w:color w:val="auto"/>
                  <w:szCs w:val="20"/>
                </w:rPr>
                <w:id w:val="1465540135"/>
                <w:placeholder>
                  <w:docPart w:val="6FCBD41FB274437AABDD8B5EFF8CC241"/>
                </w:placeholder>
              </w:sdtPr>
              <w:sdtEndPr/>
              <w:sdtContent>
                <w:sdt>
                  <w:sdtPr>
                    <w:rPr>
                      <w:rFonts w:ascii="Arial" w:hAnsi="Arial" w:cs="Arial"/>
                      <w:color w:val="auto"/>
                      <w:szCs w:val="20"/>
                    </w:rPr>
                    <w:alias w:val="State"/>
                    <w:tag w:val="State"/>
                    <w:id w:val="1706287940"/>
                    <w:placeholder>
                      <w:docPart w:val="5BAEBFC9C7984E519D9B7780DEA951A3"/>
                    </w:placeholder>
                    <w:showingPlcHdr/>
                    <w:comboBox>
                      <w:listItem w:value="Choose an item."/>
                      <w:listItem w:displayText="UT" w:value="U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VT" w:value="VT"/>
                      <w:listItem w:displayText="VA" w:value="VA"/>
                      <w:listItem w:displayText="WA" w:value="WA"/>
                      <w:listItem w:displayText="WV" w:value="WV"/>
                      <w:listItem w:displayText="WI" w:value="WI"/>
                      <w:listItem w:displayText="WY" w:value="WY"/>
                    </w:comboBox>
                  </w:sdtPr>
                  <w:sdtEndPr/>
                  <w:sdtContent>
                    <w:r w:rsidR="00C47839" w:rsidRPr="00190480">
                      <w:rPr>
                        <w:rStyle w:val="PlaceholderText"/>
                        <w:rFonts w:ascii="Arial" w:hAnsi="Arial" w:cs="Arial"/>
                        <w:szCs w:val="20"/>
                      </w:rPr>
                      <w:t>Choose an item.</w:t>
                    </w:r>
                  </w:sdtContent>
                </w:sdt>
              </w:sdtContent>
            </w:sdt>
          </w:p>
        </w:tc>
        <w:sdt>
          <w:sdtPr>
            <w:rPr>
              <w:rFonts w:ascii="Arial" w:hAnsi="Arial" w:cs="Arial"/>
              <w:color w:val="auto"/>
              <w:szCs w:val="20"/>
            </w:rPr>
            <w:id w:val="-433826962"/>
            <w:placeholder>
              <w:docPart w:val="C28C62D627A84BE7BDFEF55CA0DABECB"/>
            </w:placeholder>
            <w:showingPlcHdr/>
          </w:sdtPr>
          <w:sdtEndPr/>
          <w:sdtContent>
            <w:tc>
              <w:tcPr>
                <w:tcW w:w="2880" w:type="dxa"/>
                <w:tcBorders>
                  <w:top w:val="single" w:sz="8" w:space="0" w:color="auto"/>
                  <w:left w:val="single" w:sz="8" w:space="0" w:color="auto"/>
                  <w:bottom w:val="single" w:sz="4" w:space="0" w:color="auto"/>
                  <w:right w:val="single" w:sz="18" w:space="0" w:color="auto"/>
                </w:tcBorders>
                <w:vAlign w:val="center"/>
              </w:tcPr>
              <w:p w:rsidR="00C47839" w:rsidRPr="00190480" w:rsidRDefault="00C47839" w:rsidP="00C47839">
                <w:pPr>
                  <w:pStyle w:val="Default"/>
                  <w:rPr>
                    <w:rFonts w:ascii="Arial" w:hAnsi="Arial" w:cs="Arial"/>
                    <w:color w:val="auto"/>
                    <w:szCs w:val="20"/>
                  </w:rPr>
                </w:pPr>
                <w:r w:rsidRPr="00190480">
                  <w:rPr>
                    <w:rStyle w:val="PlaceholderText"/>
                    <w:rFonts w:ascii="Arial" w:hAnsi="Arial" w:cs="Arial"/>
                    <w:szCs w:val="20"/>
                  </w:rPr>
                  <w:t>Click here to enter text.</w:t>
                </w:r>
              </w:p>
            </w:tc>
          </w:sdtContent>
        </w:sdt>
      </w:tr>
      <w:tr w:rsidR="009B4109" w:rsidRPr="0026589A" w:rsidTr="004C4E25">
        <w:trPr>
          <w:trHeight w:val="144"/>
        </w:trPr>
        <w:tc>
          <w:tcPr>
            <w:tcW w:w="3202" w:type="dxa"/>
            <w:vMerge w:val="restart"/>
            <w:tcBorders>
              <w:right w:val="single" w:sz="18" w:space="0" w:color="auto"/>
            </w:tcBorders>
          </w:tcPr>
          <w:p w:rsidR="009B4109" w:rsidRPr="0026589A" w:rsidRDefault="009B4109" w:rsidP="00DC4AA2">
            <w:pPr>
              <w:pStyle w:val="Default"/>
              <w:rPr>
                <w:rFonts w:ascii="Arial" w:hAnsi="Arial" w:cs="Arial"/>
                <w:color w:val="auto"/>
                <w:sz w:val="20"/>
                <w:szCs w:val="20"/>
              </w:rPr>
            </w:pPr>
          </w:p>
        </w:tc>
        <w:tc>
          <w:tcPr>
            <w:tcW w:w="2619" w:type="dxa"/>
            <w:vMerge w:val="restart"/>
            <w:tcBorders>
              <w:top w:val="single" w:sz="8" w:space="0" w:color="auto"/>
              <w:left w:val="single" w:sz="18" w:space="0" w:color="auto"/>
              <w:right w:val="single" w:sz="4" w:space="0" w:color="auto"/>
            </w:tcBorders>
            <w:shd w:val="clear" w:color="auto" w:fill="BDD6EE" w:themeFill="accent1" w:themeFillTint="66"/>
            <w:vAlign w:val="center"/>
          </w:tcPr>
          <w:p w:rsidR="009B4109" w:rsidRPr="00190480" w:rsidRDefault="009B4109" w:rsidP="00DC4AA2">
            <w:pPr>
              <w:pStyle w:val="Default"/>
              <w:jc w:val="right"/>
              <w:rPr>
                <w:rFonts w:ascii="Arial" w:hAnsi="Arial" w:cs="Arial"/>
                <w:color w:val="auto"/>
                <w:szCs w:val="20"/>
              </w:rPr>
            </w:pPr>
            <w:r>
              <w:rPr>
                <w:rFonts w:ascii="Arial" w:hAnsi="Arial" w:cs="Arial"/>
                <w:color w:val="auto"/>
                <w:szCs w:val="20"/>
              </w:rPr>
              <w:t>Are you 18 or older?</w:t>
            </w:r>
          </w:p>
        </w:tc>
        <w:tc>
          <w:tcPr>
            <w:tcW w:w="2099" w:type="dxa"/>
            <w:vMerge w:val="restart"/>
            <w:tcBorders>
              <w:top w:val="single" w:sz="4" w:space="0" w:color="auto"/>
              <w:left w:val="single" w:sz="4" w:space="0" w:color="auto"/>
              <w:right w:val="single" w:sz="4" w:space="0" w:color="auto"/>
            </w:tcBorders>
            <w:vAlign w:val="center"/>
          </w:tcPr>
          <w:p w:rsidR="009B4109" w:rsidRDefault="009B4109" w:rsidP="004C4E25">
            <w:pPr>
              <w:pStyle w:val="Default"/>
              <w:rPr>
                <w:rFonts w:ascii="Arial" w:hAnsi="Arial" w:cs="Arial"/>
                <w:color w:val="auto"/>
                <w:szCs w:val="20"/>
              </w:rPr>
            </w:pPr>
            <w:r>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200986748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Arial" w:hint="eastAsia"/>
                    <w:color w:val="auto"/>
                    <w:sz w:val="20"/>
                    <w:szCs w:val="20"/>
                  </w:rPr>
                  <w:t>☐</w:t>
                </w:r>
              </w:sdtContent>
            </w:sdt>
            <w:r>
              <w:rPr>
                <w:rStyle w:val="PlaceholderText"/>
                <w:rFonts w:ascii="Arial" w:hAnsi="Arial" w:cs="Arial"/>
                <w:color w:val="auto"/>
                <w:sz w:val="20"/>
                <w:szCs w:val="20"/>
              </w:rPr>
              <w:t xml:space="preserve">  Yes      </w:t>
            </w:r>
            <w:sdt>
              <w:sdtPr>
                <w:rPr>
                  <w:rStyle w:val="PlaceholderText"/>
                  <w:rFonts w:ascii="Arial" w:hAnsi="Arial" w:cs="Arial"/>
                  <w:color w:val="auto"/>
                  <w:sz w:val="20"/>
                  <w:szCs w:val="20"/>
                </w:rPr>
                <w:id w:val="-92033533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Arial" w:hint="eastAsia"/>
                    <w:color w:val="auto"/>
                    <w:sz w:val="20"/>
                    <w:szCs w:val="20"/>
                  </w:rPr>
                  <w:t>☐</w:t>
                </w:r>
              </w:sdtContent>
            </w:sdt>
            <w:r>
              <w:rPr>
                <w:rStyle w:val="PlaceholderText"/>
                <w:rFonts w:ascii="Arial" w:hAnsi="Arial" w:cs="Arial"/>
                <w:color w:val="auto"/>
                <w:sz w:val="20"/>
                <w:szCs w:val="20"/>
              </w:rPr>
              <w:t xml:space="preserve">  No</w:t>
            </w:r>
          </w:p>
        </w:tc>
        <w:tc>
          <w:tcPr>
            <w:tcW w:w="2880" w:type="dxa"/>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9B4109" w:rsidRDefault="009B4109" w:rsidP="009B4109">
            <w:pPr>
              <w:pStyle w:val="Default"/>
              <w:jc w:val="center"/>
              <w:rPr>
                <w:rFonts w:ascii="Arial" w:hAnsi="Arial" w:cs="Arial"/>
                <w:color w:val="auto"/>
                <w:szCs w:val="20"/>
              </w:rPr>
            </w:pPr>
            <w:r>
              <w:rPr>
                <w:rFonts w:ascii="Arial" w:hAnsi="Arial" w:cs="Arial"/>
                <w:color w:val="auto"/>
                <w:szCs w:val="20"/>
              </w:rPr>
              <w:t>Birth Month &amp; Day</w:t>
            </w:r>
          </w:p>
        </w:tc>
      </w:tr>
      <w:tr w:rsidR="009B4109" w:rsidRPr="0026589A" w:rsidTr="004C4E25">
        <w:trPr>
          <w:trHeight w:val="458"/>
        </w:trPr>
        <w:tc>
          <w:tcPr>
            <w:tcW w:w="3202" w:type="dxa"/>
            <w:vMerge/>
            <w:tcBorders>
              <w:right w:val="single" w:sz="18" w:space="0" w:color="auto"/>
            </w:tcBorders>
          </w:tcPr>
          <w:p w:rsidR="009B4109" w:rsidRPr="0026589A" w:rsidRDefault="009B4109" w:rsidP="00DC4AA2">
            <w:pPr>
              <w:pStyle w:val="Default"/>
              <w:rPr>
                <w:rFonts w:ascii="Arial" w:hAnsi="Arial" w:cs="Arial"/>
                <w:color w:val="auto"/>
                <w:sz w:val="20"/>
                <w:szCs w:val="20"/>
              </w:rPr>
            </w:pPr>
          </w:p>
        </w:tc>
        <w:tc>
          <w:tcPr>
            <w:tcW w:w="2619" w:type="dxa"/>
            <w:vMerge/>
            <w:tcBorders>
              <w:left w:val="single" w:sz="18" w:space="0" w:color="auto"/>
              <w:bottom w:val="single" w:sz="18" w:space="0" w:color="auto"/>
              <w:right w:val="single" w:sz="4" w:space="0" w:color="auto"/>
            </w:tcBorders>
            <w:shd w:val="clear" w:color="auto" w:fill="BDD6EE" w:themeFill="accent1" w:themeFillTint="66"/>
            <w:vAlign w:val="center"/>
          </w:tcPr>
          <w:p w:rsidR="009B4109" w:rsidRDefault="009B4109" w:rsidP="00DC4AA2">
            <w:pPr>
              <w:pStyle w:val="Default"/>
              <w:jc w:val="right"/>
              <w:rPr>
                <w:rFonts w:ascii="Arial" w:hAnsi="Arial" w:cs="Arial"/>
                <w:color w:val="auto"/>
                <w:szCs w:val="20"/>
              </w:rPr>
            </w:pPr>
          </w:p>
        </w:tc>
        <w:tc>
          <w:tcPr>
            <w:tcW w:w="2099" w:type="dxa"/>
            <w:vMerge/>
            <w:tcBorders>
              <w:left w:val="single" w:sz="4" w:space="0" w:color="auto"/>
              <w:bottom w:val="single" w:sz="18" w:space="0" w:color="auto"/>
              <w:right w:val="single" w:sz="4" w:space="0" w:color="auto"/>
            </w:tcBorders>
            <w:vAlign w:val="center"/>
          </w:tcPr>
          <w:p w:rsidR="009B4109" w:rsidRDefault="009B4109" w:rsidP="00DC4AA2">
            <w:pPr>
              <w:pStyle w:val="Default"/>
              <w:rPr>
                <w:rStyle w:val="PlaceholderText"/>
                <w:rFonts w:ascii="Arial" w:hAnsi="Arial" w:cs="Arial"/>
                <w:color w:val="auto"/>
                <w:sz w:val="20"/>
                <w:szCs w:val="20"/>
              </w:rPr>
            </w:pPr>
          </w:p>
        </w:tc>
        <w:sdt>
          <w:sdtPr>
            <w:rPr>
              <w:rFonts w:ascii="Arial" w:hAnsi="Arial" w:cs="Arial"/>
              <w:color w:val="auto"/>
              <w:szCs w:val="20"/>
            </w:rPr>
            <w:id w:val="-1160617691"/>
            <w:placeholder>
              <w:docPart w:val="6D2739471F134402A6760510B61732EB"/>
            </w:placeholder>
            <w:showingPlcHdr/>
          </w:sdtPr>
          <w:sdtEndPr/>
          <w:sdtContent>
            <w:tc>
              <w:tcPr>
                <w:tcW w:w="2880" w:type="dxa"/>
                <w:tcBorders>
                  <w:top w:val="single" w:sz="4" w:space="0" w:color="auto"/>
                  <w:left w:val="single" w:sz="4" w:space="0" w:color="auto"/>
                  <w:bottom w:val="single" w:sz="18" w:space="0" w:color="auto"/>
                  <w:right w:val="single" w:sz="18" w:space="0" w:color="auto"/>
                </w:tcBorders>
                <w:vAlign w:val="center"/>
              </w:tcPr>
              <w:p w:rsidR="009B4109" w:rsidRDefault="009B4109" w:rsidP="009B4109">
                <w:pPr>
                  <w:pStyle w:val="Default"/>
                  <w:jc w:val="center"/>
                  <w:rPr>
                    <w:rFonts w:ascii="Arial" w:hAnsi="Arial" w:cs="Arial"/>
                    <w:color w:val="auto"/>
                    <w:szCs w:val="20"/>
                  </w:rPr>
                </w:pPr>
                <w:r w:rsidRPr="00190480">
                  <w:rPr>
                    <w:rStyle w:val="PlaceholderText"/>
                    <w:rFonts w:ascii="Arial" w:hAnsi="Arial" w:cs="Arial"/>
                    <w:szCs w:val="20"/>
                  </w:rPr>
                  <w:t>Click here to enter text.</w:t>
                </w:r>
              </w:p>
            </w:tc>
          </w:sdtContent>
        </w:sdt>
      </w:tr>
    </w:tbl>
    <w:p w:rsidR="004A2424" w:rsidRDefault="004A2424" w:rsidP="00DC27C0">
      <w:pPr>
        <w:pStyle w:val="Default"/>
        <w:rPr>
          <w:rFonts w:ascii="Arial" w:hAnsi="Arial" w:cs="Arial"/>
          <w:color w:val="auto"/>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69"/>
        <w:gridCol w:w="1795"/>
        <w:gridCol w:w="1795"/>
        <w:gridCol w:w="1795"/>
      </w:tblGrid>
      <w:tr w:rsidR="00BC46CD" w:rsidRPr="0026589A" w:rsidTr="000246C9">
        <w:trPr>
          <w:trHeight w:val="350"/>
        </w:trPr>
        <w:tc>
          <w:tcPr>
            <w:tcW w:w="10754" w:type="dxa"/>
            <w:gridSpan w:val="4"/>
            <w:tcBorders>
              <w:top w:val="single" w:sz="18" w:space="0" w:color="auto"/>
              <w:left w:val="single" w:sz="18" w:space="0" w:color="auto"/>
              <w:right w:val="single" w:sz="18" w:space="0" w:color="auto"/>
            </w:tcBorders>
            <w:shd w:val="clear" w:color="auto" w:fill="00B0F0"/>
            <w:vAlign w:val="center"/>
          </w:tcPr>
          <w:p w:rsidR="00BC46CD" w:rsidRPr="00190480" w:rsidRDefault="008C57E6" w:rsidP="008C57E6">
            <w:pPr>
              <w:jc w:val="center"/>
              <w:rPr>
                <w:rStyle w:val="PlaceholderText"/>
                <w:rFonts w:ascii="Arial" w:hAnsi="Arial" w:cs="Arial"/>
                <w:b/>
                <w:color w:val="FBFEFF"/>
                <w:sz w:val="20"/>
                <w:szCs w:val="20"/>
              </w:rPr>
            </w:pPr>
            <w:proofErr w:type="gramStart"/>
            <w:r>
              <w:rPr>
                <w:rStyle w:val="PlaceholderText"/>
                <w:rFonts w:ascii="Arial" w:hAnsi="Arial" w:cs="Arial"/>
                <w:b/>
                <w:color w:val="FBFEFF"/>
                <w:sz w:val="24"/>
                <w:szCs w:val="20"/>
              </w:rPr>
              <w:t xml:space="preserve">EMPLOYMENT  </w:t>
            </w:r>
            <w:r w:rsidR="00345E56">
              <w:rPr>
                <w:rStyle w:val="PlaceholderText"/>
                <w:rFonts w:ascii="Arial" w:hAnsi="Arial" w:cs="Arial"/>
                <w:b/>
                <w:color w:val="FBFEFF"/>
                <w:sz w:val="24"/>
                <w:szCs w:val="20"/>
              </w:rPr>
              <w:t>INTEREST</w:t>
            </w:r>
            <w:proofErr w:type="gramEnd"/>
          </w:p>
        </w:tc>
      </w:tr>
      <w:tr w:rsidR="0044227D" w:rsidRPr="0026589A" w:rsidTr="005E78D6">
        <w:trPr>
          <w:trHeight w:val="230"/>
        </w:trPr>
        <w:tc>
          <w:tcPr>
            <w:tcW w:w="5369" w:type="dxa"/>
            <w:vMerge w:val="restart"/>
            <w:tcBorders>
              <w:left w:val="single" w:sz="18" w:space="0" w:color="auto"/>
            </w:tcBorders>
            <w:shd w:val="clear" w:color="auto" w:fill="BDD6EE" w:themeFill="accent1" w:themeFillTint="66"/>
            <w:vAlign w:val="center"/>
          </w:tcPr>
          <w:p w:rsidR="0044227D" w:rsidRDefault="0044227D" w:rsidP="0044227D">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Have you ever been a volunteer or employee of </w:t>
            </w:r>
            <w:r w:rsidR="008C57E6">
              <w:rPr>
                <w:rStyle w:val="PlaceholderText"/>
                <w:rFonts w:ascii="Arial" w:hAnsi="Arial" w:cs="Arial"/>
                <w:color w:val="auto"/>
                <w:sz w:val="20"/>
                <w:szCs w:val="20"/>
              </w:rPr>
              <w:t>CBM</w:t>
            </w:r>
            <w:r>
              <w:rPr>
                <w:rStyle w:val="PlaceholderText"/>
                <w:rFonts w:ascii="Arial" w:hAnsi="Arial" w:cs="Arial"/>
                <w:color w:val="auto"/>
                <w:sz w:val="20"/>
                <w:szCs w:val="20"/>
              </w:rPr>
              <w:t>?</w:t>
            </w:r>
          </w:p>
          <w:p w:rsidR="0044227D" w:rsidRPr="001449F3" w:rsidRDefault="0044227D" w:rsidP="0044227D">
            <w:pPr>
              <w:jc w:val="right"/>
              <w:rPr>
                <w:rStyle w:val="PlaceholderText"/>
                <w:rFonts w:ascii="Arial" w:hAnsi="Arial" w:cs="Arial"/>
                <w:color w:val="auto"/>
                <w:sz w:val="20"/>
                <w:szCs w:val="20"/>
              </w:rPr>
            </w:pPr>
            <w:r>
              <w:rPr>
                <w:rStyle w:val="PlaceholderText"/>
                <w:rFonts w:ascii="Arial" w:hAnsi="Arial" w:cs="Arial"/>
                <w:color w:val="auto"/>
                <w:sz w:val="20"/>
                <w:szCs w:val="20"/>
              </w:rPr>
              <w:t>(Check all that apply</w:t>
            </w:r>
            <w:r w:rsidR="001E7329">
              <w:rPr>
                <w:rStyle w:val="PlaceholderText"/>
                <w:rFonts w:ascii="Arial" w:hAnsi="Arial" w:cs="Arial"/>
                <w:color w:val="auto"/>
                <w:sz w:val="20"/>
                <w:szCs w:val="20"/>
              </w:rPr>
              <w:t>.</w:t>
            </w:r>
            <w:r>
              <w:rPr>
                <w:rStyle w:val="PlaceholderText"/>
                <w:rFonts w:ascii="Arial" w:hAnsi="Arial" w:cs="Arial"/>
                <w:color w:val="auto"/>
                <w:sz w:val="20"/>
                <w:szCs w:val="20"/>
              </w:rPr>
              <w:t>)</w:t>
            </w:r>
          </w:p>
        </w:tc>
        <w:tc>
          <w:tcPr>
            <w:tcW w:w="1795" w:type="dxa"/>
            <w:tcBorders>
              <w:bottom w:val="nil"/>
              <w:right w:val="nil"/>
            </w:tcBorders>
            <w:shd w:val="clear" w:color="auto" w:fill="FFFFFF" w:themeFill="background1"/>
            <w:vAlign w:val="center"/>
          </w:tcPr>
          <w:p w:rsidR="0044227D" w:rsidRPr="001449F3" w:rsidRDefault="003C1204" w:rsidP="0044227D">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938978873"/>
                <w14:checkbox>
                  <w14:checked w14:val="0"/>
                  <w14:checkedState w14:val="2612" w14:font="MS Gothic"/>
                  <w14:uncheckedState w14:val="2610" w14:font="MS Gothic"/>
                </w14:checkbox>
              </w:sdtPr>
              <w:sdtEndPr>
                <w:rPr>
                  <w:rStyle w:val="PlaceholderText"/>
                </w:rPr>
              </w:sdtEndPr>
              <w:sdtContent>
                <w:r w:rsidR="0044227D">
                  <w:rPr>
                    <w:rStyle w:val="PlaceholderText"/>
                    <w:rFonts w:ascii="MS Gothic" w:eastAsia="MS Gothic" w:hAnsi="MS Gothic" w:cs="Arial" w:hint="eastAsia"/>
                    <w:color w:val="auto"/>
                    <w:sz w:val="20"/>
                    <w:szCs w:val="20"/>
                  </w:rPr>
                  <w:t>☐</w:t>
                </w:r>
              </w:sdtContent>
            </w:sdt>
            <w:r w:rsidR="0044227D">
              <w:rPr>
                <w:rStyle w:val="PlaceholderText"/>
                <w:rFonts w:ascii="Arial" w:hAnsi="Arial" w:cs="Arial"/>
                <w:color w:val="auto"/>
                <w:sz w:val="20"/>
                <w:szCs w:val="20"/>
              </w:rPr>
              <w:t xml:space="preserve">  Previously</w:t>
            </w:r>
          </w:p>
        </w:tc>
        <w:tc>
          <w:tcPr>
            <w:tcW w:w="1795" w:type="dxa"/>
            <w:tcBorders>
              <w:left w:val="nil"/>
              <w:bottom w:val="nil"/>
              <w:right w:val="nil"/>
            </w:tcBorders>
            <w:shd w:val="clear" w:color="auto" w:fill="FFFFFF" w:themeFill="background1"/>
            <w:vAlign w:val="center"/>
          </w:tcPr>
          <w:p w:rsidR="0044227D" w:rsidRPr="001449F3" w:rsidRDefault="003C1204" w:rsidP="0044227D">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273202042"/>
                <w14:checkbox>
                  <w14:checked w14:val="0"/>
                  <w14:checkedState w14:val="2612" w14:font="MS Gothic"/>
                  <w14:uncheckedState w14:val="2610" w14:font="MS Gothic"/>
                </w14:checkbox>
              </w:sdtPr>
              <w:sdtEndPr>
                <w:rPr>
                  <w:rStyle w:val="PlaceholderText"/>
                </w:rPr>
              </w:sdtEndPr>
              <w:sdtContent>
                <w:r w:rsidR="0044227D">
                  <w:rPr>
                    <w:rStyle w:val="PlaceholderText"/>
                    <w:rFonts w:ascii="MS Gothic" w:eastAsia="MS Gothic" w:hAnsi="MS Gothic" w:cs="Arial" w:hint="eastAsia"/>
                    <w:color w:val="auto"/>
                    <w:sz w:val="20"/>
                    <w:szCs w:val="20"/>
                  </w:rPr>
                  <w:t>☐</w:t>
                </w:r>
              </w:sdtContent>
            </w:sdt>
            <w:r w:rsidR="0044227D">
              <w:rPr>
                <w:rStyle w:val="PlaceholderText"/>
                <w:rFonts w:ascii="Arial" w:hAnsi="Arial" w:cs="Arial"/>
                <w:color w:val="auto"/>
                <w:sz w:val="20"/>
                <w:szCs w:val="20"/>
              </w:rPr>
              <w:t xml:space="preserve">  Currently</w:t>
            </w:r>
          </w:p>
        </w:tc>
        <w:tc>
          <w:tcPr>
            <w:tcW w:w="1795" w:type="dxa"/>
            <w:tcBorders>
              <w:left w:val="nil"/>
              <w:bottom w:val="nil"/>
              <w:right w:val="single" w:sz="18" w:space="0" w:color="auto"/>
            </w:tcBorders>
            <w:shd w:val="clear" w:color="auto" w:fill="FFFFFF" w:themeFill="background1"/>
            <w:vAlign w:val="center"/>
          </w:tcPr>
          <w:p w:rsidR="0044227D" w:rsidRPr="001449F3" w:rsidRDefault="003C1204" w:rsidP="0044227D">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09978047"/>
                <w14:checkbox>
                  <w14:checked w14:val="0"/>
                  <w14:checkedState w14:val="2612" w14:font="MS Gothic"/>
                  <w14:uncheckedState w14:val="2610" w14:font="MS Gothic"/>
                </w14:checkbox>
              </w:sdtPr>
              <w:sdtEndPr>
                <w:rPr>
                  <w:rStyle w:val="PlaceholderText"/>
                </w:rPr>
              </w:sdtEndPr>
              <w:sdtContent>
                <w:r w:rsidR="0044227D">
                  <w:rPr>
                    <w:rStyle w:val="PlaceholderText"/>
                    <w:rFonts w:ascii="MS Gothic" w:eastAsia="MS Gothic" w:hAnsi="MS Gothic" w:cs="Arial" w:hint="eastAsia"/>
                    <w:color w:val="auto"/>
                    <w:sz w:val="20"/>
                    <w:szCs w:val="20"/>
                  </w:rPr>
                  <w:t>☐</w:t>
                </w:r>
              </w:sdtContent>
            </w:sdt>
            <w:r w:rsidR="0044227D">
              <w:rPr>
                <w:rStyle w:val="PlaceholderText"/>
                <w:rFonts w:ascii="Arial" w:hAnsi="Arial" w:cs="Arial"/>
                <w:color w:val="auto"/>
                <w:sz w:val="20"/>
                <w:szCs w:val="20"/>
              </w:rPr>
              <w:t xml:space="preserve">  No</w:t>
            </w:r>
          </w:p>
        </w:tc>
      </w:tr>
      <w:tr w:rsidR="0044227D" w:rsidRPr="0026589A" w:rsidTr="005E78D6">
        <w:trPr>
          <w:trHeight w:val="230"/>
        </w:trPr>
        <w:tc>
          <w:tcPr>
            <w:tcW w:w="5369" w:type="dxa"/>
            <w:vMerge/>
            <w:tcBorders>
              <w:left w:val="single" w:sz="18" w:space="0" w:color="auto"/>
            </w:tcBorders>
            <w:shd w:val="clear" w:color="auto" w:fill="BDD6EE" w:themeFill="accent1" w:themeFillTint="66"/>
            <w:vAlign w:val="center"/>
          </w:tcPr>
          <w:p w:rsidR="0044227D" w:rsidRDefault="0044227D" w:rsidP="0044227D">
            <w:pPr>
              <w:jc w:val="right"/>
              <w:rPr>
                <w:rStyle w:val="PlaceholderText"/>
                <w:rFonts w:ascii="Arial" w:hAnsi="Arial" w:cs="Arial"/>
                <w:color w:val="auto"/>
                <w:sz w:val="20"/>
                <w:szCs w:val="20"/>
              </w:rPr>
            </w:pPr>
          </w:p>
        </w:tc>
        <w:tc>
          <w:tcPr>
            <w:tcW w:w="1795" w:type="dxa"/>
            <w:tcBorders>
              <w:top w:val="nil"/>
              <w:bottom w:val="single" w:sz="4" w:space="0" w:color="auto"/>
              <w:right w:val="nil"/>
            </w:tcBorders>
            <w:shd w:val="clear" w:color="auto" w:fill="FFFFFF" w:themeFill="background1"/>
            <w:vAlign w:val="center"/>
          </w:tcPr>
          <w:p w:rsidR="0044227D" w:rsidRPr="001449F3" w:rsidRDefault="003C1204" w:rsidP="008C57E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149668023"/>
                <w14:checkbox>
                  <w14:checked w14:val="0"/>
                  <w14:checkedState w14:val="2612" w14:font="MS Gothic"/>
                  <w14:uncheckedState w14:val="2610" w14:font="MS Gothic"/>
                </w14:checkbox>
              </w:sdtPr>
              <w:sdtEndPr>
                <w:rPr>
                  <w:rStyle w:val="PlaceholderText"/>
                </w:rPr>
              </w:sdtEndPr>
              <w:sdtContent>
                <w:r w:rsidR="0044227D">
                  <w:rPr>
                    <w:rStyle w:val="PlaceholderText"/>
                    <w:rFonts w:ascii="MS Gothic" w:eastAsia="MS Gothic" w:hAnsi="MS Gothic" w:cs="Arial" w:hint="eastAsia"/>
                    <w:color w:val="auto"/>
                    <w:sz w:val="20"/>
                    <w:szCs w:val="20"/>
                  </w:rPr>
                  <w:t>☐</w:t>
                </w:r>
              </w:sdtContent>
            </w:sdt>
            <w:r w:rsidR="0044227D">
              <w:rPr>
                <w:rStyle w:val="PlaceholderText"/>
                <w:rFonts w:ascii="Arial" w:hAnsi="Arial" w:cs="Arial"/>
                <w:color w:val="auto"/>
                <w:sz w:val="20"/>
                <w:szCs w:val="20"/>
              </w:rPr>
              <w:t xml:space="preserve">  </w:t>
            </w:r>
            <w:r w:rsidR="008C57E6">
              <w:rPr>
                <w:rStyle w:val="PlaceholderText"/>
                <w:rFonts w:ascii="Arial" w:hAnsi="Arial" w:cs="Arial"/>
                <w:color w:val="auto"/>
                <w:sz w:val="20"/>
                <w:szCs w:val="20"/>
              </w:rPr>
              <w:t>Field Member</w:t>
            </w:r>
          </w:p>
        </w:tc>
        <w:tc>
          <w:tcPr>
            <w:tcW w:w="1795" w:type="dxa"/>
            <w:tcBorders>
              <w:top w:val="nil"/>
              <w:left w:val="nil"/>
              <w:bottom w:val="single" w:sz="4" w:space="0" w:color="auto"/>
              <w:right w:val="nil"/>
            </w:tcBorders>
            <w:shd w:val="clear" w:color="auto" w:fill="FFFFFF" w:themeFill="background1"/>
            <w:vAlign w:val="center"/>
          </w:tcPr>
          <w:p w:rsidR="0044227D" w:rsidRPr="001449F3" w:rsidRDefault="003C1204" w:rsidP="0044227D">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212964503"/>
                <w14:checkbox>
                  <w14:checked w14:val="0"/>
                  <w14:checkedState w14:val="2612" w14:font="MS Gothic"/>
                  <w14:uncheckedState w14:val="2610" w14:font="MS Gothic"/>
                </w14:checkbox>
              </w:sdtPr>
              <w:sdtEndPr>
                <w:rPr>
                  <w:rStyle w:val="PlaceholderText"/>
                </w:rPr>
              </w:sdtEndPr>
              <w:sdtContent>
                <w:r w:rsidR="008C57E6">
                  <w:rPr>
                    <w:rStyle w:val="PlaceholderText"/>
                    <w:rFonts w:ascii="MS Gothic" w:eastAsia="MS Gothic" w:hAnsi="MS Gothic" w:cs="Arial" w:hint="eastAsia"/>
                    <w:color w:val="auto"/>
                    <w:sz w:val="20"/>
                    <w:szCs w:val="20"/>
                  </w:rPr>
                  <w:t>☐</w:t>
                </w:r>
              </w:sdtContent>
            </w:sdt>
            <w:r w:rsidR="008C57E6">
              <w:rPr>
                <w:rStyle w:val="PlaceholderText"/>
                <w:rFonts w:ascii="Arial" w:hAnsi="Arial" w:cs="Arial"/>
                <w:color w:val="auto"/>
                <w:sz w:val="20"/>
                <w:szCs w:val="20"/>
              </w:rPr>
              <w:t xml:space="preserve">  Employee</w:t>
            </w:r>
          </w:p>
        </w:tc>
        <w:tc>
          <w:tcPr>
            <w:tcW w:w="1795" w:type="dxa"/>
            <w:tcBorders>
              <w:top w:val="nil"/>
              <w:left w:val="nil"/>
              <w:bottom w:val="single" w:sz="4" w:space="0" w:color="auto"/>
              <w:right w:val="single" w:sz="18" w:space="0" w:color="auto"/>
            </w:tcBorders>
            <w:shd w:val="clear" w:color="auto" w:fill="FFFFFF" w:themeFill="background1"/>
            <w:vAlign w:val="center"/>
          </w:tcPr>
          <w:p w:rsidR="0044227D" w:rsidRPr="001449F3" w:rsidRDefault="003C1204" w:rsidP="0044227D">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862726141"/>
                <w14:checkbox>
                  <w14:checked w14:val="0"/>
                  <w14:checkedState w14:val="2612" w14:font="MS Gothic"/>
                  <w14:uncheckedState w14:val="2610" w14:font="MS Gothic"/>
                </w14:checkbox>
              </w:sdtPr>
              <w:sdtEndPr>
                <w:rPr>
                  <w:rStyle w:val="PlaceholderText"/>
                </w:rPr>
              </w:sdtEndPr>
              <w:sdtContent>
                <w:r w:rsidR="008C57E6">
                  <w:rPr>
                    <w:rStyle w:val="PlaceholderText"/>
                    <w:rFonts w:ascii="MS Gothic" w:eastAsia="MS Gothic" w:hAnsi="MS Gothic" w:cs="Arial" w:hint="eastAsia"/>
                    <w:color w:val="auto"/>
                    <w:sz w:val="20"/>
                    <w:szCs w:val="20"/>
                  </w:rPr>
                  <w:t>☐</w:t>
                </w:r>
              </w:sdtContent>
            </w:sdt>
            <w:r w:rsidR="008C57E6">
              <w:rPr>
                <w:rStyle w:val="PlaceholderText"/>
                <w:rFonts w:ascii="Arial" w:hAnsi="Arial" w:cs="Arial"/>
                <w:color w:val="auto"/>
                <w:sz w:val="20"/>
                <w:szCs w:val="20"/>
              </w:rPr>
              <w:t xml:space="preserve">  Volunteer</w:t>
            </w:r>
          </w:p>
        </w:tc>
      </w:tr>
      <w:tr w:rsidR="005E78D6" w:rsidRPr="0026589A" w:rsidTr="004C4E25">
        <w:trPr>
          <w:trHeight w:val="235"/>
        </w:trPr>
        <w:tc>
          <w:tcPr>
            <w:tcW w:w="5369" w:type="dxa"/>
            <w:vMerge w:val="restart"/>
            <w:tcBorders>
              <w:left w:val="single" w:sz="18" w:space="0" w:color="auto"/>
              <w:right w:val="single" w:sz="4" w:space="0" w:color="auto"/>
            </w:tcBorders>
            <w:shd w:val="clear" w:color="auto" w:fill="BDD6EE" w:themeFill="accent1" w:themeFillTint="66"/>
            <w:vAlign w:val="center"/>
          </w:tcPr>
          <w:p w:rsidR="005E78D6" w:rsidRDefault="005E78D6" w:rsidP="005E78D6">
            <w:pPr>
              <w:jc w:val="right"/>
              <w:rPr>
                <w:rStyle w:val="PlaceholderText"/>
                <w:rFonts w:ascii="Arial" w:hAnsi="Arial" w:cs="Arial"/>
                <w:color w:val="auto"/>
                <w:sz w:val="20"/>
                <w:szCs w:val="20"/>
              </w:rPr>
            </w:pPr>
            <w:r>
              <w:rPr>
                <w:rStyle w:val="PlaceholderText"/>
                <w:rFonts w:ascii="Arial" w:hAnsi="Arial" w:cs="Arial"/>
                <w:color w:val="auto"/>
                <w:sz w:val="20"/>
                <w:szCs w:val="20"/>
              </w:rPr>
              <w:t>Which type(s) of employment are you seeking?</w:t>
            </w:r>
          </w:p>
        </w:tc>
        <w:tc>
          <w:tcPr>
            <w:tcW w:w="1795" w:type="dxa"/>
            <w:tcBorders>
              <w:top w:val="single" w:sz="4" w:space="0" w:color="auto"/>
              <w:left w:val="single" w:sz="4" w:space="0" w:color="auto"/>
              <w:bottom w:val="nil"/>
              <w:right w:val="nil"/>
            </w:tcBorders>
            <w:shd w:val="clear" w:color="auto" w:fill="FFFFFF" w:themeFill="background1"/>
            <w:vAlign w:val="center"/>
          </w:tcPr>
          <w:p w:rsidR="005E78D6" w:rsidRPr="001449F3" w:rsidRDefault="003C1204" w:rsidP="005E78D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738167753"/>
                <w14:checkbox>
                  <w14:checked w14:val="0"/>
                  <w14:checkedState w14:val="2612" w14:font="MS Gothic"/>
                  <w14:uncheckedState w14:val="2610" w14:font="MS Gothic"/>
                </w14:checkbox>
              </w:sdtPr>
              <w:sdtEndPr>
                <w:rPr>
                  <w:rStyle w:val="PlaceholderText"/>
                </w:rPr>
              </w:sdtEndPr>
              <w:sdtContent>
                <w:r w:rsidR="005E78D6">
                  <w:rPr>
                    <w:rStyle w:val="PlaceholderText"/>
                    <w:rFonts w:ascii="MS Gothic" w:eastAsia="MS Gothic" w:hAnsi="MS Gothic" w:cs="Arial" w:hint="eastAsia"/>
                    <w:color w:val="auto"/>
                    <w:sz w:val="20"/>
                    <w:szCs w:val="20"/>
                  </w:rPr>
                  <w:t>☐</w:t>
                </w:r>
              </w:sdtContent>
            </w:sdt>
            <w:r w:rsidR="005E78D6">
              <w:rPr>
                <w:rStyle w:val="PlaceholderText"/>
                <w:rFonts w:ascii="Arial" w:hAnsi="Arial" w:cs="Arial"/>
                <w:color w:val="auto"/>
                <w:sz w:val="20"/>
                <w:szCs w:val="20"/>
              </w:rPr>
              <w:t xml:space="preserve">  Full Time</w:t>
            </w:r>
          </w:p>
        </w:tc>
        <w:tc>
          <w:tcPr>
            <w:tcW w:w="1795" w:type="dxa"/>
            <w:tcBorders>
              <w:top w:val="single" w:sz="4" w:space="0" w:color="auto"/>
              <w:left w:val="nil"/>
              <w:bottom w:val="nil"/>
              <w:right w:val="nil"/>
            </w:tcBorders>
            <w:shd w:val="clear" w:color="auto" w:fill="FFFFFF" w:themeFill="background1"/>
            <w:vAlign w:val="center"/>
          </w:tcPr>
          <w:p w:rsidR="005E78D6" w:rsidRPr="001449F3" w:rsidRDefault="003C1204" w:rsidP="005E78D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105650418"/>
                <w14:checkbox>
                  <w14:checked w14:val="0"/>
                  <w14:checkedState w14:val="2612" w14:font="MS Gothic"/>
                  <w14:uncheckedState w14:val="2610" w14:font="MS Gothic"/>
                </w14:checkbox>
              </w:sdtPr>
              <w:sdtEndPr>
                <w:rPr>
                  <w:rStyle w:val="PlaceholderText"/>
                </w:rPr>
              </w:sdtEndPr>
              <w:sdtContent>
                <w:r w:rsidR="005E78D6">
                  <w:rPr>
                    <w:rStyle w:val="PlaceholderText"/>
                    <w:rFonts w:ascii="MS Gothic" w:eastAsia="MS Gothic" w:hAnsi="MS Gothic" w:cs="Arial" w:hint="eastAsia"/>
                    <w:color w:val="auto"/>
                    <w:sz w:val="20"/>
                    <w:szCs w:val="20"/>
                  </w:rPr>
                  <w:t>☐</w:t>
                </w:r>
              </w:sdtContent>
            </w:sdt>
            <w:r w:rsidR="005E78D6">
              <w:rPr>
                <w:rStyle w:val="PlaceholderText"/>
                <w:rFonts w:ascii="Arial" w:hAnsi="Arial" w:cs="Arial"/>
                <w:color w:val="auto"/>
                <w:sz w:val="20"/>
                <w:szCs w:val="20"/>
              </w:rPr>
              <w:t xml:space="preserve">  Part Time</w:t>
            </w:r>
          </w:p>
        </w:tc>
        <w:tc>
          <w:tcPr>
            <w:tcW w:w="1795" w:type="dxa"/>
            <w:tcBorders>
              <w:top w:val="single" w:sz="4" w:space="0" w:color="auto"/>
              <w:left w:val="nil"/>
              <w:bottom w:val="nil"/>
              <w:right w:val="single" w:sz="18" w:space="0" w:color="auto"/>
            </w:tcBorders>
            <w:shd w:val="clear" w:color="auto" w:fill="FFFFFF" w:themeFill="background1"/>
            <w:vAlign w:val="center"/>
          </w:tcPr>
          <w:p w:rsidR="005E78D6" w:rsidRPr="001449F3" w:rsidRDefault="005E78D6" w:rsidP="005E78D6">
            <w:pPr>
              <w:tabs>
                <w:tab w:val="left" w:pos="1805"/>
                <w:tab w:val="left" w:pos="3578"/>
              </w:tabs>
              <w:rPr>
                <w:rStyle w:val="PlaceholderText"/>
                <w:rFonts w:ascii="Arial" w:hAnsi="Arial" w:cs="Arial"/>
                <w:color w:val="auto"/>
                <w:sz w:val="20"/>
                <w:szCs w:val="20"/>
              </w:rPr>
            </w:pPr>
          </w:p>
        </w:tc>
      </w:tr>
      <w:tr w:rsidR="005E78D6" w:rsidRPr="0026589A" w:rsidTr="004C4E25">
        <w:trPr>
          <w:trHeight w:val="235"/>
        </w:trPr>
        <w:tc>
          <w:tcPr>
            <w:tcW w:w="5369" w:type="dxa"/>
            <w:vMerge/>
            <w:tcBorders>
              <w:left w:val="single" w:sz="18" w:space="0" w:color="auto"/>
              <w:right w:val="single" w:sz="4" w:space="0" w:color="auto"/>
            </w:tcBorders>
            <w:shd w:val="clear" w:color="auto" w:fill="BDD6EE" w:themeFill="accent1" w:themeFillTint="66"/>
            <w:vAlign w:val="center"/>
          </w:tcPr>
          <w:p w:rsidR="005E78D6" w:rsidRDefault="005E78D6" w:rsidP="005E78D6">
            <w:pPr>
              <w:jc w:val="right"/>
              <w:rPr>
                <w:rStyle w:val="PlaceholderText"/>
                <w:rFonts w:ascii="Arial" w:hAnsi="Arial" w:cs="Arial"/>
                <w:color w:val="auto"/>
                <w:sz w:val="20"/>
                <w:szCs w:val="20"/>
              </w:rPr>
            </w:pPr>
          </w:p>
        </w:tc>
        <w:tc>
          <w:tcPr>
            <w:tcW w:w="1795" w:type="dxa"/>
            <w:tcBorders>
              <w:top w:val="nil"/>
              <w:left w:val="single" w:sz="4" w:space="0" w:color="auto"/>
              <w:bottom w:val="single" w:sz="4" w:space="0" w:color="auto"/>
              <w:right w:val="nil"/>
            </w:tcBorders>
            <w:shd w:val="clear" w:color="auto" w:fill="FFFFFF" w:themeFill="background1"/>
            <w:vAlign w:val="center"/>
          </w:tcPr>
          <w:p w:rsidR="005E78D6" w:rsidRPr="001449F3" w:rsidRDefault="003C1204" w:rsidP="005E78D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2067913194"/>
                <w14:checkbox>
                  <w14:checked w14:val="0"/>
                  <w14:checkedState w14:val="2612" w14:font="MS Gothic"/>
                  <w14:uncheckedState w14:val="2610" w14:font="MS Gothic"/>
                </w14:checkbox>
              </w:sdtPr>
              <w:sdtEndPr>
                <w:rPr>
                  <w:rStyle w:val="PlaceholderText"/>
                </w:rPr>
              </w:sdtEndPr>
              <w:sdtContent>
                <w:r w:rsidR="005E78D6">
                  <w:rPr>
                    <w:rStyle w:val="PlaceholderText"/>
                    <w:rFonts w:ascii="MS Gothic" w:eastAsia="MS Gothic" w:hAnsi="MS Gothic" w:cs="Arial" w:hint="eastAsia"/>
                    <w:color w:val="auto"/>
                    <w:sz w:val="20"/>
                    <w:szCs w:val="20"/>
                  </w:rPr>
                  <w:t>☐</w:t>
                </w:r>
              </w:sdtContent>
            </w:sdt>
            <w:r w:rsidR="005E78D6">
              <w:rPr>
                <w:rStyle w:val="PlaceholderText"/>
                <w:rFonts w:ascii="Arial" w:hAnsi="Arial" w:cs="Arial"/>
                <w:color w:val="auto"/>
                <w:sz w:val="20"/>
                <w:szCs w:val="20"/>
              </w:rPr>
              <w:t xml:space="preserve">  Field Member</w:t>
            </w:r>
          </w:p>
        </w:tc>
        <w:tc>
          <w:tcPr>
            <w:tcW w:w="1795" w:type="dxa"/>
            <w:tcBorders>
              <w:top w:val="nil"/>
              <w:left w:val="nil"/>
              <w:bottom w:val="single" w:sz="4" w:space="0" w:color="auto"/>
              <w:right w:val="nil"/>
            </w:tcBorders>
            <w:shd w:val="clear" w:color="auto" w:fill="FFFFFF" w:themeFill="background1"/>
            <w:vAlign w:val="center"/>
          </w:tcPr>
          <w:p w:rsidR="005E78D6" w:rsidRPr="001449F3" w:rsidRDefault="003C1204" w:rsidP="005E78D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647398789"/>
                <w14:checkbox>
                  <w14:checked w14:val="0"/>
                  <w14:checkedState w14:val="2612" w14:font="MS Gothic"/>
                  <w14:uncheckedState w14:val="2610" w14:font="MS Gothic"/>
                </w14:checkbox>
              </w:sdtPr>
              <w:sdtEndPr>
                <w:rPr>
                  <w:rStyle w:val="PlaceholderText"/>
                </w:rPr>
              </w:sdtEndPr>
              <w:sdtContent>
                <w:r w:rsidR="005E78D6">
                  <w:rPr>
                    <w:rStyle w:val="PlaceholderText"/>
                    <w:rFonts w:ascii="MS Gothic" w:eastAsia="MS Gothic" w:hAnsi="MS Gothic" w:cs="Arial" w:hint="eastAsia"/>
                    <w:color w:val="auto"/>
                    <w:sz w:val="20"/>
                    <w:szCs w:val="20"/>
                  </w:rPr>
                  <w:t>☐</w:t>
                </w:r>
              </w:sdtContent>
            </w:sdt>
            <w:r w:rsidR="005E78D6">
              <w:rPr>
                <w:rStyle w:val="PlaceholderText"/>
                <w:rFonts w:ascii="Arial" w:hAnsi="Arial" w:cs="Arial"/>
                <w:color w:val="auto"/>
                <w:sz w:val="20"/>
                <w:szCs w:val="20"/>
              </w:rPr>
              <w:t xml:space="preserve">  Employee</w:t>
            </w:r>
          </w:p>
        </w:tc>
        <w:tc>
          <w:tcPr>
            <w:tcW w:w="1795" w:type="dxa"/>
            <w:tcBorders>
              <w:top w:val="nil"/>
              <w:left w:val="nil"/>
              <w:bottom w:val="single" w:sz="4" w:space="0" w:color="auto"/>
              <w:right w:val="single" w:sz="18" w:space="0" w:color="auto"/>
            </w:tcBorders>
            <w:shd w:val="clear" w:color="auto" w:fill="FFFFFF" w:themeFill="background1"/>
            <w:vAlign w:val="center"/>
          </w:tcPr>
          <w:p w:rsidR="005E78D6" w:rsidRPr="001449F3" w:rsidRDefault="005E78D6" w:rsidP="005E78D6">
            <w:pPr>
              <w:tabs>
                <w:tab w:val="left" w:pos="1805"/>
                <w:tab w:val="left" w:pos="3578"/>
              </w:tabs>
              <w:rPr>
                <w:rStyle w:val="PlaceholderText"/>
                <w:rFonts w:ascii="Arial" w:hAnsi="Arial" w:cs="Arial"/>
                <w:color w:val="auto"/>
                <w:sz w:val="20"/>
                <w:szCs w:val="20"/>
              </w:rPr>
            </w:pPr>
          </w:p>
        </w:tc>
      </w:tr>
      <w:tr w:rsidR="005E78D6" w:rsidRPr="0026589A" w:rsidTr="005E78D6">
        <w:trPr>
          <w:trHeight w:val="467"/>
        </w:trPr>
        <w:tc>
          <w:tcPr>
            <w:tcW w:w="5369" w:type="dxa"/>
            <w:tcBorders>
              <w:left w:val="single" w:sz="18" w:space="0" w:color="auto"/>
            </w:tcBorders>
            <w:shd w:val="clear" w:color="auto" w:fill="BDD6EE" w:themeFill="accent1" w:themeFillTint="66"/>
            <w:vAlign w:val="center"/>
          </w:tcPr>
          <w:p w:rsidR="005E78D6" w:rsidRPr="001449F3" w:rsidRDefault="005E78D6" w:rsidP="005E78D6">
            <w:pPr>
              <w:jc w:val="right"/>
              <w:rPr>
                <w:rStyle w:val="PlaceholderText"/>
                <w:rFonts w:ascii="Arial" w:hAnsi="Arial" w:cs="Arial"/>
                <w:color w:val="auto"/>
                <w:sz w:val="20"/>
                <w:szCs w:val="20"/>
              </w:rPr>
            </w:pPr>
            <w:r>
              <w:rPr>
                <w:rStyle w:val="PlaceholderText"/>
                <w:rFonts w:ascii="Arial" w:hAnsi="Arial" w:cs="Arial"/>
                <w:color w:val="auto"/>
                <w:sz w:val="20"/>
                <w:szCs w:val="20"/>
              </w:rPr>
              <w:t>For which position at CBM are you applying?</w:t>
            </w:r>
          </w:p>
        </w:tc>
        <w:tc>
          <w:tcPr>
            <w:tcW w:w="5385" w:type="dxa"/>
            <w:gridSpan w:val="3"/>
            <w:tcBorders>
              <w:top w:val="single" w:sz="4" w:space="0" w:color="auto"/>
              <w:right w:val="single" w:sz="18" w:space="0" w:color="auto"/>
            </w:tcBorders>
            <w:shd w:val="clear" w:color="auto" w:fill="FFFFFF" w:themeFill="background1"/>
            <w:vAlign w:val="center"/>
          </w:tcPr>
          <w:p w:rsidR="005E78D6" w:rsidRPr="001449F3" w:rsidRDefault="003C1204" w:rsidP="005E78D6">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alias w:val="Position being Sought"/>
                <w:tag w:val="Position being Sought"/>
                <w:id w:val="860783813"/>
                <w:placeholder>
                  <w:docPart w:val="A67657AB395E4E9F9659EC62ACD11257"/>
                </w:placeholder>
                <w:showingPlcHdr/>
                <w:dropDownList>
                  <w:listItem w:value="Choose an item."/>
                  <w:listItem w:displayText="Camp Director" w:value="Camp Director"/>
                  <w:listItem w:displayText="Executive Director" w:value="Executive Director"/>
                  <w:listItem w:displayText="Facilities Manager" w:value="Facilities Manager"/>
                  <w:listItem w:displayText="Nurse" w:value="Nurse"/>
                  <w:listItem w:displayText="Operations Manager" w:value="Operations Manager"/>
                  <w:listItem w:displayText="Receptionist" w:value="Receptionist"/>
                </w:dropDownList>
              </w:sdtPr>
              <w:sdtEndPr>
                <w:rPr>
                  <w:rStyle w:val="PlaceholderText"/>
                </w:rPr>
              </w:sdtEndPr>
              <w:sdtContent>
                <w:r w:rsidR="005E78D6" w:rsidRPr="0001172B">
                  <w:rPr>
                    <w:rStyle w:val="PlaceholderText"/>
                  </w:rPr>
                  <w:t>Choose an item.</w:t>
                </w:r>
              </w:sdtContent>
            </w:sdt>
          </w:p>
        </w:tc>
      </w:tr>
      <w:tr w:rsidR="005E78D6" w:rsidRPr="0026589A" w:rsidTr="005E78D6">
        <w:trPr>
          <w:trHeight w:val="467"/>
        </w:trPr>
        <w:tc>
          <w:tcPr>
            <w:tcW w:w="5369" w:type="dxa"/>
            <w:tcBorders>
              <w:left w:val="single" w:sz="18" w:space="0" w:color="auto"/>
            </w:tcBorders>
            <w:shd w:val="clear" w:color="auto" w:fill="BDD6EE" w:themeFill="accent1" w:themeFillTint="66"/>
            <w:vAlign w:val="center"/>
          </w:tcPr>
          <w:p w:rsidR="005E78D6" w:rsidRPr="001449F3" w:rsidRDefault="005E78D6" w:rsidP="005E78D6">
            <w:pPr>
              <w:jc w:val="right"/>
              <w:rPr>
                <w:rStyle w:val="PlaceholderText"/>
                <w:rFonts w:ascii="Arial" w:hAnsi="Arial" w:cs="Arial"/>
                <w:color w:val="auto"/>
                <w:sz w:val="20"/>
                <w:szCs w:val="20"/>
              </w:rPr>
            </w:pPr>
            <w:r>
              <w:rPr>
                <w:rStyle w:val="PlaceholderText"/>
                <w:rFonts w:ascii="Arial" w:hAnsi="Arial" w:cs="Arial"/>
                <w:color w:val="auto"/>
                <w:sz w:val="20"/>
                <w:szCs w:val="20"/>
              </w:rPr>
              <w:t>What is the amount of salary or wages desired?</w:t>
            </w:r>
          </w:p>
        </w:tc>
        <w:sdt>
          <w:sdtPr>
            <w:rPr>
              <w:rFonts w:ascii="Arial" w:hAnsi="Arial" w:cs="Arial"/>
              <w:szCs w:val="20"/>
            </w:rPr>
            <w:id w:val="-434358442"/>
            <w:placeholder>
              <w:docPart w:val="4A6A15E992D749DFA99B97C8F632D06D"/>
            </w:placeholder>
            <w:showingPlcHdr/>
          </w:sdtPr>
          <w:sdtEndPr/>
          <w:sdtContent>
            <w:tc>
              <w:tcPr>
                <w:tcW w:w="5385" w:type="dxa"/>
                <w:gridSpan w:val="3"/>
                <w:tcBorders>
                  <w:bottom w:val="single" w:sz="4" w:space="0" w:color="auto"/>
                  <w:right w:val="single" w:sz="18" w:space="0" w:color="auto"/>
                </w:tcBorders>
                <w:shd w:val="clear" w:color="auto" w:fill="FFFFFF" w:themeFill="background1"/>
                <w:vAlign w:val="center"/>
              </w:tcPr>
              <w:p w:rsidR="005E78D6" w:rsidRPr="001449F3" w:rsidRDefault="005E78D6" w:rsidP="005E78D6">
                <w:pPr>
                  <w:tabs>
                    <w:tab w:val="left" w:pos="1805"/>
                    <w:tab w:val="left" w:pos="3578"/>
                  </w:tabs>
                  <w:rPr>
                    <w:rStyle w:val="PlaceholderText"/>
                    <w:rFonts w:ascii="Arial" w:hAnsi="Arial" w:cs="Arial"/>
                    <w:color w:val="auto"/>
                    <w:sz w:val="20"/>
                    <w:szCs w:val="20"/>
                  </w:rPr>
                </w:pPr>
                <w:r w:rsidRPr="00190480">
                  <w:rPr>
                    <w:rStyle w:val="PlaceholderText"/>
                    <w:rFonts w:ascii="Arial" w:hAnsi="Arial" w:cs="Arial"/>
                    <w:szCs w:val="20"/>
                  </w:rPr>
                  <w:t>Click here to enter text.</w:t>
                </w:r>
              </w:p>
            </w:tc>
          </w:sdtContent>
        </w:sdt>
      </w:tr>
      <w:tr w:rsidR="005E78D6" w:rsidRPr="0026589A" w:rsidTr="005E78D6">
        <w:trPr>
          <w:trHeight w:val="230"/>
        </w:trPr>
        <w:tc>
          <w:tcPr>
            <w:tcW w:w="5369" w:type="dxa"/>
            <w:tcBorders>
              <w:left w:val="single" w:sz="18" w:space="0" w:color="auto"/>
              <w:bottom w:val="single" w:sz="18" w:space="0" w:color="auto"/>
            </w:tcBorders>
            <w:shd w:val="clear" w:color="auto" w:fill="BDD6EE" w:themeFill="accent1" w:themeFillTint="66"/>
            <w:vAlign w:val="center"/>
          </w:tcPr>
          <w:p w:rsidR="005E78D6" w:rsidRDefault="005E78D6" w:rsidP="005E78D6">
            <w:pPr>
              <w:jc w:val="right"/>
              <w:rPr>
                <w:rStyle w:val="PlaceholderText"/>
                <w:rFonts w:ascii="Arial" w:hAnsi="Arial" w:cs="Arial"/>
                <w:color w:val="auto"/>
                <w:sz w:val="20"/>
                <w:szCs w:val="20"/>
              </w:rPr>
            </w:pPr>
            <w:r>
              <w:rPr>
                <w:rStyle w:val="PlaceholderText"/>
                <w:rFonts w:ascii="Arial" w:hAnsi="Arial" w:cs="Arial"/>
                <w:color w:val="auto"/>
                <w:sz w:val="20"/>
                <w:szCs w:val="20"/>
              </w:rPr>
              <w:t>If employed, what is the first day of availability to work?</w:t>
            </w:r>
          </w:p>
        </w:tc>
        <w:sdt>
          <w:sdtPr>
            <w:rPr>
              <w:rFonts w:ascii="Arial" w:hAnsi="Arial" w:cs="Arial"/>
              <w:szCs w:val="20"/>
            </w:rPr>
            <w:alias w:val="Date Applied"/>
            <w:tag w:val="Date Applied"/>
            <w:id w:val="-627708170"/>
            <w:placeholder>
              <w:docPart w:val="2B175D94831C4E50AB455593D368605D"/>
            </w:placeholder>
            <w:showingPlcHdr/>
            <w:date w:fullDate="2015-10-08T00:00:00Z">
              <w:dateFormat w:val="M/d/yyyy"/>
              <w:lid w:val="en-US"/>
              <w:storeMappedDataAs w:val="dateTime"/>
              <w:calendar w:val="gregorian"/>
            </w:date>
          </w:sdtPr>
          <w:sdtEndPr/>
          <w:sdtContent>
            <w:tc>
              <w:tcPr>
                <w:tcW w:w="5385" w:type="dxa"/>
                <w:gridSpan w:val="3"/>
                <w:tcBorders>
                  <w:top w:val="single" w:sz="4" w:space="0" w:color="auto"/>
                  <w:bottom w:val="single" w:sz="18" w:space="0" w:color="auto"/>
                  <w:right w:val="single" w:sz="18" w:space="0" w:color="auto"/>
                </w:tcBorders>
                <w:shd w:val="clear" w:color="auto" w:fill="FFFFFF" w:themeFill="background1"/>
                <w:vAlign w:val="center"/>
              </w:tcPr>
              <w:p w:rsidR="005E78D6" w:rsidRDefault="005E78D6" w:rsidP="005E78D6">
                <w:pPr>
                  <w:tabs>
                    <w:tab w:val="left" w:pos="1805"/>
                    <w:tab w:val="left" w:pos="3578"/>
                  </w:tabs>
                  <w:rPr>
                    <w:rStyle w:val="PlaceholderText"/>
                    <w:rFonts w:ascii="MS Gothic" w:eastAsia="MS Gothic" w:hAnsi="MS Gothic" w:cs="Arial"/>
                    <w:color w:val="auto"/>
                    <w:sz w:val="20"/>
                    <w:szCs w:val="20"/>
                  </w:rPr>
                </w:pPr>
                <w:r w:rsidRPr="00190480">
                  <w:rPr>
                    <w:rStyle w:val="PlaceholderText"/>
                    <w:rFonts w:ascii="Arial" w:hAnsi="Arial" w:cs="Arial"/>
                    <w:szCs w:val="20"/>
                  </w:rPr>
                  <w:t>Click here to enter a date.</w:t>
                </w:r>
              </w:p>
            </w:tc>
          </w:sdtContent>
        </w:sdt>
      </w:tr>
    </w:tbl>
    <w:p w:rsidR="00345E56" w:rsidRDefault="00345E56"/>
    <w:tbl>
      <w:tblPr>
        <w:tblStyle w:val="TableGrid"/>
        <w:tblW w:w="0" w:type="auto"/>
        <w:tblCellMar>
          <w:top w:w="72" w:type="dxa"/>
          <w:left w:w="115" w:type="dxa"/>
          <w:bottom w:w="72" w:type="dxa"/>
          <w:right w:w="115" w:type="dxa"/>
        </w:tblCellMar>
        <w:tblLook w:val="04A0" w:firstRow="1" w:lastRow="0" w:firstColumn="1" w:lastColumn="0" w:noHBand="0" w:noVBand="1"/>
      </w:tblPr>
      <w:tblGrid>
        <w:gridCol w:w="2545"/>
        <w:gridCol w:w="3150"/>
        <w:gridCol w:w="1276"/>
        <w:gridCol w:w="1276"/>
        <w:gridCol w:w="1276"/>
        <w:gridCol w:w="1276"/>
      </w:tblGrid>
      <w:tr w:rsidR="00345E56" w:rsidRPr="00190480" w:rsidTr="00037813">
        <w:trPr>
          <w:trHeight w:val="356"/>
        </w:trPr>
        <w:tc>
          <w:tcPr>
            <w:tcW w:w="10799" w:type="dxa"/>
            <w:gridSpan w:val="6"/>
            <w:tcBorders>
              <w:top w:val="single" w:sz="18" w:space="0" w:color="auto"/>
              <w:left w:val="single" w:sz="18" w:space="0" w:color="auto"/>
              <w:bottom w:val="single" w:sz="18" w:space="0" w:color="auto"/>
              <w:right w:val="single" w:sz="18" w:space="0" w:color="auto"/>
            </w:tcBorders>
            <w:shd w:val="clear" w:color="auto" w:fill="00B0F0"/>
            <w:vAlign w:val="center"/>
          </w:tcPr>
          <w:p w:rsidR="00345E56" w:rsidRDefault="00345E56" w:rsidP="00345E56">
            <w:pPr>
              <w:jc w:val="center"/>
              <w:rPr>
                <w:rStyle w:val="PlaceholderText"/>
                <w:rFonts w:ascii="Arial" w:hAnsi="Arial" w:cs="Arial"/>
                <w:b/>
                <w:color w:val="FBFEFF"/>
                <w:sz w:val="24"/>
                <w:szCs w:val="20"/>
              </w:rPr>
            </w:pPr>
            <w:r>
              <w:rPr>
                <w:rStyle w:val="PlaceholderText"/>
                <w:rFonts w:ascii="Arial" w:hAnsi="Arial" w:cs="Arial"/>
                <w:b/>
                <w:color w:val="FBFEFF"/>
                <w:sz w:val="24"/>
                <w:szCs w:val="20"/>
              </w:rPr>
              <w:lastRenderedPageBreak/>
              <w:t>EMPLOYMENT</w:t>
            </w:r>
            <w:r w:rsidRPr="00190480">
              <w:rPr>
                <w:rStyle w:val="PlaceholderText"/>
                <w:rFonts w:ascii="Arial" w:hAnsi="Arial" w:cs="Arial"/>
                <w:b/>
                <w:color w:val="FBFEFF"/>
                <w:sz w:val="24"/>
                <w:szCs w:val="20"/>
              </w:rPr>
              <w:t xml:space="preserve"> </w:t>
            </w:r>
            <w:r w:rsidR="0058763B">
              <w:rPr>
                <w:rStyle w:val="PlaceholderText"/>
                <w:rFonts w:ascii="Arial" w:hAnsi="Arial" w:cs="Arial"/>
                <w:b/>
                <w:color w:val="FBFEFF"/>
                <w:sz w:val="24"/>
                <w:szCs w:val="20"/>
              </w:rPr>
              <w:t>EXPERIENCES</w:t>
            </w:r>
          </w:p>
          <w:p w:rsidR="0031393F" w:rsidRPr="0031393F" w:rsidRDefault="0031393F" w:rsidP="00037813">
            <w:pPr>
              <w:jc w:val="center"/>
              <w:rPr>
                <w:rStyle w:val="PlaceholderText"/>
                <w:rFonts w:ascii="Arial" w:hAnsi="Arial" w:cs="Arial"/>
                <w:color w:val="FBFEFF"/>
                <w:sz w:val="20"/>
                <w:szCs w:val="20"/>
              </w:rPr>
            </w:pPr>
            <w:r w:rsidRPr="0031393F">
              <w:rPr>
                <w:rStyle w:val="PlaceholderText"/>
                <w:rFonts w:ascii="Arial" w:hAnsi="Arial" w:cs="Arial"/>
                <w:color w:val="FBFEFF"/>
                <w:sz w:val="24"/>
                <w:szCs w:val="20"/>
              </w:rPr>
              <w:t xml:space="preserve">(Please </w:t>
            </w:r>
            <w:r>
              <w:rPr>
                <w:rStyle w:val="PlaceholderText"/>
                <w:rFonts w:ascii="Arial" w:hAnsi="Arial" w:cs="Arial"/>
                <w:color w:val="FBFEFF"/>
                <w:sz w:val="24"/>
                <w:szCs w:val="20"/>
              </w:rPr>
              <w:t xml:space="preserve">sequence </w:t>
            </w:r>
            <w:r w:rsidR="00037813">
              <w:rPr>
                <w:rStyle w:val="PlaceholderText"/>
                <w:rFonts w:ascii="Arial" w:hAnsi="Arial" w:cs="Arial"/>
                <w:color w:val="FBFEFF"/>
                <w:sz w:val="24"/>
                <w:szCs w:val="20"/>
              </w:rPr>
              <w:t xml:space="preserve">your three </w:t>
            </w:r>
            <w:r w:rsidRPr="0031393F">
              <w:rPr>
                <w:rStyle w:val="PlaceholderText"/>
                <w:rFonts w:ascii="Arial" w:hAnsi="Arial" w:cs="Arial"/>
                <w:color w:val="FBFEFF"/>
                <w:sz w:val="24"/>
                <w:szCs w:val="20"/>
              </w:rPr>
              <w:t>more recent experience</w:t>
            </w:r>
            <w:r w:rsidR="00037813">
              <w:rPr>
                <w:rStyle w:val="PlaceholderText"/>
                <w:rFonts w:ascii="Arial" w:hAnsi="Arial" w:cs="Arial"/>
                <w:color w:val="FBFEFF"/>
                <w:sz w:val="24"/>
                <w:szCs w:val="20"/>
              </w:rPr>
              <w:t>s</w:t>
            </w:r>
            <w:r w:rsidRPr="0031393F">
              <w:rPr>
                <w:rStyle w:val="PlaceholderText"/>
                <w:rFonts w:ascii="Arial" w:hAnsi="Arial" w:cs="Arial"/>
                <w:color w:val="FBFEFF"/>
                <w:sz w:val="24"/>
                <w:szCs w:val="20"/>
              </w:rPr>
              <w:t xml:space="preserve"> </w:t>
            </w:r>
            <w:r w:rsidR="00037813">
              <w:rPr>
                <w:rStyle w:val="PlaceholderText"/>
                <w:rFonts w:ascii="Arial" w:hAnsi="Arial" w:cs="Arial"/>
                <w:color w:val="FBFEFF"/>
                <w:sz w:val="24"/>
                <w:szCs w:val="20"/>
              </w:rPr>
              <w:t>in descending order</w:t>
            </w:r>
            <w:r w:rsidRPr="0031393F">
              <w:rPr>
                <w:rStyle w:val="PlaceholderText"/>
                <w:rFonts w:ascii="Arial" w:hAnsi="Arial" w:cs="Arial"/>
                <w:color w:val="FBFEFF"/>
                <w:sz w:val="24"/>
                <w:szCs w:val="20"/>
              </w:rPr>
              <w:t>.)</w:t>
            </w:r>
          </w:p>
        </w:tc>
      </w:tr>
      <w:tr w:rsidR="0031393F" w:rsidRPr="00190480" w:rsidTr="0058763B">
        <w:trPr>
          <w:trHeight w:val="356"/>
        </w:trPr>
        <w:tc>
          <w:tcPr>
            <w:tcW w:w="2545"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31393F" w:rsidRPr="00037813" w:rsidRDefault="0031393F" w:rsidP="0031393F">
            <w:pPr>
              <w:jc w:val="right"/>
              <w:rPr>
                <w:rStyle w:val="PlaceholderText"/>
                <w:rFonts w:ascii="Arial" w:hAnsi="Arial" w:cs="Arial"/>
                <w:b/>
                <w:color w:val="auto"/>
                <w:szCs w:val="20"/>
              </w:rPr>
            </w:pPr>
            <w:r w:rsidRPr="00037813">
              <w:rPr>
                <w:rStyle w:val="PlaceholderText"/>
                <w:rFonts w:ascii="Arial" w:hAnsi="Arial" w:cs="Arial"/>
                <w:b/>
                <w:color w:val="auto"/>
                <w:szCs w:val="20"/>
              </w:rPr>
              <w:t>Employer</w:t>
            </w:r>
          </w:p>
        </w:tc>
        <w:sdt>
          <w:sdtPr>
            <w:rPr>
              <w:rFonts w:ascii="Arial" w:hAnsi="Arial" w:cs="Arial"/>
              <w:szCs w:val="20"/>
            </w:rPr>
            <w:id w:val="-721754419"/>
            <w:placeholder>
              <w:docPart w:val="24141C1F81C243F9A7C2032987C6C233"/>
            </w:placeholder>
            <w:showingPlcHdr/>
          </w:sdtPr>
          <w:sdtEndPr/>
          <w:sdtContent>
            <w:tc>
              <w:tcPr>
                <w:tcW w:w="315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1393F" w:rsidRPr="0031393F" w:rsidRDefault="0031393F" w:rsidP="0031393F">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31393F" w:rsidRPr="0058763B" w:rsidRDefault="0031393F" w:rsidP="00345E56">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31393F" w:rsidRPr="0058763B" w:rsidRDefault="0031393F" w:rsidP="00345E56">
            <w:pPr>
              <w:jc w:val="center"/>
              <w:rPr>
                <w:rStyle w:val="PlaceholderText"/>
                <w:rFonts w:ascii="Arial" w:hAnsi="Arial" w:cs="Arial"/>
                <w:b/>
                <w:color w:val="auto"/>
                <w:szCs w:val="20"/>
              </w:rPr>
            </w:pPr>
            <w:r w:rsidRPr="0058763B">
              <w:rPr>
                <w:rStyle w:val="PlaceholderText"/>
                <w:rFonts w:ascii="Arial" w:hAnsi="Arial" w:cs="Arial"/>
                <w:b/>
                <w:color w:val="auto"/>
                <w:szCs w:val="20"/>
              </w:rPr>
              <w:t>Date</w:t>
            </w:r>
          </w:p>
        </w:tc>
        <w:sdt>
          <w:sdtPr>
            <w:rPr>
              <w:rFonts w:ascii="Arial" w:hAnsi="Arial" w:cs="Arial"/>
              <w:szCs w:val="20"/>
            </w:rPr>
            <w:alias w:val="Date Applied"/>
            <w:tag w:val="Date Applied"/>
            <w:id w:val="-247725239"/>
            <w:placeholder>
              <w:docPart w:val="3476610055C24FC6872E7928B38E8C25"/>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1393F" w:rsidRPr="0031393F" w:rsidRDefault="0031393F" w:rsidP="00345E56">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31393F" w:rsidRPr="00037813" w:rsidRDefault="0031393F" w:rsidP="00345E56">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31393F" w:rsidRPr="00037813" w:rsidRDefault="0031393F" w:rsidP="00345E56">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2065400796"/>
            <w:placeholder>
              <w:docPart w:val="E8295B51D9D64970893A170464FC8A31"/>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31393F" w:rsidRPr="0031393F" w:rsidRDefault="0031393F" w:rsidP="00345E56">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31393F" w:rsidRPr="00190480"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31393F" w:rsidRPr="00037813" w:rsidRDefault="0031393F" w:rsidP="0031393F">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1833360059"/>
            <w:placeholder>
              <w:docPart w:val="D342D64C96504F67924F769F0D4518DE"/>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1393F" w:rsidRDefault="0031393F" w:rsidP="0031393F">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31393F" w:rsidRPr="0058763B" w:rsidRDefault="0031393F" w:rsidP="00345E56">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31393F" w:rsidRPr="0058763B" w:rsidRDefault="0031393F" w:rsidP="00345E56">
            <w:pPr>
              <w:jc w:val="center"/>
              <w:rPr>
                <w:rStyle w:val="PlaceholderText"/>
                <w:rFonts w:ascii="Arial" w:hAnsi="Arial" w:cs="Arial"/>
                <w:b/>
                <w:color w:val="auto"/>
                <w:szCs w:val="20"/>
              </w:rPr>
            </w:pPr>
            <w:r w:rsidRPr="0058763B">
              <w:rPr>
                <w:rStyle w:val="PlaceholderText"/>
                <w:rFonts w:ascii="Arial" w:hAnsi="Arial" w:cs="Arial"/>
                <w:b/>
                <w:color w:val="auto"/>
                <w:szCs w:val="20"/>
              </w:rPr>
              <w:t>Pay</w:t>
            </w:r>
          </w:p>
        </w:tc>
        <w:sdt>
          <w:sdtPr>
            <w:rPr>
              <w:rFonts w:ascii="Arial" w:hAnsi="Arial" w:cs="Arial"/>
              <w:szCs w:val="20"/>
            </w:rPr>
            <w:id w:val="-1354652442"/>
            <w:placeholder>
              <w:docPart w:val="CA217A41AC204E399D06F7C420609CC0"/>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1393F" w:rsidRDefault="0031393F" w:rsidP="0031393F">
                <w:pPr>
                  <w:jc w:val="cente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31393F" w:rsidRPr="00037813" w:rsidRDefault="0031393F" w:rsidP="0031393F">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31393F" w:rsidRPr="00037813" w:rsidRDefault="0031393F" w:rsidP="0031393F">
            <w:pPr>
              <w:jc w:val="center"/>
              <w:rPr>
                <w:rStyle w:val="PlaceholderText"/>
                <w:rFonts w:ascii="Arial" w:hAnsi="Arial" w:cs="Arial"/>
                <w:b/>
                <w:color w:val="auto"/>
                <w:szCs w:val="20"/>
              </w:rPr>
            </w:pPr>
            <w:r w:rsidRPr="00037813">
              <w:rPr>
                <w:rStyle w:val="PlaceholderText"/>
                <w:rFonts w:ascii="Arial" w:hAnsi="Arial" w:cs="Arial"/>
                <w:b/>
                <w:color w:val="auto"/>
                <w:szCs w:val="20"/>
              </w:rPr>
              <w:t>Pay</w:t>
            </w:r>
          </w:p>
        </w:tc>
        <w:sdt>
          <w:sdtPr>
            <w:rPr>
              <w:rFonts w:ascii="Arial" w:hAnsi="Arial" w:cs="Arial"/>
              <w:szCs w:val="20"/>
            </w:rPr>
            <w:id w:val="-909388463"/>
            <w:placeholder>
              <w:docPart w:val="C0F989C22232481394122813481627FB"/>
            </w:placeholder>
            <w:showingPlcHdr/>
          </w:sdtPr>
          <w:sdtEndPr/>
          <w:sdtContent>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31393F" w:rsidRDefault="0031393F" w:rsidP="0031393F">
                <w:pPr>
                  <w:jc w:val="center"/>
                  <w:rPr>
                    <w:rFonts w:ascii="Arial" w:hAnsi="Arial" w:cs="Arial"/>
                    <w:szCs w:val="20"/>
                  </w:rPr>
                </w:pPr>
                <w:r w:rsidRPr="00190480">
                  <w:rPr>
                    <w:rStyle w:val="PlaceholderText"/>
                    <w:rFonts w:ascii="Arial" w:hAnsi="Arial" w:cs="Arial"/>
                    <w:szCs w:val="20"/>
                  </w:rPr>
                  <w:t>Click here to enter text.</w:t>
                </w:r>
              </w:p>
            </w:tc>
          </w:sdtContent>
        </w:sdt>
      </w:tr>
      <w:tr w:rsidR="00037813" w:rsidRPr="00190480"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31393F">
            <w:pPr>
              <w:jc w:val="right"/>
              <w:rPr>
                <w:rStyle w:val="PlaceholderText"/>
                <w:rFonts w:ascii="Arial" w:hAnsi="Arial" w:cs="Arial"/>
                <w:b/>
                <w:color w:val="auto"/>
                <w:szCs w:val="20"/>
              </w:rPr>
            </w:pPr>
            <w:r>
              <w:rPr>
                <w:rStyle w:val="PlaceholderText"/>
                <w:rFonts w:ascii="Arial" w:hAnsi="Arial" w:cs="Arial"/>
                <w:b/>
                <w:color w:val="auto"/>
                <w:szCs w:val="20"/>
              </w:rPr>
              <w:t>Supervisor</w:t>
            </w:r>
          </w:p>
        </w:tc>
        <w:sdt>
          <w:sdtPr>
            <w:rPr>
              <w:rFonts w:ascii="Arial" w:hAnsi="Arial" w:cs="Arial"/>
              <w:szCs w:val="20"/>
            </w:rPr>
            <w:id w:val="-80150855"/>
            <w:placeholder>
              <w:docPart w:val="14679924BC81450B8539C1473D5FD8B3"/>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31393F">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345E56">
            <w:pPr>
              <w:jc w:val="center"/>
              <w:rPr>
                <w:rStyle w:val="PlaceholderText"/>
                <w:rFonts w:ascii="Arial" w:hAnsi="Arial" w:cs="Arial"/>
                <w:b/>
                <w:color w:val="auto"/>
                <w:szCs w:val="20"/>
              </w:rPr>
            </w:pPr>
            <w:r w:rsidRPr="0058763B">
              <w:rPr>
                <w:rStyle w:val="PlaceholderText"/>
                <w:rFonts w:ascii="Arial" w:hAnsi="Arial" w:cs="Arial"/>
                <w:b/>
                <w:color w:val="auto"/>
                <w:szCs w:val="20"/>
              </w:rPr>
              <w:t>Phone</w:t>
            </w:r>
          </w:p>
        </w:tc>
        <w:sdt>
          <w:sdtPr>
            <w:rPr>
              <w:rFonts w:ascii="Arial" w:hAnsi="Arial" w:cs="Arial"/>
              <w:szCs w:val="20"/>
            </w:rPr>
            <w:id w:val="1865487863"/>
            <w:placeholder>
              <w:docPart w:val="A2428A1178D14CADA8B4CAE2E699FB20"/>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31393F">
                <w:pPr>
                  <w:jc w:val="center"/>
                  <w:rPr>
                    <w:rFonts w:ascii="Arial" w:hAnsi="Arial" w:cs="Arial"/>
                    <w:szCs w:val="20"/>
                  </w:rPr>
                </w:pPr>
                <w:r w:rsidRPr="00190480">
                  <w:rPr>
                    <w:rStyle w:val="PlaceholderText"/>
                    <w:rFonts w:ascii="Arial" w:hAnsi="Arial" w:cs="Arial"/>
                    <w:szCs w:val="20"/>
                  </w:rPr>
                  <w:t>Click here to enter text.</w:t>
                </w:r>
              </w:p>
            </w:tc>
          </w:sdtContent>
        </w:sdt>
        <w:tc>
          <w:tcPr>
            <w:tcW w:w="2552" w:type="dxa"/>
            <w:gridSpan w:val="2"/>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31393F">
            <w:pPr>
              <w:jc w:val="center"/>
              <w:rPr>
                <w:rFonts w:ascii="Arial" w:hAnsi="Arial" w:cs="Arial"/>
                <w:szCs w:val="20"/>
              </w:rPr>
            </w:pPr>
          </w:p>
        </w:tc>
      </w:tr>
      <w:tr w:rsidR="00037813" w:rsidRPr="00190480"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Your Duties</w:t>
            </w:r>
          </w:p>
        </w:tc>
        <w:sdt>
          <w:sdtPr>
            <w:rPr>
              <w:rFonts w:ascii="Arial" w:hAnsi="Arial" w:cs="Arial"/>
              <w:szCs w:val="20"/>
            </w:rPr>
            <w:id w:val="-1561556884"/>
            <w:placeholder>
              <w:docPart w:val="EE79C749B7D5418AAB696093C24BC887"/>
            </w:placeholder>
            <w:showingPlcHdr/>
          </w:sdtPr>
          <w:sdtEndPr/>
          <w:sdtContent>
            <w:tc>
              <w:tcPr>
                <w:tcW w:w="8254" w:type="dxa"/>
                <w:gridSpan w:val="5"/>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r w:rsidR="00037813" w:rsidRPr="00190480" w:rsidTr="0058763B">
        <w:trPr>
          <w:trHeight w:val="356"/>
        </w:trPr>
        <w:tc>
          <w:tcPr>
            <w:tcW w:w="2545"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Pr>
                <w:rStyle w:val="PlaceholderText"/>
                <w:rFonts w:ascii="Arial" w:hAnsi="Arial" w:cs="Arial"/>
                <w:b/>
                <w:color w:val="auto"/>
                <w:szCs w:val="20"/>
              </w:rPr>
              <w:t>Reason(s) for Leaving</w:t>
            </w:r>
          </w:p>
        </w:tc>
        <w:sdt>
          <w:sdtPr>
            <w:rPr>
              <w:rFonts w:ascii="Arial" w:hAnsi="Arial" w:cs="Arial"/>
              <w:szCs w:val="20"/>
            </w:rPr>
            <w:id w:val="-1279178359"/>
            <w:placeholder>
              <w:docPart w:val="DA95363FBD154DC19779C580F07437D2"/>
            </w:placeholder>
            <w:showingPlcHdr/>
          </w:sdtPr>
          <w:sdtEndPr/>
          <w:sdtContent>
            <w:tc>
              <w:tcPr>
                <w:tcW w:w="8254" w:type="dxa"/>
                <w:gridSpan w:val="5"/>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r w:rsidR="00037813" w:rsidRPr="0031393F" w:rsidTr="0058763B">
        <w:trPr>
          <w:trHeight w:val="356"/>
        </w:trPr>
        <w:tc>
          <w:tcPr>
            <w:tcW w:w="2545"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Employer</w:t>
            </w:r>
          </w:p>
        </w:tc>
        <w:sdt>
          <w:sdtPr>
            <w:rPr>
              <w:rFonts w:ascii="Arial" w:hAnsi="Arial" w:cs="Arial"/>
              <w:szCs w:val="20"/>
            </w:rPr>
            <w:id w:val="260191509"/>
            <w:placeholder>
              <w:docPart w:val="AB98292C478F4C91AEAB79D43DFCB3F4"/>
            </w:placeholder>
            <w:showingPlcHdr/>
          </w:sdtPr>
          <w:sdtEndPr/>
          <w:sdtContent>
            <w:tc>
              <w:tcPr>
                <w:tcW w:w="315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37813" w:rsidRPr="0031393F" w:rsidRDefault="00037813" w:rsidP="00037813">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037813" w:rsidRPr="0058763B" w:rsidRDefault="00037813" w:rsidP="00037813">
            <w:pPr>
              <w:jc w:val="center"/>
              <w:rPr>
                <w:rStyle w:val="PlaceholderText"/>
                <w:rFonts w:ascii="Arial" w:hAnsi="Arial" w:cs="Arial"/>
                <w:b/>
                <w:color w:val="auto"/>
                <w:szCs w:val="20"/>
              </w:rPr>
            </w:pPr>
            <w:r w:rsidRPr="0058763B">
              <w:rPr>
                <w:rStyle w:val="PlaceholderText"/>
                <w:rFonts w:ascii="Arial" w:hAnsi="Arial" w:cs="Arial"/>
                <w:b/>
                <w:color w:val="auto"/>
                <w:szCs w:val="20"/>
              </w:rPr>
              <w:t>Date</w:t>
            </w:r>
          </w:p>
        </w:tc>
        <w:sdt>
          <w:sdtPr>
            <w:rPr>
              <w:rFonts w:ascii="Arial" w:hAnsi="Arial" w:cs="Arial"/>
              <w:szCs w:val="20"/>
            </w:rPr>
            <w:alias w:val="Date Applied"/>
            <w:tag w:val="Date Applied"/>
            <w:id w:val="-1070886545"/>
            <w:placeholder>
              <w:docPart w:val="274583AA0449415B8D1B6F7488311A2A"/>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37813" w:rsidRPr="0031393F" w:rsidRDefault="00037813" w:rsidP="00037813">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1657687336"/>
            <w:placeholder>
              <w:docPart w:val="6CA76F7EE9C142B59AE9F232B59D30A3"/>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037813" w:rsidRPr="0031393F" w:rsidRDefault="00037813" w:rsidP="00037813">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1701739841"/>
            <w:placeholder>
              <w:docPart w:val="F5B81F4A6C164FF2A5E4BDC2FD956694"/>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037813" w:rsidRPr="0058763B" w:rsidRDefault="00037813" w:rsidP="00037813">
            <w:pPr>
              <w:jc w:val="center"/>
              <w:rPr>
                <w:rStyle w:val="PlaceholderText"/>
                <w:rFonts w:ascii="Arial" w:hAnsi="Arial" w:cs="Arial"/>
                <w:b/>
                <w:color w:val="auto"/>
                <w:szCs w:val="20"/>
              </w:rPr>
            </w:pPr>
            <w:r w:rsidRPr="0058763B">
              <w:rPr>
                <w:rStyle w:val="PlaceholderText"/>
                <w:rFonts w:ascii="Arial" w:hAnsi="Arial" w:cs="Arial"/>
                <w:b/>
                <w:color w:val="auto"/>
                <w:szCs w:val="20"/>
              </w:rPr>
              <w:t>Pay</w:t>
            </w:r>
          </w:p>
        </w:tc>
        <w:sdt>
          <w:sdtPr>
            <w:rPr>
              <w:rFonts w:ascii="Arial" w:hAnsi="Arial" w:cs="Arial"/>
              <w:szCs w:val="20"/>
            </w:rPr>
            <w:id w:val="-1873301381"/>
            <w:placeholder>
              <w:docPart w:val="A7AE5D2B9E0B439D97804579971AA9BE"/>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Pay</w:t>
            </w:r>
          </w:p>
        </w:tc>
        <w:sdt>
          <w:sdtPr>
            <w:rPr>
              <w:rFonts w:ascii="Arial" w:hAnsi="Arial" w:cs="Arial"/>
              <w:szCs w:val="20"/>
            </w:rPr>
            <w:id w:val="-1157140198"/>
            <w:placeholder>
              <w:docPart w:val="8D9A7105FB0A421698EFC278037E7648"/>
            </w:placeholder>
            <w:showingPlcHdr/>
          </w:sdtPr>
          <w:sdtEndPr/>
          <w:sdtContent>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Pr>
                <w:rStyle w:val="PlaceholderText"/>
                <w:rFonts w:ascii="Arial" w:hAnsi="Arial" w:cs="Arial"/>
                <w:b/>
                <w:color w:val="auto"/>
                <w:szCs w:val="20"/>
              </w:rPr>
              <w:t>Supervisor</w:t>
            </w:r>
          </w:p>
        </w:tc>
        <w:sdt>
          <w:sdtPr>
            <w:rPr>
              <w:rFonts w:ascii="Arial" w:hAnsi="Arial" w:cs="Arial"/>
              <w:szCs w:val="20"/>
            </w:rPr>
            <w:id w:val="-1984306754"/>
            <w:placeholder>
              <w:docPart w:val="FD9B374A230B47898335AAAC68A05910"/>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szCs w:val="20"/>
              </w:rPr>
            </w:pPr>
            <w:r w:rsidRPr="0058763B">
              <w:rPr>
                <w:rStyle w:val="PlaceholderText"/>
                <w:rFonts w:ascii="Arial" w:hAnsi="Arial" w:cs="Arial"/>
                <w:b/>
                <w:color w:val="auto"/>
                <w:szCs w:val="20"/>
              </w:rPr>
              <w:t>Phone</w:t>
            </w:r>
          </w:p>
        </w:tc>
        <w:sdt>
          <w:sdtPr>
            <w:rPr>
              <w:rFonts w:ascii="Arial" w:hAnsi="Arial" w:cs="Arial"/>
              <w:szCs w:val="20"/>
            </w:rPr>
            <w:id w:val="-600025825"/>
            <w:placeholder>
              <w:docPart w:val="4C8FF91A179F4BAC8113074BC4EE888A"/>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c>
          <w:tcPr>
            <w:tcW w:w="2552" w:type="dxa"/>
            <w:gridSpan w:val="2"/>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jc w:val="center"/>
              <w:rPr>
                <w:rFonts w:ascii="Arial" w:hAnsi="Arial" w:cs="Arial"/>
                <w:szCs w:val="20"/>
              </w:rPr>
            </w:pPr>
          </w:p>
        </w:tc>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Your Duties</w:t>
            </w:r>
          </w:p>
        </w:tc>
        <w:sdt>
          <w:sdtPr>
            <w:rPr>
              <w:rFonts w:ascii="Arial" w:hAnsi="Arial" w:cs="Arial"/>
              <w:szCs w:val="20"/>
            </w:rPr>
            <w:id w:val="1566143580"/>
            <w:placeholder>
              <w:docPart w:val="37AB823CEB0349A999AFB42DE6F18BB8"/>
            </w:placeholder>
            <w:showingPlcHdr/>
          </w:sdtPr>
          <w:sdtEndPr/>
          <w:sdtContent>
            <w:tc>
              <w:tcPr>
                <w:tcW w:w="8254" w:type="dxa"/>
                <w:gridSpan w:val="5"/>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r w:rsidR="00037813" w:rsidTr="0058763B">
        <w:trPr>
          <w:trHeight w:val="356"/>
        </w:trPr>
        <w:tc>
          <w:tcPr>
            <w:tcW w:w="2545"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Pr>
                <w:rStyle w:val="PlaceholderText"/>
                <w:rFonts w:ascii="Arial" w:hAnsi="Arial" w:cs="Arial"/>
                <w:b/>
                <w:color w:val="auto"/>
                <w:szCs w:val="20"/>
              </w:rPr>
              <w:t>Reason(s) for Leaving</w:t>
            </w:r>
          </w:p>
        </w:tc>
        <w:sdt>
          <w:sdtPr>
            <w:rPr>
              <w:rFonts w:ascii="Arial" w:hAnsi="Arial" w:cs="Arial"/>
              <w:szCs w:val="20"/>
            </w:rPr>
            <w:id w:val="953597692"/>
            <w:placeholder>
              <w:docPart w:val="368051C5F7D74F0BA912D47503347963"/>
            </w:placeholder>
            <w:showingPlcHdr/>
          </w:sdtPr>
          <w:sdtEndPr/>
          <w:sdtContent>
            <w:tc>
              <w:tcPr>
                <w:tcW w:w="8254" w:type="dxa"/>
                <w:gridSpan w:val="5"/>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r w:rsidR="00037813" w:rsidRPr="0031393F" w:rsidTr="0058763B">
        <w:trPr>
          <w:trHeight w:val="356"/>
        </w:trPr>
        <w:tc>
          <w:tcPr>
            <w:tcW w:w="2545"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Employer</w:t>
            </w:r>
          </w:p>
        </w:tc>
        <w:sdt>
          <w:sdtPr>
            <w:rPr>
              <w:rFonts w:ascii="Arial" w:hAnsi="Arial" w:cs="Arial"/>
              <w:szCs w:val="20"/>
            </w:rPr>
            <w:id w:val="1459608003"/>
            <w:placeholder>
              <w:docPart w:val="2714444AF4A54F2287770FB8C22D5624"/>
            </w:placeholder>
            <w:showingPlcHdr/>
          </w:sdtPr>
          <w:sdtEndPr/>
          <w:sdtContent>
            <w:tc>
              <w:tcPr>
                <w:tcW w:w="315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37813" w:rsidRPr="0031393F" w:rsidRDefault="00037813" w:rsidP="00037813">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rPr>
            </w:pPr>
            <w:r w:rsidRPr="0058763B">
              <w:rPr>
                <w:rStyle w:val="PlaceholderText"/>
                <w:rFonts w:ascii="Arial" w:hAnsi="Arial" w:cs="Arial"/>
                <w:b/>
                <w:color w:val="auto"/>
              </w:rPr>
              <w:t>Start</w:t>
            </w:r>
          </w:p>
          <w:p w:rsidR="00037813" w:rsidRPr="0058763B" w:rsidRDefault="00037813" w:rsidP="00037813">
            <w:pPr>
              <w:jc w:val="center"/>
              <w:rPr>
                <w:rStyle w:val="PlaceholderText"/>
                <w:rFonts w:ascii="Arial" w:hAnsi="Arial" w:cs="Arial"/>
                <w:b/>
                <w:color w:val="auto"/>
              </w:rPr>
            </w:pPr>
            <w:r w:rsidRPr="0058763B">
              <w:rPr>
                <w:rStyle w:val="PlaceholderText"/>
                <w:rFonts w:ascii="Arial" w:hAnsi="Arial" w:cs="Arial"/>
                <w:b/>
                <w:color w:val="auto"/>
              </w:rPr>
              <w:t>Date</w:t>
            </w:r>
          </w:p>
        </w:tc>
        <w:sdt>
          <w:sdtPr>
            <w:rPr>
              <w:rFonts w:ascii="Arial" w:hAnsi="Arial" w:cs="Arial"/>
              <w:szCs w:val="20"/>
            </w:rPr>
            <w:alias w:val="Date Applied"/>
            <w:tag w:val="Date Applied"/>
            <w:id w:val="2015558991"/>
            <w:placeholder>
              <w:docPart w:val="B5F83A51A2F24BCC90BA2F1F237ABE80"/>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37813" w:rsidRPr="0031393F" w:rsidRDefault="00037813" w:rsidP="00037813">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76"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906505932"/>
            <w:placeholder>
              <w:docPart w:val="BF12798A488543FA80F1CEA8E0DD76C0"/>
            </w:placeholder>
            <w:showingPlcHdr/>
            <w:date w:fullDate="2015-10-08T00:00:00Z">
              <w:dateFormat w:val="M/d/yyyy"/>
              <w:lid w:val="en-US"/>
              <w:storeMappedDataAs w:val="dateTime"/>
              <w:calendar w:val="gregorian"/>
            </w:date>
          </w:sdtPr>
          <w:sdtEndPr/>
          <w:sdtContent>
            <w:tc>
              <w:tcPr>
                <w:tcW w:w="127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037813" w:rsidRPr="0031393F" w:rsidRDefault="00037813" w:rsidP="00037813">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1762676715"/>
            <w:placeholder>
              <w:docPart w:val="32094EDC8E1C48AAAB39D4A88A404B9E"/>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rPr>
            </w:pPr>
            <w:r w:rsidRPr="0058763B">
              <w:rPr>
                <w:rStyle w:val="PlaceholderText"/>
                <w:rFonts w:ascii="Arial" w:hAnsi="Arial" w:cs="Arial"/>
                <w:b/>
                <w:color w:val="auto"/>
              </w:rPr>
              <w:t>Start</w:t>
            </w:r>
          </w:p>
          <w:p w:rsidR="00037813" w:rsidRPr="0058763B" w:rsidRDefault="00037813" w:rsidP="00037813">
            <w:pPr>
              <w:jc w:val="center"/>
              <w:rPr>
                <w:rStyle w:val="PlaceholderText"/>
                <w:rFonts w:ascii="Arial" w:hAnsi="Arial" w:cs="Arial"/>
                <w:b/>
                <w:color w:val="auto"/>
              </w:rPr>
            </w:pPr>
            <w:r w:rsidRPr="0058763B">
              <w:rPr>
                <w:rStyle w:val="PlaceholderText"/>
                <w:rFonts w:ascii="Arial" w:hAnsi="Arial" w:cs="Arial"/>
                <w:b/>
                <w:color w:val="auto"/>
              </w:rPr>
              <w:t>Pay</w:t>
            </w:r>
          </w:p>
        </w:tc>
        <w:sdt>
          <w:sdtPr>
            <w:rPr>
              <w:rFonts w:ascii="Arial" w:hAnsi="Arial" w:cs="Arial"/>
              <w:szCs w:val="20"/>
            </w:rPr>
            <w:id w:val="1727328197"/>
            <w:placeholder>
              <w:docPart w:val="2211BFA7931244F1B064D7AE02BF0C49"/>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037813" w:rsidRPr="00037813" w:rsidRDefault="00037813" w:rsidP="00037813">
            <w:pPr>
              <w:jc w:val="center"/>
              <w:rPr>
                <w:rStyle w:val="PlaceholderText"/>
                <w:rFonts w:ascii="Arial" w:hAnsi="Arial" w:cs="Arial"/>
                <w:b/>
                <w:color w:val="auto"/>
                <w:szCs w:val="20"/>
              </w:rPr>
            </w:pPr>
            <w:r w:rsidRPr="00037813">
              <w:rPr>
                <w:rStyle w:val="PlaceholderText"/>
                <w:rFonts w:ascii="Arial" w:hAnsi="Arial" w:cs="Arial"/>
                <w:b/>
                <w:color w:val="auto"/>
                <w:szCs w:val="20"/>
              </w:rPr>
              <w:t>Pay</w:t>
            </w:r>
          </w:p>
        </w:tc>
        <w:sdt>
          <w:sdtPr>
            <w:rPr>
              <w:rFonts w:ascii="Arial" w:hAnsi="Arial" w:cs="Arial"/>
              <w:szCs w:val="20"/>
            </w:rPr>
            <w:id w:val="-1065873079"/>
            <w:placeholder>
              <w:docPart w:val="6BCF8EB3776F4115B603B697E6EB8AE8"/>
            </w:placeholder>
            <w:showingPlcHdr/>
          </w:sdtPr>
          <w:sdtEndPr/>
          <w:sdtContent>
            <w:tc>
              <w:tcPr>
                <w:tcW w:w="127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Pr>
                <w:rStyle w:val="PlaceholderText"/>
                <w:rFonts w:ascii="Arial" w:hAnsi="Arial" w:cs="Arial"/>
                <w:b/>
                <w:color w:val="auto"/>
                <w:szCs w:val="20"/>
              </w:rPr>
              <w:t>Supervisor</w:t>
            </w:r>
          </w:p>
        </w:tc>
        <w:sdt>
          <w:sdtPr>
            <w:rPr>
              <w:rFonts w:ascii="Arial" w:hAnsi="Arial" w:cs="Arial"/>
              <w:szCs w:val="20"/>
            </w:rPr>
            <w:id w:val="160514937"/>
            <w:placeholder>
              <w:docPart w:val="432D28F4EC134446A98A4977F22208D6"/>
            </w:placeholder>
            <w:showingPlcHdr/>
          </w:sdtPr>
          <w:sdtEndPr/>
          <w:sdtContent>
            <w:tc>
              <w:tcPr>
                <w:tcW w:w="3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58763B" w:rsidP="00037813">
                <w:pPr>
                  <w:rPr>
                    <w:rFonts w:ascii="Arial" w:hAnsi="Arial" w:cs="Arial"/>
                    <w:szCs w:val="20"/>
                  </w:rPr>
                </w:pPr>
                <w:r w:rsidRPr="00190480">
                  <w:rPr>
                    <w:rStyle w:val="PlaceholderText"/>
                    <w:rFonts w:ascii="Arial" w:hAnsi="Arial" w:cs="Arial"/>
                    <w:szCs w:val="20"/>
                  </w:rPr>
                  <w:t>Click here to enter text.</w:t>
                </w:r>
              </w:p>
            </w:tc>
          </w:sdtContent>
        </w:sdt>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037813" w:rsidRPr="0058763B" w:rsidRDefault="00037813" w:rsidP="00037813">
            <w:pPr>
              <w:jc w:val="center"/>
              <w:rPr>
                <w:rStyle w:val="PlaceholderText"/>
                <w:rFonts w:ascii="Arial" w:hAnsi="Arial" w:cs="Arial"/>
                <w:b/>
                <w:color w:val="auto"/>
              </w:rPr>
            </w:pPr>
            <w:r w:rsidRPr="0058763B">
              <w:rPr>
                <w:rStyle w:val="PlaceholderText"/>
                <w:rFonts w:ascii="Arial" w:hAnsi="Arial" w:cs="Arial"/>
                <w:b/>
                <w:color w:val="auto"/>
              </w:rPr>
              <w:t>Phone</w:t>
            </w:r>
          </w:p>
        </w:tc>
        <w:sdt>
          <w:sdtPr>
            <w:rPr>
              <w:rFonts w:ascii="Arial" w:hAnsi="Arial" w:cs="Arial"/>
              <w:szCs w:val="20"/>
            </w:rPr>
            <w:id w:val="999242431"/>
            <w:placeholder>
              <w:docPart w:val="F73D4025A2774887B93D11213203A378"/>
            </w:placeholder>
            <w:showingPlcHdr/>
          </w:sdtPr>
          <w:sdtEndPr/>
          <w:sdtContent>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37813" w:rsidRDefault="00037813" w:rsidP="00037813">
                <w:pPr>
                  <w:jc w:val="center"/>
                  <w:rPr>
                    <w:rFonts w:ascii="Arial" w:hAnsi="Arial" w:cs="Arial"/>
                    <w:szCs w:val="20"/>
                  </w:rPr>
                </w:pPr>
                <w:r w:rsidRPr="00190480">
                  <w:rPr>
                    <w:rStyle w:val="PlaceholderText"/>
                    <w:rFonts w:ascii="Arial" w:hAnsi="Arial" w:cs="Arial"/>
                    <w:szCs w:val="20"/>
                  </w:rPr>
                  <w:t>Click here to enter text.</w:t>
                </w:r>
              </w:p>
            </w:tc>
          </w:sdtContent>
        </w:sdt>
        <w:tc>
          <w:tcPr>
            <w:tcW w:w="2552" w:type="dxa"/>
            <w:gridSpan w:val="2"/>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jc w:val="center"/>
              <w:rPr>
                <w:rFonts w:ascii="Arial" w:hAnsi="Arial" w:cs="Arial"/>
                <w:szCs w:val="20"/>
              </w:rPr>
            </w:pPr>
          </w:p>
        </w:tc>
      </w:tr>
      <w:tr w:rsidR="00037813" w:rsidTr="0058763B">
        <w:trPr>
          <w:trHeight w:val="356"/>
        </w:trPr>
        <w:tc>
          <w:tcPr>
            <w:tcW w:w="2545"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sidRPr="00037813">
              <w:rPr>
                <w:rStyle w:val="PlaceholderText"/>
                <w:rFonts w:ascii="Arial" w:hAnsi="Arial" w:cs="Arial"/>
                <w:b/>
                <w:color w:val="auto"/>
                <w:szCs w:val="20"/>
              </w:rPr>
              <w:t>Your Duties</w:t>
            </w:r>
          </w:p>
        </w:tc>
        <w:sdt>
          <w:sdtPr>
            <w:rPr>
              <w:rFonts w:ascii="Arial" w:hAnsi="Arial" w:cs="Arial"/>
              <w:szCs w:val="20"/>
            </w:rPr>
            <w:id w:val="1621876003"/>
            <w:placeholder>
              <w:docPart w:val="CF35B193FED14F78B53DA2755AA3C5C3"/>
            </w:placeholder>
            <w:showingPlcHdr/>
          </w:sdtPr>
          <w:sdtEndPr/>
          <w:sdtContent>
            <w:tc>
              <w:tcPr>
                <w:tcW w:w="8254" w:type="dxa"/>
                <w:gridSpan w:val="5"/>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r w:rsidR="00037813" w:rsidTr="0058763B">
        <w:trPr>
          <w:trHeight w:val="356"/>
        </w:trPr>
        <w:tc>
          <w:tcPr>
            <w:tcW w:w="2545"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037813" w:rsidRPr="00037813" w:rsidRDefault="00037813" w:rsidP="00037813">
            <w:pPr>
              <w:jc w:val="right"/>
              <w:rPr>
                <w:rStyle w:val="PlaceholderText"/>
                <w:rFonts w:ascii="Arial" w:hAnsi="Arial" w:cs="Arial"/>
                <w:b/>
                <w:color w:val="auto"/>
                <w:szCs w:val="20"/>
              </w:rPr>
            </w:pPr>
            <w:r>
              <w:rPr>
                <w:rStyle w:val="PlaceholderText"/>
                <w:rFonts w:ascii="Arial" w:hAnsi="Arial" w:cs="Arial"/>
                <w:b/>
                <w:color w:val="auto"/>
                <w:szCs w:val="20"/>
              </w:rPr>
              <w:t>Reason(s) for Leaving</w:t>
            </w:r>
          </w:p>
        </w:tc>
        <w:sdt>
          <w:sdtPr>
            <w:rPr>
              <w:rFonts w:ascii="Arial" w:hAnsi="Arial" w:cs="Arial"/>
              <w:szCs w:val="20"/>
            </w:rPr>
            <w:id w:val="-209109955"/>
            <w:placeholder>
              <w:docPart w:val="39C6F32E9E974FDB900C262300732AA1"/>
            </w:placeholder>
            <w:showingPlcHdr/>
          </w:sdtPr>
          <w:sdtEndPr/>
          <w:sdtContent>
            <w:tc>
              <w:tcPr>
                <w:tcW w:w="8254" w:type="dxa"/>
                <w:gridSpan w:val="5"/>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037813" w:rsidRDefault="00037813" w:rsidP="00037813">
                <w:pPr>
                  <w:rPr>
                    <w:rFonts w:ascii="Arial" w:hAnsi="Arial" w:cs="Arial"/>
                    <w:szCs w:val="20"/>
                  </w:rPr>
                </w:pPr>
                <w:r w:rsidRPr="00190480">
                  <w:rPr>
                    <w:rStyle w:val="PlaceholderText"/>
                    <w:rFonts w:ascii="Arial" w:hAnsi="Arial" w:cs="Arial"/>
                    <w:szCs w:val="20"/>
                  </w:rPr>
                  <w:t>Click here to enter text.</w:t>
                </w:r>
              </w:p>
            </w:tc>
          </w:sdtContent>
        </w:sdt>
      </w:tr>
    </w:tbl>
    <w:p w:rsidR="00037813" w:rsidRDefault="00037813"/>
    <w:p w:rsidR="00416686" w:rsidRDefault="00345E56">
      <w:r>
        <w:br w:type="page"/>
      </w:r>
    </w:p>
    <w:tbl>
      <w:tblPr>
        <w:tblStyle w:val="TableGrid"/>
        <w:tblW w:w="10424" w:type="dxa"/>
        <w:tblCellMar>
          <w:top w:w="72" w:type="dxa"/>
          <w:left w:w="115" w:type="dxa"/>
          <w:bottom w:w="72" w:type="dxa"/>
          <w:right w:w="115" w:type="dxa"/>
        </w:tblCellMar>
        <w:tblLook w:val="04A0" w:firstRow="1" w:lastRow="0" w:firstColumn="1" w:lastColumn="0" w:noHBand="0" w:noVBand="1"/>
      </w:tblPr>
      <w:tblGrid>
        <w:gridCol w:w="2434"/>
        <w:gridCol w:w="2962"/>
        <w:gridCol w:w="1380"/>
        <w:gridCol w:w="1215"/>
        <w:gridCol w:w="1215"/>
        <w:gridCol w:w="1218"/>
      </w:tblGrid>
      <w:tr w:rsidR="0051058D" w:rsidRPr="00190480" w:rsidTr="00DC4AA2">
        <w:trPr>
          <w:trHeight w:val="428"/>
        </w:trPr>
        <w:tc>
          <w:tcPr>
            <w:tcW w:w="10424" w:type="dxa"/>
            <w:gridSpan w:val="6"/>
            <w:tcBorders>
              <w:top w:val="single" w:sz="18" w:space="0" w:color="auto"/>
              <w:left w:val="single" w:sz="18" w:space="0" w:color="auto"/>
              <w:bottom w:val="single" w:sz="18" w:space="0" w:color="auto"/>
              <w:right w:val="single" w:sz="18" w:space="0" w:color="auto"/>
            </w:tcBorders>
            <w:shd w:val="clear" w:color="auto" w:fill="00B0F0"/>
            <w:vAlign w:val="center"/>
          </w:tcPr>
          <w:p w:rsidR="0051058D" w:rsidRDefault="0051058D" w:rsidP="00DC4AA2">
            <w:pPr>
              <w:jc w:val="center"/>
              <w:rPr>
                <w:rStyle w:val="PlaceholderText"/>
                <w:rFonts w:ascii="Arial" w:hAnsi="Arial" w:cs="Arial"/>
                <w:b/>
                <w:color w:val="FBFEFF"/>
                <w:sz w:val="24"/>
                <w:szCs w:val="20"/>
              </w:rPr>
            </w:pPr>
            <w:r>
              <w:rPr>
                <w:rStyle w:val="PlaceholderText"/>
                <w:rFonts w:ascii="Arial" w:hAnsi="Arial" w:cs="Arial"/>
                <w:b/>
                <w:color w:val="FBFEFF"/>
                <w:sz w:val="24"/>
                <w:szCs w:val="20"/>
              </w:rPr>
              <w:lastRenderedPageBreak/>
              <w:t>VOLUNTEER</w:t>
            </w:r>
            <w:r w:rsidRPr="00190480">
              <w:rPr>
                <w:rStyle w:val="PlaceholderText"/>
                <w:rFonts w:ascii="Arial" w:hAnsi="Arial" w:cs="Arial"/>
                <w:b/>
                <w:color w:val="FBFEFF"/>
                <w:sz w:val="24"/>
                <w:szCs w:val="20"/>
              </w:rPr>
              <w:t xml:space="preserve"> </w:t>
            </w:r>
            <w:r>
              <w:rPr>
                <w:rStyle w:val="PlaceholderText"/>
                <w:rFonts w:ascii="Arial" w:hAnsi="Arial" w:cs="Arial"/>
                <w:b/>
                <w:color w:val="FBFEFF"/>
                <w:sz w:val="24"/>
                <w:szCs w:val="20"/>
              </w:rPr>
              <w:t>EXPERIENCES</w:t>
            </w:r>
          </w:p>
          <w:p w:rsidR="0051058D" w:rsidRPr="0031393F" w:rsidRDefault="0051058D" w:rsidP="00DC4AA2">
            <w:pPr>
              <w:jc w:val="center"/>
              <w:rPr>
                <w:rStyle w:val="PlaceholderText"/>
                <w:rFonts w:ascii="Arial" w:hAnsi="Arial" w:cs="Arial"/>
                <w:color w:val="FBFEFF"/>
                <w:sz w:val="20"/>
                <w:szCs w:val="20"/>
              </w:rPr>
            </w:pPr>
            <w:r w:rsidRPr="0031393F">
              <w:rPr>
                <w:rStyle w:val="PlaceholderText"/>
                <w:rFonts w:ascii="Arial" w:hAnsi="Arial" w:cs="Arial"/>
                <w:color w:val="FBFEFF"/>
                <w:sz w:val="24"/>
                <w:szCs w:val="20"/>
              </w:rPr>
              <w:t xml:space="preserve">(Please </w:t>
            </w:r>
            <w:r>
              <w:rPr>
                <w:rStyle w:val="PlaceholderText"/>
                <w:rFonts w:ascii="Arial" w:hAnsi="Arial" w:cs="Arial"/>
                <w:color w:val="FBFEFF"/>
                <w:sz w:val="24"/>
                <w:szCs w:val="20"/>
              </w:rPr>
              <w:t xml:space="preserve">sequence your three </w:t>
            </w:r>
            <w:r w:rsidRPr="0031393F">
              <w:rPr>
                <w:rStyle w:val="PlaceholderText"/>
                <w:rFonts w:ascii="Arial" w:hAnsi="Arial" w:cs="Arial"/>
                <w:color w:val="FBFEFF"/>
                <w:sz w:val="24"/>
                <w:szCs w:val="20"/>
              </w:rPr>
              <w:t>more recent experience</w:t>
            </w:r>
            <w:r>
              <w:rPr>
                <w:rStyle w:val="PlaceholderText"/>
                <w:rFonts w:ascii="Arial" w:hAnsi="Arial" w:cs="Arial"/>
                <w:color w:val="FBFEFF"/>
                <w:sz w:val="24"/>
                <w:szCs w:val="20"/>
              </w:rPr>
              <w:t>s</w:t>
            </w:r>
            <w:r w:rsidRPr="0031393F">
              <w:rPr>
                <w:rStyle w:val="PlaceholderText"/>
                <w:rFonts w:ascii="Arial" w:hAnsi="Arial" w:cs="Arial"/>
                <w:color w:val="FBFEFF"/>
                <w:sz w:val="24"/>
                <w:szCs w:val="20"/>
              </w:rPr>
              <w:t xml:space="preserve"> </w:t>
            </w:r>
            <w:r>
              <w:rPr>
                <w:rStyle w:val="PlaceholderText"/>
                <w:rFonts w:ascii="Arial" w:hAnsi="Arial" w:cs="Arial"/>
                <w:color w:val="FBFEFF"/>
                <w:sz w:val="24"/>
                <w:szCs w:val="20"/>
              </w:rPr>
              <w:t>in descending order</w:t>
            </w:r>
            <w:r w:rsidRPr="0031393F">
              <w:rPr>
                <w:rStyle w:val="PlaceholderText"/>
                <w:rFonts w:ascii="Arial" w:hAnsi="Arial" w:cs="Arial"/>
                <w:color w:val="FBFEFF"/>
                <w:sz w:val="24"/>
                <w:szCs w:val="20"/>
              </w:rPr>
              <w:t>.)</w:t>
            </w:r>
          </w:p>
        </w:tc>
      </w:tr>
      <w:tr w:rsidR="0051058D" w:rsidRPr="00190480" w:rsidTr="00DC4AA2">
        <w:trPr>
          <w:trHeight w:val="675"/>
        </w:trPr>
        <w:tc>
          <w:tcPr>
            <w:tcW w:w="2434" w:type="dxa"/>
            <w:tcBorders>
              <w:top w:val="single" w:sz="1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Organization</w:t>
            </w:r>
          </w:p>
        </w:tc>
        <w:sdt>
          <w:sdtPr>
            <w:rPr>
              <w:rFonts w:ascii="Arial" w:hAnsi="Arial" w:cs="Arial"/>
              <w:szCs w:val="20"/>
            </w:rPr>
            <w:id w:val="-778262527"/>
            <w:placeholder>
              <w:docPart w:val="6DACEAF11AD6418080D6F951D1FA214A"/>
            </w:placeholder>
            <w:showingPlcHdr/>
          </w:sdtPr>
          <w:sdtEndPr/>
          <w:sdtContent>
            <w:tc>
              <w:tcPr>
                <w:tcW w:w="2962"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380"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51058D" w:rsidRPr="0058763B" w:rsidRDefault="0051058D" w:rsidP="00DC4AA2">
            <w:pPr>
              <w:jc w:val="center"/>
              <w:rPr>
                <w:rStyle w:val="PlaceholderText"/>
                <w:rFonts w:ascii="Arial" w:hAnsi="Arial" w:cs="Arial"/>
                <w:b/>
                <w:color w:val="auto"/>
                <w:szCs w:val="20"/>
              </w:rPr>
            </w:pPr>
            <w:r w:rsidRPr="0058763B">
              <w:rPr>
                <w:rStyle w:val="PlaceholderText"/>
                <w:rFonts w:ascii="Arial" w:hAnsi="Arial" w:cs="Arial"/>
                <w:b/>
                <w:color w:val="auto"/>
                <w:szCs w:val="20"/>
              </w:rPr>
              <w:t>Date</w:t>
            </w:r>
          </w:p>
        </w:tc>
        <w:sdt>
          <w:sdtPr>
            <w:rPr>
              <w:rFonts w:ascii="Arial" w:hAnsi="Arial" w:cs="Arial"/>
              <w:szCs w:val="20"/>
            </w:rPr>
            <w:alias w:val="Date Applied"/>
            <w:tag w:val="Date Applied"/>
            <w:id w:val="2142756416"/>
            <w:placeholder>
              <w:docPart w:val="001358730DB34786B6CD214D883CAB17"/>
            </w:placeholder>
            <w:showingPlcHdr/>
            <w:date w:fullDate="2015-10-08T00:00:00Z">
              <w:dateFormat w:val="M/d/yyyy"/>
              <w:lid w:val="en-US"/>
              <w:storeMappedDataAs w:val="dateTime"/>
              <w:calendar w:val="gregorian"/>
            </w:date>
          </w:sdtPr>
          <w:sdtEndPr/>
          <w:sdtContent>
            <w:tc>
              <w:tcPr>
                <w:tcW w:w="1215"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15"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1669474897"/>
            <w:placeholder>
              <w:docPart w:val="124E1A42F353441EAA478EEEE3229530"/>
            </w:placeholder>
            <w:showingPlcHdr/>
            <w:date w:fullDate="2015-10-08T00:00:00Z">
              <w:dateFormat w:val="M/d/yyyy"/>
              <w:lid w:val="en-US"/>
              <w:storeMappedDataAs w:val="dateTime"/>
              <w:calendar w:val="gregorian"/>
            </w:date>
          </w:sdtPr>
          <w:sdtEndPr/>
          <w:sdtContent>
            <w:tc>
              <w:tcPr>
                <w:tcW w:w="1218" w:type="dxa"/>
                <w:tcBorders>
                  <w:top w:val="single" w:sz="18" w:space="0" w:color="auto"/>
                  <w:left w:val="single" w:sz="8" w:space="0" w:color="auto"/>
                  <w:bottom w:val="single" w:sz="8" w:space="0" w:color="auto"/>
                  <w:right w:val="single" w:sz="18"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51058D" w:rsidRPr="00190480" w:rsidTr="00DC4AA2">
        <w:trPr>
          <w:trHeight w:val="471"/>
        </w:trPr>
        <w:tc>
          <w:tcPr>
            <w:tcW w:w="2434" w:type="dxa"/>
            <w:vMerge w:val="restart"/>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5635403"/>
            <w:placeholder>
              <w:docPart w:val="E55BB8A02F194E6AB1869DE6FF6DBBE4"/>
            </w:placeholder>
            <w:showingPlcHdr/>
          </w:sdtPr>
          <w:sdtEndPr/>
          <w:sdtContent>
            <w:tc>
              <w:tcPr>
                <w:tcW w:w="296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szCs w:val="20"/>
              </w:rPr>
            </w:pPr>
            <w:r>
              <w:rPr>
                <w:rStyle w:val="PlaceholderText"/>
                <w:rFonts w:ascii="Arial" w:hAnsi="Arial" w:cs="Arial"/>
                <w:b/>
                <w:color w:val="auto"/>
                <w:szCs w:val="20"/>
              </w:rPr>
              <w:t>Supervisor</w:t>
            </w:r>
          </w:p>
        </w:tc>
        <w:sdt>
          <w:sdtPr>
            <w:rPr>
              <w:rFonts w:ascii="Arial" w:hAnsi="Arial" w:cs="Arial"/>
              <w:szCs w:val="20"/>
            </w:rPr>
            <w:id w:val="-414166996"/>
            <w:placeholder>
              <w:docPart w:val="8FB954D7C41D46339178A240691D0694"/>
            </w:placeholder>
            <w:showingPlcHdr/>
          </w:sdtPr>
          <w:sdtEndPr/>
          <w:sdtContent>
            <w:tc>
              <w:tcPr>
                <w:tcW w:w="3648" w:type="dxa"/>
                <w:gridSpan w:val="3"/>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RPr="00190480" w:rsidTr="00DC4AA2">
        <w:trPr>
          <w:trHeight w:val="471"/>
        </w:trPr>
        <w:tc>
          <w:tcPr>
            <w:tcW w:w="2434" w:type="dxa"/>
            <w:vMerge/>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p>
        </w:tc>
        <w:tc>
          <w:tcPr>
            <w:tcW w:w="296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p>
        </w:tc>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Default="0051058D" w:rsidP="00DC4AA2">
            <w:pPr>
              <w:jc w:val="center"/>
              <w:rPr>
                <w:rStyle w:val="PlaceholderText"/>
                <w:rFonts w:ascii="Arial" w:hAnsi="Arial" w:cs="Arial"/>
                <w:b/>
                <w:color w:val="auto"/>
                <w:szCs w:val="20"/>
              </w:rPr>
            </w:pPr>
            <w:r>
              <w:rPr>
                <w:rStyle w:val="PlaceholderText"/>
                <w:rFonts w:ascii="Arial" w:hAnsi="Arial" w:cs="Arial"/>
                <w:b/>
                <w:color w:val="auto"/>
                <w:szCs w:val="20"/>
              </w:rPr>
              <w:t>Phone</w:t>
            </w:r>
          </w:p>
        </w:tc>
        <w:sdt>
          <w:sdtPr>
            <w:rPr>
              <w:rFonts w:ascii="Arial" w:hAnsi="Arial" w:cs="Arial"/>
              <w:szCs w:val="20"/>
            </w:rPr>
            <w:id w:val="1480807898"/>
            <w:placeholder>
              <w:docPart w:val="6E8E839BEB8546D19D45E7A6BEDAF253"/>
            </w:placeholder>
            <w:showingPlcHdr/>
          </w:sdtPr>
          <w:sdtEndPr/>
          <w:sdtContent>
            <w:tc>
              <w:tcPr>
                <w:tcW w:w="3648" w:type="dxa"/>
                <w:gridSpan w:val="3"/>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RPr="00190480" w:rsidTr="00DC4AA2">
        <w:trPr>
          <w:trHeight w:val="1248"/>
        </w:trPr>
        <w:tc>
          <w:tcPr>
            <w:tcW w:w="2434" w:type="dxa"/>
            <w:tcBorders>
              <w:top w:val="single" w:sz="8" w:space="0" w:color="auto"/>
              <w:left w:val="single" w:sz="18" w:space="0" w:color="auto"/>
              <w:bottom w:val="single" w:sz="6"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Your Duties</w:t>
            </w:r>
          </w:p>
        </w:tc>
        <w:sdt>
          <w:sdtPr>
            <w:rPr>
              <w:rFonts w:ascii="Arial" w:hAnsi="Arial" w:cs="Arial"/>
              <w:szCs w:val="20"/>
            </w:rPr>
            <w:id w:val="-1542203497"/>
            <w:placeholder>
              <w:docPart w:val="E9DC57FC05BF444F8A1164BF3077C673"/>
            </w:placeholder>
            <w:showingPlcHdr/>
          </w:sdtPr>
          <w:sdtEndPr/>
          <w:sdtContent>
            <w:tc>
              <w:tcPr>
                <w:tcW w:w="7990" w:type="dxa"/>
                <w:gridSpan w:val="5"/>
                <w:tcBorders>
                  <w:top w:val="single" w:sz="8" w:space="0" w:color="auto"/>
                  <w:left w:val="single" w:sz="8" w:space="0" w:color="auto"/>
                  <w:bottom w:val="single" w:sz="6" w:space="0" w:color="auto"/>
                  <w:right w:val="single" w:sz="12"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r>
      <w:tr w:rsidR="0051058D" w:rsidRPr="0031393F" w:rsidTr="00DC4AA2">
        <w:trPr>
          <w:trHeight w:val="711"/>
        </w:trPr>
        <w:tc>
          <w:tcPr>
            <w:tcW w:w="2434" w:type="dxa"/>
            <w:tcBorders>
              <w:top w:val="single" w:sz="1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Organization</w:t>
            </w:r>
          </w:p>
        </w:tc>
        <w:sdt>
          <w:sdtPr>
            <w:rPr>
              <w:rFonts w:ascii="Arial" w:hAnsi="Arial" w:cs="Arial"/>
              <w:szCs w:val="20"/>
            </w:rPr>
            <w:id w:val="727271914"/>
            <w:placeholder>
              <w:docPart w:val="DC3F6E60C1A7449AA6E650FC742156E7"/>
            </w:placeholder>
            <w:showingPlcHdr/>
          </w:sdtPr>
          <w:sdtEndPr/>
          <w:sdtContent>
            <w:tc>
              <w:tcPr>
                <w:tcW w:w="2962"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380"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szCs w:val="20"/>
              </w:rPr>
            </w:pPr>
            <w:r w:rsidRPr="0058763B">
              <w:rPr>
                <w:rStyle w:val="PlaceholderText"/>
                <w:rFonts w:ascii="Arial" w:hAnsi="Arial" w:cs="Arial"/>
                <w:b/>
                <w:color w:val="auto"/>
                <w:szCs w:val="20"/>
              </w:rPr>
              <w:t>Start</w:t>
            </w:r>
          </w:p>
          <w:p w:rsidR="0051058D" w:rsidRPr="0058763B" w:rsidRDefault="0051058D" w:rsidP="00DC4AA2">
            <w:pPr>
              <w:jc w:val="center"/>
              <w:rPr>
                <w:rStyle w:val="PlaceholderText"/>
                <w:rFonts w:ascii="Arial" w:hAnsi="Arial" w:cs="Arial"/>
                <w:b/>
                <w:color w:val="auto"/>
                <w:szCs w:val="20"/>
              </w:rPr>
            </w:pPr>
            <w:r w:rsidRPr="0058763B">
              <w:rPr>
                <w:rStyle w:val="PlaceholderText"/>
                <w:rFonts w:ascii="Arial" w:hAnsi="Arial" w:cs="Arial"/>
                <w:b/>
                <w:color w:val="auto"/>
                <w:szCs w:val="20"/>
              </w:rPr>
              <w:t>Date</w:t>
            </w:r>
          </w:p>
        </w:tc>
        <w:sdt>
          <w:sdtPr>
            <w:rPr>
              <w:rFonts w:ascii="Arial" w:hAnsi="Arial" w:cs="Arial"/>
              <w:szCs w:val="20"/>
            </w:rPr>
            <w:alias w:val="Date Applied"/>
            <w:tag w:val="Date Applied"/>
            <w:id w:val="-382098006"/>
            <w:placeholder>
              <w:docPart w:val="44A66894FBE94659A7ABA12E5D3A5590"/>
            </w:placeholder>
            <w:showingPlcHdr/>
            <w:date w:fullDate="2015-10-08T00:00:00Z">
              <w:dateFormat w:val="M/d/yyyy"/>
              <w:lid w:val="en-US"/>
              <w:storeMappedDataAs w:val="dateTime"/>
              <w:calendar w:val="gregorian"/>
            </w:date>
          </w:sdtPr>
          <w:sdtEndPr/>
          <w:sdtContent>
            <w:tc>
              <w:tcPr>
                <w:tcW w:w="1215" w:type="dxa"/>
                <w:tcBorders>
                  <w:top w:val="single" w:sz="12" w:space="0" w:color="000000"/>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15"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46080123"/>
            <w:placeholder>
              <w:docPart w:val="15677D32C2D84405BDDD1411D53A323C"/>
            </w:placeholder>
            <w:showingPlcHdr/>
            <w:date w:fullDate="2015-10-08T00:00:00Z">
              <w:dateFormat w:val="M/d/yyyy"/>
              <w:lid w:val="en-US"/>
              <w:storeMappedDataAs w:val="dateTime"/>
              <w:calendar w:val="gregorian"/>
            </w:date>
          </w:sdtPr>
          <w:sdtEndPr/>
          <w:sdtContent>
            <w:tc>
              <w:tcPr>
                <w:tcW w:w="1218" w:type="dxa"/>
                <w:tcBorders>
                  <w:top w:val="single" w:sz="18" w:space="0" w:color="auto"/>
                  <w:left w:val="single" w:sz="8" w:space="0" w:color="auto"/>
                  <w:bottom w:val="single" w:sz="8" w:space="0" w:color="auto"/>
                  <w:right w:val="single" w:sz="18"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51058D" w:rsidTr="00DC4AA2">
        <w:trPr>
          <w:trHeight w:val="516"/>
        </w:trPr>
        <w:tc>
          <w:tcPr>
            <w:tcW w:w="2434" w:type="dxa"/>
            <w:vMerge w:val="restart"/>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1692566249"/>
            <w:placeholder>
              <w:docPart w:val="03E762ED24D04792BA939702E8F0D986"/>
            </w:placeholder>
            <w:showingPlcHdr/>
          </w:sdtPr>
          <w:sdtEndPr/>
          <w:sdtContent>
            <w:tc>
              <w:tcPr>
                <w:tcW w:w="296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szCs w:val="20"/>
              </w:rPr>
            </w:pPr>
            <w:r>
              <w:rPr>
                <w:rStyle w:val="PlaceholderText"/>
                <w:rFonts w:ascii="Arial" w:hAnsi="Arial" w:cs="Arial"/>
                <w:b/>
                <w:color w:val="auto"/>
                <w:szCs w:val="20"/>
              </w:rPr>
              <w:t>Supervisor</w:t>
            </w:r>
          </w:p>
        </w:tc>
        <w:sdt>
          <w:sdtPr>
            <w:rPr>
              <w:rFonts w:ascii="Arial" w:hAnsi="Arial" w:cs="Arial"/>
              <w:szCs w:val="20"/>
            </w:rPr>
            <w:id w:val="-1449765986"/>
            <w:placeholder>
              <w:docPart w:val="42EA1003966043C6B8A63AC4D101BA7A"/>
            </w:placeholder>
            <w:showingPlcHdr/>
          </w:sdtPr>
          <w:sdtEndPr/>
          <w:sdtContent>
            <w:tc>
              <w:tcPr>
                <w:tcW w:w="3648" w:type="dxa"/>
                <w:gridSpan w:val="3"/>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Tr="00DC4AA2">
        <w:trPr>
          <w:trHeight w:val="471"/>
        </w:trPr>
        <w:tc>
          <w:tcPr>
            <w:tcW w:w="2434" w:type="dxa"/>
            <w:vMerge/>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p>
        </w:tc>
        <w:tc>
          <w:tcPr>
            <w:tcW w:w="296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p>
        </w:tc>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Default="0051058D" w:rsidP="00DC4AA2">
            <w:pPr>
              <w:jc w:val="center"/>
              <w:rPr>
                <w:rStyle w:val="PlaceholderText"/>
                <w:rFonts w:ascii="Arial" w:hAnsi="Arial" w:cs="Arial"/>
                <w:b/>
                <w:color w:val="auto"/>
                <w:szCs w:val="20"/>
              </w:rPr>
            </w:pPr>
            <w:r>
              <w:rPr>
                <w:rStyle w:val="PlaceholderText"/>
                <w:rFonts w:ascii="Arial" w:hAnsi="Arial" w:cs="Arial"/>
                <w:b/>
                <w:color w:val="auto"/>
                <w:szCs w:val="20"/>
              </w:rPr>
              <w:t>Phone</w:t>
            </w:r>
          </w:p>
        </w:tc>
        <w:sdt>
          <w:sdtPr>
            <w:rPr>
              <w:rFonts w:ascii="Arial" w:hAnsi="Arial" w:cs="Arial"/>
              <w:szCs w:val="20"/>
            </w:rPr>
            <w:id w:val="1324314808"/>
            <w:placeholder>
              <w:docPart w:val="82BDA4B78DFD4FAD9AA566BAF6F13C07"/>
            </w:placeholder>
            <w:showingPlcHdr/>
          </w:sdtPr>
          <w:sdtEndPr/>
          <w:sdtContent>
            <w:tc>
              <w:tcPr>
                <w:tcW w:w="3648" w:type="dxa"/>
                <w:gridSpan w:val="3"/>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Tr="00DC4AA2">
        <w:trPr>
          <w:trHeight w:val="1245"/>
        </w:trPr>
        <w:tc>
          <w:tcPr>
            <w:tcW w:w="2434" w:type="dxa"/>
            <w:tcBorders>
              <w:top w:val="single" w:sz="8" w:space="0" w:color="auto"/>
              <w:left w:val="single" w:sz="18" w:space="0" w:color="auto"/>
              <w:bottom w:val="single" w:sz="6"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Your Duties</w:t>
            </w:r>
          </w:p>
        </w:tc>
        <w:sdt>
          <w:sdtPr>
            <w:rPr>
              <w:rFonts w:ascii="Arial" w:hAnsi="Arial" w:cs="Arial"/>
              <w:szCs w:val="20"/>
            </w:rPr>
            <w:id w:val="-2136467340"/>
            <w:placeholder>
              <w:docPart w:val="6253FCD79B5B4C1C8A9413C997E85716"/>
            </w:placeholder>
            <w:showingPlcHdr/>
          </w:sdtPr>
          <w:sdtEndPr/>
          <w:sdtContent>
            <w:tc>
              <w:tcPr>
                <w:tcW w:w="7990" w:type="dxa"/>
                <w:gridSpan w:val="5"/>
                <w:tcBorders>
                  <w:top w:val="single" w:sz="8" w:space="0" w:color="auto"/>
                  <w:left w:val="single" w:sz="8" w:space="0" w:color="auto"/>
                  <w:bottom w:val="single" w:sz="6" w:space="0" w:color="auto"/>
                  <w:right w:val="single" w:sz="18"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r>
      <w:tr w:rsidR="0051058D" w:rsidRPr="0031393F" w:rsidTr="00DC4AA2">
        <w:trPr>
          <w:trHeight w:val="428"/>
        </w:trPr>
        <w:tc>
          <w:tcPr>
            <w:tcW w:w="2434" w:type="dxa"/>
            <w:tcBorders>
              <w:top w:val="single" w:sz="1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Organization</w:t>
            </w:r>
          </w:p>
        </w:tc>
        <w:sdt>
          <w:sdtPr>
            <w:rPr>
              <w:rFonts w:ascii="Arial" w:hAnsi="Arial" w:cs="Arial"/>
              <w:szCs w:val="20"/>
            </w:rPr>
            <w:id w:val="1856074703"/>
            <w:placeholder>
              <w:docPart w:val="6A1B0D930E2F434DBE2F7DA9E7D93DD8"/>
            </w:placeholder>
            <w:showingPlcHdr/>
          </w:sdtPr>
          <w:sdtEndPr/>
          <w:sdtContent>
            <w:tc>
              <w:tcPr>
                <w:tcW w:w="2962" w:type="dxa"/>
                <w:tcBorders>
                  <w:top w:val="single" w:sz="18" w:space="0" w:color="auto"/>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380"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rPr>
            </w:pPr>
            <w:r w:rsidRPr="0058763B">
              <w:rPr>
                <w:rStyle w:val="PlaceholderText"/>
                <w:rFonts w:ascii="Arial" w:hAnsi="Arial" w:cs="Arial"/>
                <w:b/>
                <w:color w:val="auto"/>
              </w:rPr>
              <w:t>Start</w:t>
            </w:r>
          </w:p>
          <w:p w:rsidR="0051058D" w:rsidRPr="0058763B" w:rsidRDefault="0051058D" w:rsidP="00DC4AA2">
            <w:pPr>
              <w:jc w:val="center"/>
              <w:rPr>
                <w:rStyle w:val="PlaceholderText"/>
                <w:rFonts w:ascii="Arial" w:hAnsi="Arial" w:cs="Arial"/>
                <w:b/>
                <w:color w:val="auto"/>
              </w:rPr>
            </w:pPr>
            <w:r w:rsidRPr="0058763B">
              <w:rPr>
                <w:rStyle w:val="PlaceholderText"/>
                <w:rFonts w:ascii="Arial" w:hAnsi="Arial" w:cs="Arial"/>
                <w:b/>
                <w:color w:val="auto"/>
              </w:rPr>
              <w:t>Date</w:t>
            </w:r>
          </w:p>
        </w:tc>
        <w:sdt>
          <w:sdtPr>
            <w:rPr>
              <w:rFonts w:ascii="Arial" w:hAnsi="Arial" w:cs="Arial"/>
              <w:szCs w:val="20"/>
            </w:rPr>
            <w:alias w:val="Date Applied"/>
            <w:tag w:val="Date Applied"/>
            <w:id w:val="-817950240"/>
            <w:placeholder>
              <w:docPart w:val="0BC22D7EC53047889753363B20420998"/>
            </w:placeholder>
            <w:showingPlcHdr/>
            <w:date w:fullDate="2015-10-08T00:00:00Z">
              <w:dateFormat w:val="M/d/yyyy"/>
              <w:lid w:val="en-US"/>
              <w:storeMappedDataAs w:val="dateTime"/>
              <w:calendar w:val="gregorian"/>
            </w:date>
          </w:sdtPr>
          <w:sdtEndPr/>
          <w:sdtContent>
            <w:tc>
              <w:tcPr>
                <w:tcW w:w="1215"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c>
          <w:tcPr>
            <w:tcW w:w="1215" w:type="dxa"/>
            <w:tcBorders>
              <w:top w:val="single" w:sz="1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End</w:t>
            </w:r>
          </w:p>
          <w:p w:rsidR="0051058D" w:rsidRPr="00037813" w:rsidRDefault="0051058D" w:rsidP="00DC4AA2">
            <w:pPr>
              <w:jc w:val="center"/>
              <w:rPr>
                <w:rStyle w:val="PlaceholderText"/>
                <w:rFonts w:ascii="Arial" w:hAnsi="Arial" w:cs="Arial"/>
                <w:b/>
                <w:color w:val="auto"/>
                <w:szCs w:val="20"/>
              </w:rPr>
            </w:pPr>
            <w:r w:rsidRPr="00037813">
              <w:rPr>
                <w:rStyle w:val="PlaceholderText"/>
                <w:rFonts w:ascii="Arial" w:hAnsi="Arial" w:cs="Arial"/>
                <w:b/>
                <w:color w:val="auto"/>
                <w:szCs w:val="20"/>
              </w:rPr>
              <w:t>Date</w:t>
            </w:r>
          </w:p>
        </w:tc>
        <w:sdt>
          <w:sdtPr>
            <w:rPr>
              <w:rFonts w:ascii="Arial" w:hAnsi="Arial" w:cs="Arial"/>
              <w:szCs w:val="20"/>
            </w:rPr>
            <w:alias w:val="Date Applied"/>
            <w:tag w:val="Date Applied"/>
            <w:id w:val="806751207"/>
            <w:placeholder>
              <w:docPart w:val="35086EE4C3914C068EA88C81AA3E90D5"/>
            </w:placeholder>
            <w:showingPlcHdr/>
            <w:date w:fullDate="2015-10-08T00:00:00Z">
              <w:dateFormat w:val="M/d/yyyy"/>
              <w:lid w:val="en-US"/>
              <w:storeMappedDataAs w:val="dateTime"/>
              <w:calendar w:val="gregorian"/>
            </w:date>
          </w:sdtPr>
          <w:sdtEndPr/>
          <w:sdtContent>
            <w:tc>
              <w:tcPr>
                <w:tcW w:w="1218" w:type="dxa"/>
                <w:tcBorders>
                  <w:top w:val="single" w:sz="18" w:space="0" w:color="auto"/>
                  <w:left w:val="single" w:sz="8" w:space="0" w:color="auto"/>
                  <w:bottom w:val="single" w:sz="8" w:space="0" w:color="auto"/>
                  <w:right w:val="single" w:sz="12" w:space="0" w:color="auto"/>
                </w:tcBorders>
                <w:shd w:val="clear" w:color="auto" w:fill="FFFFFF" w:themeFill="background1"/>
                <w:vAlign w:val="center"/>
              </w:tcPr>
              <w:p w:rsidR="0051058D" w:rsidRPr="0031393F" w:rsidRDefault="0051058D" w:rsidP="00DC4AA2">
                <w:pPr>
                  <w:jc w:val="center"/>
                  <w:rPr>
                    <w:rStyle w:val="PlaceholderText"/>
                    <w:rFonts w:ascii="Arial" w:hAnsi="Arial" w:cs="Arial"/>
                    <w:b/>
                    <w:color w:val="auto"/>
                    <w:sz w:val="24"/>
                    <w:szCs w:val="20"/>
                  </w:rPr>
                </w:pPr>
                <w:r w:rsidRPr="00190480">
                  <w:rPr>
                    <w:rStyle w:val="PlaceholderText"/>
                    <w:rFonts w:ascii="Arial" w:hAnsi="Arial" w:cs="Arial"/>
                    <w:szCs w:val="20"/>
                  </w:rPr>
                  <w:t>Click here to enter a date.</w:t>
                </w:r>
              </w:p>
            </w:tc>
          </w:sdtContent>
        </w:sdt>
      </w:tr>
      <w:tr w:rsidR="0051058D" w:rsidTr="00DC4AA2">
        <w:trPr>
          <w:trHeight w:val="516"/>
        </w:trPr>
        <w:tc>
          <w:tcPr>
            <w:tcW w:w="2434" w:type="dxa"/>
            <w:vMerge w:val="restart"/>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sidRPr="00037813">
              <w:rPr>
                <w:rStyle w:val="PlaceholderText"/>
                <w:rFonts w:ascii="Arial" w:hAnsi="Arial" w:cs="Arial"/>
                <w:b/>
                <w:color w:val="auto"/>
                <w:szCs w:val="20"/>
              </w:rPr>
              <w:t>Your Title/Position</w:t>
            </w:r>
          </w:p>
        </w:tc>
        <w:sdt>
          <w:sdtPr>
            <w:rPr>
              <w:rFonts w:ascii="Arial" w:hAnsi="Arial" w:cs="Arial"/>
              <w:szCs w:val="20"/>
            </w:rPr>
            <w:id w:val="-482158641"/>
            <w:placeholder>
              <w:docPart w:val="F5C74AC0AA9B45368FC9E2DAEBA2086C"/>
            </w:placeholder>
            <w:showingPlcHdr/>
          </w:sdtPr>
          <w:sdtEndPr/>
          <w:sdtContent>
            <w:tc>
              <w:tcPr>
                <w:tcW w:w="296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Pr="0058763B" w:rsidRDefault="0051058D" w:rsidP="00DC4AA2">
            <w:pPr>
              <w:jc w:val="center"/>
              <w:rPr>
                <w:rStyle w:val="PlaceholderText"/>
                <w:rFonts w:ascii="Arial" w:hAnsi="Arial" w:cs="Arial"/>
                <w:b/>
                <w:color w:val="auto"/>
              </w:rPr>
            </w:pPr>
            <w:r>
              <w:rPr>
                <w:rStyle w:val="PlaceholderText"/>
                <w:rFonts w:ascii="Arial" w:hAnsi="Arial" w:cs="Arial"/>
                <w:b/>
                <w:color w:val="auto"/>
              </w:rPr>
              <w:t>Supervisor</w:t>
            </w:r>
          </w:p>
        </w:tc>
        <w:sdt>
          <w:sdtPr>
            <w:rPr>
              <w:rFonts w:ascii="Arial" w:hAnsi="Arial" w:cs="Arial"/>
              <w:szCs w:val="20"/>
            </w:rPr>
            <w:id w:val="-448780688"/>
            <w:placeholder>
              <w:docPart w:val="62E254B8AE5F461E813A6455C365D3D7"/>
            </w:placeholder>
            <w:showingPlcHdr/>
          </w:sdtPr>
          <w:sdtEndPr/>
          <w:sdtContent>
            <w:tc>
              <w:tcPr>
                <w:tcW w:w="3648" w:type="dxa"/>
                <w:gridSpan w:val="3"/>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Tr="00DC4AA2">
        <w:trPr>
          <w:trHeight w:val="471"/>
        </w:trPr>
        <w:tc>
          <w:tcPr>
            <w:tcW w:w="2434" w:type="dxa"/>
            <w:vMerge/>
            <w:tcBorders>
              <w:top w:val="single" w:sz="8" w:space="0" w:color="auto"/>
              <w:left w:val="single" w:sz="18" w:space="0" w:color="auto"/>
              <w:bottom w:val="single" w:sz="8"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p>
        </w:tc>
        <w:tc>
          <w:tcPr>
            <w:tcW w:w="296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058D" w:rsidRDefault="0051058D" w:rsidP="00DC4AA2">
            <w:pPr>
              <w:rPr>
                <w:rFonts w:ascii="Arial" w:hAnsi="Arial" w:cs="Arial"/>
                <w:szCs w:val="20"/>
              </w:rPr>
            </w:pPr>
          </w:p>
        </w:tc>
        <w:tc>
          <w:tcPr>
            <w:tcW w:w="13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1058D" w:rsidRDefault="0051058D" w:rsidP="00DC4AA2">
            <w:pPr>
              <w:jc w:val="center"/>
              <w:rPr>
                <w:rStyle w:val="PlaceholderText"/>
                <w:rFonts w:ascii="Arial" w:hAnsi="Arial" w:cs="Arial"/>
                <w:b/>
                <w:color w:val="auto"/>
              </w:rPr>
            </w:pPr>
            <w:r>
              <w:rPr>
                <w:rStyle w:val="PlaceholderText"/>
                <w:rFonts w:ascii="Arial" w:hAnsi="Arial" w:cs="Arial"/>
                <w:b/>
                <w:color w:val="auto"/>
              </w:rPr>
              <w:t>Phone</w:t>
            </w:r>
          </w:p>
        </w:tc>
        <w:sdt>
          <w:sdtPr>
            <w:rPr>
              <w:rFonts w:ascii="Arial" w:hAnsi="Arial" w:cs="Arial"/>
              <w:szCs w:val="20"/>
            </w:rPr>
            <w:id w:val="-1627082862"/>
            <w:placeholder>
              <w:docPart w:val="AF60E755D4DE4B8EAB2BC5C85FF58ADA"/>
            </w:placeholder>
            <w:showingPlcHdr/>
          </w:sdtPr>
          <w:sdtEndPr/>
          <w:sdtContent>
            <w:tc>
              <w:tcPr>
                <w:tcW w:w="3648" w:type="dxa"/>
                <w:gridSpan w:val="3"/>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51058D" w:rsidRDefault="0051058D" w:rsidP="00DC4AA2">
                <w:pPr>
                  <w:jc w:val="center"/>
                  <w:rPr>
                    <w:rFonts w:ascii="Arial" w:hAnsi="Arial" w:cs="Arial"/>
                    <w:szCs w:val="20"/>
                  </w:rPr>
                </w:pPr>
                <w:r w:rsidRPr="00190480">
                  <w:rPr>
                    <w:rStyle w:val="PlaceholderText"/>
                    <w:rFonts w:ascii="Arial" w:hAnsi="Arial" w:cs="Arial"/>
                    <w:szCs w:val="20"/>
                  </w:rPr>
                  <w:t>Click here to enter text.</w:t>
                </w:r>
              </w:p>
            </w:tc>
          </w:sdtContent>
        </w:sdt>
      </w:tr>
      <w:tr w:rsidR="0051058D" w:rsidTr="00DC4AA2">
        <w:trPr>
          <w:trHeight w:val="1380"/>
        </w:trPr>
        <w:tc>
          <w:tcPr>
            <w:tcW w:w="2434" w:type="dxa"/>
            <w:tcBorders>
              <w:top w:val="single" w:sz="8" w:space="0" w:color="auto"/>
              <w:left w:val="single" w:sz="18" w:space="0" w:color="auto"/>
              <w:bottom w:val="single" w:sz="12" w:space="0" w:color="auto"/>
              <w:right w:val="single" w:sz="8" w:space="0" w:color="auto"/>
            </w:tcBorders>
            <w:shd w:val="clear" w:color="auto" w:fill="BDD6EE" w:themeFill="accent1" w:themeFillTint="66"/>
            <w:vAlign w:val="center"/>
          </w:tcPr>
          <w:p w:rsidR="0051058D" w:rsidRPr="00037813" w:rsidRDefault="0051058D" w:rsidP="00DC4AA2">
            <w:pPr>
              <w:jc w:val="right"/>
              <w:rPr>
                <w:rStyle w:val="PlaceholderText"/>
                <w:rFonts w:ascii="Arial" w:hAnsi="Arial" w:cs="Arial"/>
                <w:b/>
                <w:color w:val="auto"/>
                <w:szCs w:val="20"/>
              </w:rPr>
            </w:pPr>
            <w:r>
              <w:rPr>
                <w:rStyle w:val="PlaceholderText"/>
                <w:rFonts w:ascii="Arial" w:hAnsi="Arial" w:cs="Arial"/>
                <w:b/>
                <w:color w:val="auto"/>
                <w:szCs w:val="20"/>
              </w:rPr>
              <w:t>Your Duties</w:t>
            </w:r>
          </w:p>
        </w:tc>
        <w:sdt>
          <w:sdtPr>
            <w:rPr>
              <w:rFonts w:ascii="Arial" w:hAnsi="Arial" w:cs="Arial"/>
              <w:szCs w:val="20"/>
            </w:rPr>
            <w:id w:val="322403444"/>
            <w:placeholder>
              <w:docPart w:val="279605EC85604B359DC8C57C66AB3112"/>
            </w:placeholder>
            <w:showingPlcHdr/>
          </w:sdtPr>
          <w:sdtEndPr/>
          <w:sdtContent>
            <w:tc>
              <w:tcPr>
                <w:tcW w:w="7990" w:type="dxa"/>
                <w:gridSpan w:val="5"/>
                <w:tcBorders>
                  <w:top w:val="single" w:sz="8" w:space="0" w:color="auto"/>
                  <w:left w:val="single" w:sz="8" w:space="0" w:color="auto"/>
                  <w:bottom w:val="single" w:sz="12" w:space="0" w:color="auto"/>
                  <w:right w:val="single" w:sz="18" w:space="0" w:color="auto"/>
                </w:tcBorders>
                <w:shd w:val="clear" w:color="auto" w:fill="FFFFFF" w:themeFill="background1"/>
                <w:vAlign w:val="center"/>
              </w:tcPr>
              <w:p w:rsidR="0051058D" w:rsidRDefault="0051058D" w:rsidP="00DC4AA2">
                <w:pPr>
                  <w:rPr>
                    <w:rFonts w:ascii="Arial" w:hAnsi="Arial" w:cs="Arial"/>
                    <w:szCs w:val="20"/>
                  </w:rPr>
                </w:pPr>
                <w:r w:rsidRPr="00190480">
                  <w:rPr>
                    <w:rStyle w:val="PlaceholderText"/>
                    <w:rFonts w:ascii="Arial" w:hAnsi="Arial" w:cs="Arial"/>
                    <w:szCs w:val="20"/>
                  </w:rPr>
                  <w:t>Click here to enter text.</w:t>
                </w:r>
              </w:p>
            </w:tc>
          </w:sdtContent>
        </w:sdt>
      </w:tr>
    </w:tbl>
    <w:p w:rsidR="0051058D" w:rsidRDefault="0051058D">
      <w:r>
        <w:br w:type="page"/>
      </w:r>
    </w:p>
    <w:p w:rsidR="00416686" w:rsidRDefault="00416686"/>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4"/>
        <w:gridCol w:w="3179"/>
        <w:gridCol w:w="1615"/>
        <w:gridCol w:w="4156"/>
      </w:tblGrid>
      <w:tr w:rsidR="0058763B" w:rsidRPr="0031393F" w:rsidTr="00416686">
        <w:trPr>
          <w:trHeight w:val="356"/>
        </w:trPr>
        <w:tc>
          <w:tcPr>
            <w:tcW w:w="10754" w:type="dxa"/>
            <w:gridSpan w:val="4"/>
            <w:tcBorders>
              <w:top w:val="single" w:sz="18" w:space="0" w:color="auto"/>
              <w:left w:val="single" w:sz="18" w:space="0" w:color="auto"/>
              <w:bottom w:val="single" w:sz="18" w:space="0" w:color="auto"/>
              <w:right w:val="single" w:sz="18" w:space="0" w:color="auto"/>
            </w:tcBorders>
            <w:shd w:val="clear" w:color="auto" w:fill="00B0F0"/>
            <w:vAlign w:val="center"/>
          </w:tcPr>
          <w:p w:rsidR="0058763B" w:rsidRDefault="0058763B" w:rsidP="006B4BD3">
            <w:pPr>
              <w:jc w:val="center"/>
              <w:rPr>
                <w:rStyle w:val="PlaceholderText"/>
                <w:rFonts w:ascii="Arial" w:hAnsi="Arial" w:cs="Arial"/>
                <w:b/>
                <w:color w:val="FBFEFF"/>
                <w:sz w:val="24"/>
                <w:szCs w:val="20"/>
              </w:rPr>
            </w:pPr>
            <w:r>
              <w:rPr>
                <w:rStyle w:val="PlaceholderText"/>
                <w:rFonts w:ascii="Arial" w:hAnsi="Arial" w:cs="Arial"/>
                <w:b/>
                <w:color w:val="FBFEFF"/>
                <w:sz w:val="24"/>
                <w:szCs w:val="20"/>
              </w:rPr>
              <w:t>EDUCATIONAL</w:t>
            </w:r>
            <w:r w:rsidRPr="00190480">
              <w:rPr>
                <w:rStyle w:val="PlaceholderText"/>
                <w:rFonts w:ascii="Arial" w:hAnsi="Arial" w:cs="Arial"/>
                <w:b/>
                <w:color w:val="FBFEFF"/>
                <w:sz w:val="24"/>
                <w:szCs w:val="20"/>
              </w:rPr>
              <w:t xml:space="preserve"> </w:t>
            </w:r>
            <w:r>
              <w:rPr>
                <w:rStyle w:val="PlaceholderText"/>
                <w:rFonts w:ascii="Arial" w:hAnsi="Arial" w:cs="Arial"/>
                <w:b/>
                <w:color w:val="FBFEFF"/>
                <w:sz w:val="24"/>
                <w:szCs w:val="20"/>
              </w:rPr>
              <w:t>EXPERIENCES</w:t>
            </w:r>
          </w:p>
          <w:p w:rsidR="00872250" w:rsidRPr="0058763B" w:rsidRDefault="00872250" w:rsidP="0058763B">
            <w:pPr>
              <w:jc w:val="center"/>
              <w:rPr>
                <w:rStyle w:val="PlaceholderText"/>
                <w:rFonts w:ascii="Arial" w:hAnsi="Arial" w:cs="Arial"/>
                <w:b/>
                <w:color w:val="FBFEFF"/>
                <w:sz w:val="24"/>
                <w:szCs w:val="20"/>
              </w:rPr>
            </w:pPr>
            <w:r w:rsidRPr="0031393F">
              <w:rPr>
                <w:rStyle w:val="PlaceholderText"/>
                <w:rFonts w:ascii="Arial" w:hAnsi="Arial" w:cs="Arial"/>
                <w:color w:val="FBFEFF"/>
                <w:sz w:val="24"/>
                <w:szCs w:val="20"/>
              </w:rPr>
              <w:t xml:space="preserve">(Please </w:t>
            </w:r>
            <w:r>
              <w:rPr>
                <w:rStyle w:val="PlaceholderText"/>
                <w:rFonts w:ascii="Arial" w:hAnsi="Arial" w:cs="Arial"/>
                <w:color w:val="FBFEFF"/>
                <w:sz w:val="24"/>
                <w:szCs w:val="20"/>
              </w:rPr>
              <w:t xml:space="preserve">sequence your three </w:t>
            </w:r>
            <w:r w:rsidRPr="0031393F">
              <w:rPr>
                <w:rStyle w:val="PlaceholderText"/>
                <w:rFonts w:ascii="Arial" w:hAnsi="Arial" w:cs="Arial"/>
                <w:color w:val="FBFEFF"/>
                <w:sz w:val="24"/>
                <w:szCs w:val="20"/>
              </w:rPr>
              <w:t>more recent experience</w:t>
            </w:r>
            <w:r>
              <w:rPr>
                <w:rStyle w:val="PlaceholderText"/>
                <w:rFonts w:ascii="Arial" w:hAnsi="Arial" w:cs="Arial"/>
                <w:color w:val="FBFEFF"/>
                <w:sz w:val="24"/>
                <w:szCs w:val="20"/>
              </w:rPr>
              <w:t>s</w:t>
            </w:r>
            <w:r w:rsidRPr="0031393F">
              <w:rPr>
                <w:rStyle w:val="PlaceholderText"/>
                <w:rFonts w:ascii="Arial" w:hAnsi="Arial" w:cs="Arial"/>
                <w:color w:val="FBFEFF"/>
                <w:sz w:val="24"/>
                <w:szCs w:val="20"/>
              </w:rPr>
              <w:t xml:space="preserve"> </w:t>
            </w:r>
            <w:r>
              <w:rPr>
                <w:rStyle w:val="PlaceholderText"/>
                <w:rFonts w:ascii="Arial" w:hAnsi="Arial" w:cs="Arial"/>
                <w:color w:val="FBFEFF"/>
                <w:sz w:val="24"/>
                <w:szCs w:val="20"/>
              </w:rPr>
              <w:t>in descending order</w:t>
            </w:r>
            <w:r w:rsidRPr="0031393F">
              <w:rPr>
                <w:rStyle w:val="PlaceholderText"/>
                <w:rFonts w:ascii="Arial" w:hAnsi="Arial" w:cs="Arial"/>
                <w:color w:val="FBFEFF"/>
                <w:sz w:val="24"/>
                <w:szCs w:val="20"/>
              </w:rPr>
              <w:t>.)</w:t>
            </w:r>
          </w:p>
        </w:tc>
      </w:tr>
      <w:tr w:rsidR="0058763B" w:rsidRPr="0031393F" w:rsidTr="00416686">
        <w:trPr>
          <w:trHeight w:val="356"/>
        </w:trPr>
        <w:tc>
          <w:tcPr>
            <w:tcW w:w="1804"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58763B" w:rsidRPr="00037813" w:rsidRDefault="0058763B" w:rsidP="000E0B55">
            <w:pPr>
              <w:jc w:val="right"/>
              <w:rPr>
                <w:rStyle w:val="PlaceholderText"/>
                <w:rFonts w:ascii="Arial" w:hAnsi="Arial" w:cs="Arial"/>
                <w:b/>
                <w:color w:val="auto"/>
                <w:szCs w:val="20"/>
              </w:rPr>
            </w:pPr>
            <w:r>
              <w:rPr>
                <w:rStyle w:val="PlaceholderText"/>
                <w:rFonts w:ascii="Arial" w:hAnsi="Arial" w:cs="Arial"/>
                <w:b/>
                <w:color w:val="auto"/>
                <w:szCs w:val="20"/>
              </w:rPr>
              <w:t>School</w:t>
            </w:r>
          </w:p>
        </w:tc>
        <w:sdt>
          <w:sdtPr>
            <w:rPr>
              <w:rFonts w:ascii="Arial" w:hAnsi="Arial" w:cs="Arial"/>
              <w:szCs w:val="20"/>
            </w:rPr>
            <w:id w:val="700288735"/>
            <w:placeholder>
              <w:docPart w:val="E123E4C4DB42407C8C4339EA42B7F489"/>
            </w:placeholder>
            <w:showingPlcHdr/>
          </w:sdtPr>
          <w:sdtEndPr/>
          <w:sdtContent>
            <w:tc>
              <w:tcPr>
                <w:tcW w:w="317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8763B" w:rsidRPr="0031393F" w:rsidRDefault="0058763B" w:rsidP="000E0B55">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615"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58763B" w:rsidRPr="0058763B" w:rsidRDefault="0058763B" w:rsidP="000E0B55">
            <w:pPr>
              <w:jc w:val="center"/>
              <w:rPr>
                <w:rStyle w:val="PlaceholderText"/>
                <w:rFonts w:ascii="Arial" w:hAnsi="Arial" w:cs="Arial"/>
                <w:b/>
                <w:color w:val="auto"/>
                <w:szCs w:val="20"/>
              </w:rPr>
            </w:pPr>
            <w:r>
              <w:rPr>
                <w:rStyle w:val="PlaceholderText"/>
                <w:rFonts w:ascii="Arial" w:hAnsi="Arial" w:cs="Arial"/>
                <w:b/>
                <w:color w:val="auto"/>
                <w:szCs w:val="20"/>
              </w:rPr>
              <w:t>Graduation Date</w:t>
            </w:r>
          </w:p>
        </w:tc>
        <w:tc>
          <w:tcPr>
            <w:tcW w:w="415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8763B" w:rsidRPr="0031393F" w:rsidRDefault="003C1204" w:rsidP="0058763B">
            <w:pPr>
              <w:rPr>
                <w:rStyle w:val="PlaceholderText"/>
                <w:rFonts w:ascii="Arial" w:hAnsi="Arial" w:cs="Arial"/>
                <w:b/>
                <w:color w:val="auto"/>
                <w:sz w:val="24"/>
                <w:szCs w:val="20"/>
              </w:rPr>
            </w:pPr>
            <w:sdt>
              <w:sdtPr>
                <w:rPr>
                  <w:rFonts w:ascii="Arial" w:hAnsi="Arial" w:cs="Arial"/>
                  <w:color w:val="808080"/>
                  <w:szCs w:val="20"/>
                </w:rPr>
                <w:alias w:val="Date Applied"/>
                <w:tag w:val="Date Applied"/>
                <w:id w:val="1387450661"/>
                <w:placeholder>
                  <w:docPart w:val="DC99C242299643CFBAD51730EA076410"/>
                </w:placeholder>
                <w:showingPlcHdr/>
                <w:date w:fullDate="2015-10-08T00:00:00Z">
                  <w:dateFormat w:val="M/d/yyyy"/>
                  <w:lid w:val="en-US"/>
                  <w:storeMappedDataAs w:val="dateTime"/>
                  <w:calendar w:val="gregorian"/>
                </w:date>
              </w:sdtPr>
              <w:sdtEndPr/>
              <w:sdtContent>
                <w:r w:rsidR="0058763B" w:rsidRPr="00190480">
                  <w:rPr>
                    <w:rStyle w:val="PlaceholderText"/>
                    <w:rFonts w:ascii="Arial" w:hAnsi="Arial" w:cs="Arial"/>
                    <w:szCs w:val="20"/>
                  </w:rPr>
                  <w:t>Click here to enter a date.</w:t>
                </w:r>
              </w:sdtContent>
            </w:sdt>
            <w:r w:rsidR="0058763B">
              <w:rPr>
                <w:rFonts w:ascii="Arial" w:hAnsi="Arial" w:cs="Arial"/>
                <w:szCs w:val="20"/>
              </w:rPr>
              <w:t xml:space="preserve">     </w:t>
            </w:r>
            <w:sdt>
              <w:sdtPr>
                <w:rPr>
                  <w:rStyle w:val="PlaceholderText"/>
                  <w:rFonts w:ascii="Arial" w:hAnsi="Arial" w:cs="Arial"/>
                  <w:color w:val="auto"/>
                  <w:sz w:val="20"/>
                  <w:szCs w:val="20"/>
                </w:rPr>
                <w:id w:val="464622147"/>
                <w14:checkbox>
                  <w14:checked w14:val="0"/>
                  <w14:checkedState w14:val="2612" w14:font="MS Gothic"/>
                  <w14:uncheckedState w14:val="2610" w14:font="MS Gothic"/>
                </w14:checkbox>
              </w:sdtPr>
              <w:sdtEndPr>
                <w:rPr>
                  <w:rStyle w:val="PlaceholderText"/>
                </w:rPr>
              </w:sdtEndPr>
              <w:sdtContent>
                <w:r w:rsidR="0058763B">
                  <w:rPr>
                    <w:rStyle w:val="PlaceholderText"/>
                    <w:rFonts w:ascii="MS Gothic" w:eastAsia="MS Gothic" w:hAnsi="MS Gothic" w:cs="Arial" w:hint="eastAsia"/>
                    <w:color w:val="auto"/>
                    <w:sz w:val="20"/>
                    <w:szCs w:val="20"/>
                  </w:rPr>
                  <w:t>☐</w:t>
                </w:r>
              </w:sdtContent>
            </w:sdt>
            <w:r w:rsidR="0058763B">
              <w:rPr>
                <w:rFonts w:ascii="Arial" w:hAnsi="Arial" w:cs="Arial"/>
                <w:szCs w:val="20"/>
              </w:rPr>
              <w:t xml:space="preserve"> Not Yet</w:t>
            </w:r>
          </w:p>
        </w:tc>
      </w:tr>
      <w:tr w:rsidR="0058763B" w:rsidTr="00416686">
        <w:trPr>
          <w:trHeight w:val="356"/>
        </w:trPr>
        <w:tc>
          <w:tcPr>
            <w:tcW w:w="1804"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58763B" w:rsidRPr="00037813" w:rsidRDefault="0058763B" w:rsidP="000E0B55">
            <w:pPr>
              <w:jc w:val="right"/>
              <w:rPr>
                <w:rStyle w:val="PlaceholderText"/>
                <w:rFonts w:ascii="Arial" w:hAnsi="Arial" w:cs="Arial"/>
                <w:b/>
                <w:color w:val="auto"/>
                <w:szCs w:val="20"/>
              </w:rPr>
            </w:pPr>
            <w:r>
              <w:rPr>
                <w:rStyle w:val="PlaceholderText"/>
                <w:rFonts w:ascii="Arial" w:hAnsi="Arial" w:cs="Arial"/>
                <w:b/>
                <w:color w:val="auto"/>
                <w:szCs w:val="20"/>
              </w:rPr>
              <w:t>City</w:t>
            </w:r>
          </w:p>
        </w:tc>
        <w:sdt>
          <w:sdtPr>
            <w:rPr>
              <w:rFonts w:ascii="Arial" w:hAnsi="Arial" w:cs="Arial"/>
              <w:szCs w:val="20"/>
            </w:rPr>
            <w:id w:val="73483315"/>
            <w:placeholder>
              <w:docPart w:val="A33BC04923FD491B9C660AC7B9675734"/>
            </w:placeholder>
            <w:showingPlcHdr/>
          </w:sdtPr>
          <w:sdtEndPr/>
          <w:sdtContent>
            <w:tc>
              <w:tcPr>
                <w:tcW w:w="31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763B" w:rsidRDefault="0058763B" w:rsidP="000E0B55">
                <w:pPr>
                  <w:rPr>
                    <w:rFonts w:ascii="Arial" w:hAnsi="Arial" w:cs="Arial"/>
                    <w:szCs w:val="20"/>
                  </w:rPr>
                </w:pPr>
                <w:r w:rsidRPr="00190480">
                  <w:rPr>
                    <w:rStyle w:val="PlaceholderText"/>
                    <w:rFonts w:ascii="Arial" w:hAnsi="Arial" w:cs="Arial"/>
                    <w:szCs w:val="20"/>
                  </w:rPr>
                  <w:t>Click here to enter text.</w:t>
                </w:r>
              </w:p>
            </w:tc>
          </w:sdtContent>
        </w:sdt>
        <w:tc>
          <w:tcPr>
            <w:tcW w:w="1615"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58763B" w:rsidRPr="0058763B" w:rsidRDefault="0058763B" w:rsidP="000E0B55">
            <w:pPr>
              <w:jc w:val="center"/>
              <w:rPr>
                <w:rStyle w:val="PlaceholderText"/>
                <w:rFonts w:ascii="Arial" w:hAnsi="Arial" w:cs="Arial"/>
                <w:b/>
                <w:color w:val="auto"/>
                <w:szCs w:val="20"/>
              </w:rPr>
            </w:pPr>
            <w:r>
              <w:rPr>
                <w:rStyle w:val="PlaceholderText"/>
                <w:rFonts w:ascii="Arial" w:hAnsi="Arial" w:cs="Arial"/>
                <w:b/>
                <w:color w:val="auto"/>
                <w:szCs w:val="20"/>
              </w:rPr>
              <w:t>State</w:t>
            </w:r>
          </w:p>
        </w:tc>
        <w:tc>
          <w:tcPr>
            <w:tcW w:w="415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sdt>
            <w:sdtPr>
              <w:rPr>
                <w:rFonts w:ascii="Arial" w:hAnsi="Arial" w:cs="Arial"/>
                <w:szCs w:val="20"/>
              </w:rPr>
              <w:id w:val="-1097319971"/>
              <w:placeholder>
                <w:docPart w:val="19A8EAFA4F9948A3A509D62773176DD9"/>
              </w:placeholder>
              <w:showingPlcHdr/>
            </w:sdtPr>
            <w:sdtEndPr/>
            <w:sdtContent>
              <w:p w:rsidR="0058763B" w:rsidRDefault="0058763B" w:rsidP="0058763B">
                <w:pPr>
                  <w:rPr>
                    <w:rFonts w:ascii="Arial" w:hAnsi="Arial" w:cs="Arial"/>
                    <w:szCs w:val="20"/>
                  </w:rPr>
                </w:pPr>
                <w:r w:rsidRPr="00190480">
                  <w:rPr>
                    <w:rStyle w:val="PlaceholderText"/>
                    <w:rFonts w:ascii="Arial" w:hAnsi="Arial" w:cs="Arial"/>
                    <w:szCs w:val="20"/>
                  </w:rPr>
                  <w:t>Click here to enter text.</w:t>
                </w:r>
              </w:p>
            </w:sdtContent>
          </w:sdt>
        </w:tc>
      </w:tr>
      <w:tr w:rsidR="00B300C4" w:rsidTr="00416686">
        <w:trPr>
          <w:trHeight w:val="356"/>
        </w:trPr>
        <w:tc>
          <w:tcPr>
            <w:tcW w:w="1804"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B300C4" w:rsidRPr="00037813" w:rsidRDefault="00B300C4" w:rsidP="000E0B55">
            <w:pPr>
              <w:jc w:val="right"/>
              <w:rPr>
                <w:rStyle w:val="PlaceholderText"/>
                <w:rFonts w:ascii="Arial" w:hAnsi="Arial" w:cs="Arial"/>
                <w:b/>
                <w:color w:val="auto"/>
                <w:szCs w:val="20"/>
              </w:rPr>
            </w:pPr>
            <w:r>
              <w:rPr>
                <w:rStyle w:val="PlaceholderText"/>
                <w:rFonts w:ascii="Arial" w:hAnsi="Arial" w:cs="Arial"/>
                <w:b/>
                <w:color w:val="auto"/>
                <w:szCs w:val="20"/>
              </w:rPr>
              <w:t>Field of Study</w:t>
            </w:r>
            <w:r>
              <w:t xml:space="preserve"> </w:t>
            </w:r>
          </w:p>
        </w:tc>
        <w:tc>
          <w:tcPr>
            <w:tcW w:w="317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sdt>
            <w:sdtPr>
              <w:rPr>
                <w:rFonts w:ascii="Arial" w:hAnsi="Arial" w:cs="Arial"/>
                <w:szCs w:val="20"/>
              </w:rPr>
              <w:id w:val="-1220127200"/>
              <w:placeholder>
                <w:docPart w:val="4327A1CFFF1A487FBB23EE495A2DAC0B"/>
              </w:placeholder>
              <w:showingPlcHdr/>
            </w:sdtPr>
            <w:sdtEndPr/>
            <w:sdtContent>
              <w:p w:rsidR="00B300C4" w:rsidRPr="0058763B" w:rsidRDefault="00B300C4" w:rsidP="0058763B">
                <w:pPr>
                  <w:rPr>
                    <w:rStyle w:val="PlaceholderText"/>
                    <w:rFonts w:ascii="Arial" w:hAnsi="Arial" w:cs="Arial"/>
                    <w:color w:val="auto"/>
                    <w:szCs w:val="20"/>
                  </w:rPr>
                </w:pPr>
                <w:r w:rsidRPr="00190480">
                  <w:rPr>
                    <w:rStyle w:val="PlaceholderText"/>
                    <w:rFonts w:ascii="Arial" w:hAnsi="Arial" w:cs="Arial"/>
                    <w:szCs w:val="20"/>
                  </w:rPr>
                  <w:t>Click here to enter text.</w:t>
                </w:r>
              </w:p>
            </w:sdtContent>
          </w:sdt>
        </w:tc>
        <w:tc>
          <w:tcPr>
            <w:tcW w:w="1615" w:type="dxa"/>
            <w:tcBorders>
              <w:top w:val="single" w:sz="6" w:space="0" w:color="auto"/>
              <w:left w:val="single" w:sz="6" w:space="0" w:color="auto"/>
              <w:bottom w:val="single" w:sz="18" w:space="0" w:color="auto"/>
              <w:right w:val="single" w:sz="6" w:space="0" w:color="auto"/>
            </w:tcBorders>
            <w:shd w:val="clear" w:color="auto" w:fill="BDD6EE" w:themeFill="accent1" w:themeFillTint="66"/>
            <w:vAlign w:val="center"/>
          </w:tcPr>
          <w:p w:rsidR="00B300C4" w:rsidRPr="00B300C4" w:rsidRDefault="00B300C4" w:rsidP="00B300C4">
            <w:pPr>
              <w:jc w:val="center"/>
              <w:rPr>
                <w:rStyle w:val="PlaceholderText"/>
                <w:rFonts w:ascii="Arial" w:hAnsi="Arial" w:cs="Arial"/>
                <w:b/>
                <w:color w:val="auto"/>
                <w:szCs w:val="20"/>
              </w:rPr>
            </w:pPr>
            <w:r w:rsidRPr="00B300C4">
              <w:rPr>
                <w:rStyle w:val="PlaceholderText"/>
                <w:rFonts w:ascii="Arial" w:hAnsi="Arial" w:cs="Arial"/>
                <w:b/>
                <w:color w:val="auto"/>
                <w:sz w:val="16"/>
                <w:szCs w:val="20"/>
              </w:rPr>
              <w:t xml:space="preserve">Degree, License </w:t>
            </w:r>
            <w:proofErr w:type="gramStart"/>
            <w:r w:rsidRPr="00B300C4">
              <w:rPr>
                <w:rStyle w:val="PlaceholderText"/>
                <w:rFonts w:ascii="Arial" w:hAnsi="Arial" w:cs="Arial"/>
                <w:b/>
                <w:color w:val="auto"/>
                <w:sz w:val="16"/>
                <w:szCs w:val="20"/>
              </w:rPr>
              <w:t>or  Certificate</w:t>
            </w:r>
            <w:proofErr w:type="gramEnd"/>
          </w:p>
        </w:tc>
        <w:sdt>
          <w:sdtPr>
            <w:rPr>
              <w:rFonts w:ascii="Arial" w:hAnsi="Arial" w:cs="Arial"/>
              <w:szCs w:val="20"/>
            </w:rPr>
            <w:id w:val="1858082979"/>
            <w:placeholder>
              <w:docPart w:val="25B8B81CDBB045B6A3C560ED261B61FF"/>
            </w:placeholder>
            <w:showingPlcHdr/>
          </w:sdtPr>
          <w:sdtEndPr/>
          <w:sdtContent>
            <w:tc>
              <w:tcPr>
                <w:tcW w:w="4156"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B300C4" w:rsidRDefault="00B300C4" w:rsidP="00B300C4">
                <w:pPr>
                  <w:rPr>
                    <w:rFonts w:ascii="Arial" w:hAnsi="Arial" w:cs="Arial"/>
                    <w:szCs w:val="20"/>
                  </w:rPr>
                </w:pPr>
                <w:r w:rsidRPr="00190480">
                  <w:rPr>
                    <w:rStyle w:val="PlaceholderText"/>
                    <w:rFonts w:ascii="Arial" w:hAnsi="Arial" w:cs="Arial"/>
                    <w:szCs w:val="20"/>
                  </w:rPr>
                  <w:t>Click here to enter text.</w:t>
                </w:r>
              </w:p>
            </w:tc>
          </w:sdtContent>
        </w:sdt>
      </w:tr>
      <w:tr w:rsidR="00872250" w:rsidRPr="0031393F" w:rsidTr="00416686">
        <w:trPr>
          <w:trHeight w:val="356"/>
        </w:trPr>
        <w:tc>
          <w:tcPr>
            <w:tcW w:w="1804"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School</w:t>
            </w:r>
          </w:p>
        </w:tc>
        <w:sdt>
          <w:sdtPr>
            <w:rPr>
              <w:rFonts w:ascii="Arial" w:hAnsi="Arial" w:cs="Arial"/>
              <w:szCs w:val="20"/>
            </w:rPr>
            <w:id w:val="1633984565"/>
            <w:placeholder>
              <w:docPart w:val="E41D4DA13E78476E93D4CB28AB0F588A"/>
            </w:placeholder>
            <w:showingPlcHdr/>
          </w:sdtPr>
          <w:sdtEndPr/>
          <w:sdtContent>
            <w:tc>
              <w:tcPr>
                <w:tcW w:w="317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72250" w:rsidRPr="0031393F" w:rsidRDefault="00872250" w:rsidP="000E0B55">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615"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872250" w:rsidRPr="0058763B" w:rsidRDefault="00872250" w:rsidP="000E0B55">
            <w:pPr>
              <w:jc w:val="center"/>
              <w:rPr>
                <w:rStyle w:val="PlaceholderText"/>
                <w:rFonts w:ascii="Arial" w:hAnsi="Arial" w:cs="Arial"/>
                <w:b/>
                <w:color w:val="auto"/>
                <w:szCs w:val="20"/>
              </w:rPr>
            </w:pPr>
            <w:r>
              <w:rPr>
                <w:rStyle w:val="PlaceholderText"/>
                <w:rFonts w:ascii="Arial" w:hAnsi="Arial" w:cs="Arial"/>
                <w:b/>
                <w:color w:val="auto"/>
                <w:szCs w:val="20"/>
              </w:rPr>
              <w:t>Graduation Date</w:t>
            </w:r>
          </w:p>
        </w:tc>
        <w:tc>
          <w:tcPr>
            <w:tcW w:w="415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872250" w:rsidRPr="0031393F" w:rsidRDefault="003C1204" w:rsidP="000E0B55">
            <w:pPr>
              <w:rPr>
                <w:rStyle w:val="PlaceholderText"/>
                <w:rFonts w:ascii="Arial" w:hAnsi="Arial" w:cs="Arial"/>
                <w:b/>
                <w:color w:val="auto"/>
                <w:sz w:val="24"/>
                <w:szCs w:val="20"/>
              </w:rPr>
            </w:pPr>
            <w:sdt>
              <w:sdtPr>
                <w:rPr>
                  <w:rFonts w:ascii="Arial" w:hAnsi="Arial" w:cs="Arial"/>
                  <w:color w:val="808080"/>
                  <w:szCs w:val="20"/>
                </w:rPr>
                <w:alias w:val="Date Applied"/>
                <w:tag w:val="Date Applied"/>
                <w:id w:val="-2133165653"/>
                <w:placeholder>
                  <w:docPart w:val="B4352E93933B486A866DDE8D430F2188"/>
                </w:placeholder>
                <w:showingPlcHdr/>
                <w:date w:fullDate="2015-10-08T00:00:00Z">
                  <w:dateFormat w:val="M/d/yyyy"/>
                  <w:lid w:val="en-US"/>
                  <w:storeMappedDataAs w:val="dateTime"/>
                  <w:calendar w:val="gregorian"/>
                </w:date>
              </w:sdtPr>
              <w:sdtEndPr/>
              <w:sdtContent>
                <w:r w:rsidR="00872250" w:rsidRPr="00190480">
                  <w:rPr>
                    <w:rStyle w:val="PlaceholderText"/>
                    <w:rFonts w:ascii="Arial" w:hAnsi="Arial" w:cs="Arial"/>
                    <w:szCs w:val="20"/>
                  </w:rPr>
                  <w:t>Click here to enter a date.</w:t>
                </w:r>
              </w:sdtContent>
            </w:sdt>
            <w:r w:rsidR="00872250">
              <w:rPr>
                <w:rFonts w:ascii="Arial" w:hAnsi="Arial" w:cs="Arial"/>
                <w:szCs w:val="20"/>
              </w:rPr>
              <w:t xml:space="preserve">     </w:t>
            </w:r>
            <w:sdt>
              <w:sdtPr>
                <w:rPr>
                  <w:rStyle w:val="PlaceholderText"/>
                  <w:rFonts w:ascii="Arial" w:hAnsi="Arial" w:cs="Arial"/>
                  <w:color w:val="auto"/>
                  <w:sz w:val="20"/>
                  <w:szCs w:val="20"/>
                </w:rPr>
                <w:id w:val="-271406242"/>
                <w14:checkbox>
                  <w14:checked w14:val="0"/>
                  <w14:checkedState w14:val="2612" w14:font="MS Gothic"/>
                  <w14:uncheckedState w14:val="2610" w14:font="MS Gothic"/>
                </w14:checkbox>
              </w:sdtPr>
              <w:sdtEndPr>
                <w:rPr>
                  <w:rStyle w:val="PlaceholderText"/>
                </w:rPr>
              </w:sdtEndPr>
              <w:sdtContent>
                <w:r w:rsidR="00872250">
                  <w:rPr>
                    <w:rStyle w:val="PlaceholderText"/>
                    <w:rFonts w:ascii="MS Gothic" w:eastAsia="MS Gothic" w:hAnsi="MS Gothic" w:cs="Arial" w:hint="eastAsia"/>
                    <w:color w:val="auto"/>
                    <w:sz w:val="20"/>
                    <w:szCs w:val="20"/>
                  </w:rPr>
                  <w:t>☐</w:t>
                </w:r>
              </w:sdtContent>
            </w:sdt>
            <w:r w:rsidR="00872250">
              <w:rPr>
                <w:rFonts w:ascii="Arial" w:hAnsi="Arial" w:cs="Arial"/>
                <w:szCs w:val="20"/>
              </w:rPr>
              <w:t xml:space="preserve"> Not Yet</w:t>
            </w:r>
          </w:p>
        </w:tc>
      </w:tr>
      <w:tr w:rsidR="00872250" w:rsidTr="00416686">
        <w:trPr>
          <w:trHeight w:val="356"/>
        </w:trPr>
        <w:tc>
          <w:tcPr>
            <w:tcW w:w="1804"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City</w:t>
            </w:r>
          </w:p>
        </w:tc>
        <w:sdt>
          <w:sdtPr>
            <w:rPr>
              <w:rFonts w:ascii="Arial" w:hAnsi="Arial" w:cs="Arial"/>
              <w:szCs w:val="20"/>
            </w:rPr>
            <w:id w:val="-2021305786"/>
            <w:placeholder>
              <w:docPart w:val="EF33AED0714749F58C7C09A0B474E396"/>
            </w:placeholder>
            <w:showingPlcHdr/>
          </w:sdtPr>
          <w:sdtEndPr/>
          <w:sdtContent>
            <w:tc>
              <w:tcPr>
                <w:tcW w:w="31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2250" w:rsidRDefault="00872250" w:rsidP="000E0B55">
                <w:pPr>
                  <w:rPr>
                    <w:rFonts w:ascii="Arial" w:hAnsi="Arial" w:cs="Arial"/>
                    <w:szCs w:val="20"/>
                  </w:rPr>
                </w:pPr>
                <w:r w:rsidRPr="00190480">
                  <w:rPr>
                    <w:rStyle w:val="PlaceholderText"/>
                    <w:rFonts w:ascii="Arial" w:hAnsi="Arial" w:cs="Arial"/>
                    <w:szCs w:val="20"/>
                  </w:rPr>
                  <w:t>Click here to enter text.</w:t>
                </w:r>
              </w:p>
            </w:tc>
          </w:sdtContent>
        </w:sdt>
        <w:tc>
          <w:tcPr>
            <w:tcW w:w="1615"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872250" w:rsidRPr="0058763B" w:rsidRDefault="00872250" w:rsidP="000E0B55">
            <w:pPr>
              <w:jc w:val="center"/>
              <w:rPr>
                <w:rStyle w:val="PlaceholderText"/>
                <w:rFonts w:ascii="Arial" w:hAnsi="Arial" w:cs="Arial"/>
                <w:b/>
                <w:color w:val="auto"/>
                <w:szCs w:val="20"/>
              </w:rPr>
            </w:pPr>
            <w:r>
              <w:rPr>
                <w:rStyle w:val="PlaceholderText"/>
                <w:rFonts w:ascii="Arial" w:hAnsi="Arial" w:cs="Arial"/>
                <w:b/>
                <w:color w:val="auto"/>
                <w:szCs w:val="20"/>
              </w:rPr>
              <w:t>State</w:t>
            </w:r>
          </w:p>
        </w:tc>
        <w:tc>
          <w:tcPr>
            <w:tcW w:w="415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sdt>
            <w:sdtPr>
              <w:rPr>
                <w:rFonts w:ascii="Arial" w:hAnsi="Arial" w:cs="Arial"/>
                <w:szCs w:val="20"/>
              </w:rPr>
              <w:id w:val="-1462104442"/>
              <w:placeholder>
                <w:docPart w:val="9CAA7156351B48CF829B951293BE2009"/>
              </w:placeholder>
              <w:showingPlcHdr/>
            </w:sdtPr>
            <w:sdtEndPr/>
            <w:sdtContent>
              <w:p w:rsidR="00872250" w:rsidRDefault="00872250" w:rsidP="000E0B55">
                <w:pPr>
                  <w:rPr>
                    <w:rFonts w:ascii="Arial" w:hAnsi="Arial" w:cs="Arial"/>
                    <w:szCs w:val="20"/>
                  </w:rPr>
                </w:pPr>
                <w:r w:rsidRPr="00190480">
                  <w:rPr>
                    <w:rStyle w:val="PlaceholderText"/>
                    <w:rFonts w:ascii="Arial" w:hAnsi="Arial" w:cs="Arial"/>
                    <w:szCs w:val="20"/>
                  </w:rPr>
                  <w:t>Click here to enter text.</w:t>
                </w:r>
              </w:p>
            </w:sdtContent>
          </w:sdt>
        </w:tc>
      </w:tr>
      <w:tr w:rsidR="00872250" w:rsidTr="00416686">
        <w:trPr>
          <w:trHeight w:val="356"/>
        </w:trPr>
        <w:tc>
          <w:tcPr>
            <w:tcW w:w="1804"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Field of Study</w:t>
            </w:r>
            <w:r>
              <w:t xml:space="preserve"> </w:t>
            </w:r>
          </w:p>
        </w:tc>
        <w:tc>
          <w:tcPr>
            <w:tcW w:w="317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sdt>
            <w:sdtPr>
              <w:rPr>
                <w:rFonts w:ascii="Arial" w:hAnsi="Arial" w:cs="Arial"/>
                <w:szCs w:val="20"/>
              </w:rPr>
              <w:id w:val="1792860514"/>
              <w:placeholder>
                <w:docPart w:val="EA4E855D3F7646BE876730EB2EAC470F"/>
              </w:placeholder>
              <w:showingPlcHdr/>
            </w:sdtPr>
            <w:sdtEndPr/>
            <w:sdtContent>
              <w:p w:rsidR="00872250" w:rsidRPr="0058763B" w:rsidRDefault="00872250" w:rsidP="000E0B55">
                <w:pPr>
                  <w:rPr>
                    <w:rStyle w:val="PlaceholderText"/>
                    <w:rFonts w:ascii="Arial" w:hAnsi="Arial" w:cs="Arial"/>
                    <w:color w:val="auto"/>
                    <w:szCs w:val="20"/>
                  </w:rPr>
                </w:pPr>
                <w:r w:rsidRPr="00190480">
                  <w:rPr>
                    <w:rStyle w:val="PlaceholderText"/>
                    <w:rFonts w:ascii="Arial" w:hAnsi="Arial" w:cs="Arial"/>
                    <w:szCs w:val="20"/>
                  </w:rPr>
                  <w:t>Click here to enter text.</w:t>
                </w:r>
              </w:p>
            </w:sdtContent>
          </w:sdt>
        </w:tc>
        <w:tc>
          <w:tcPr>
            <w:tcW w:w="1615" w:type="dxa"/>
            <w:tcBorders>
              <w:top w:val="single" w:sz="6" w:space="0" w:color="auto"/>
              <w:left w:val="single" w:sz="6" w:space="0" w:color="auto"/>
              <w:bottom w:val="single" w:sz="18" w:space="0" w:color="auto"/>
              <w:right w:val="single" w:sz="6" w:space="0" w:color="auto"/>
            </w:tcBorders>
            <w:shd w:val="clear" w:color="auto" w:fill="BDD6EE" w:themeFill="accent1" w:themeFillTint="66"/>
            <w:vAlign w:val="center"/>
          </w:tcPr>
          <w:p w:rsidR="00872250" w:rsidRPr="00B300C4" w:rsidRDefault="00872250" w:rsidP="000E0B55">
            <w:pPr>
              <w:jc w:val="center"/>
              <w:rPr>
                <w:rStyle w:val="PlaceholderText"/>
                <w:rFonts w:ascii="Arial" w:hAnsi="Arial" w:cs="Arial"/>
                <w:b/>
                <w:color w:val="auto"/>
                <w:szCs w:val="20"/>
              </w:rPr>
            </w:pPr>
            <w:r w:rsidRPr="00B300C4">
              <w:rPr>
                <w:rStyle w:val="PlaceholderText"/>
                <w:rFonts w:ascii="Arial" w:hAnsi="Arial" w:cs="Arial"/>
                <w:b/>
                <w:color w:val="auto"/>
                <w:sz w:val="16"/>
                <w:szCs w:val="20"/>
              </w:rPr>
              <w:t xml:space="preserve">Degree, License </w:t>
            </w:r>
            <w:proofErr w:type="gramStart"/>
            <w:r w:rsidRPr="00B300C4">
              <w:rPr>
                <w:rStyle w:val="PlaceholderText"/>
                <w:rFonts w:ascii="Arial" w:hAnsi="Arial" w:cs="Arial"/>
                <w:b/>
                <w:color w:val="auto"/>
                <w:sz w:val="16"/>
                <w:szCs w:val="20"/>
              </w:rPr>
              <w:t>or  Certificate</w:t>
            </w:r>
            <w:proofErr w:type="gramEnd"/>
          </w:p>
        </w:tc>
        <w:sdt>
          <w:sdtPr>
            <w:rPr>
              <w:rFonts w:ascii="Arial" w:hAnsi="Arial" w:cs="Arial"/>
              <w:szCs w:val="20"/>
            </w:rPr>
            <w:id w:val="-640497366"/>
            <w:placeholder>
              <w:docPart w:val="67CDD590431D4A8CBAF98A936216F947"/>
            </w:placeholder>
            <w:showingPlcHdr/>
          </w:sdtPr>
          <w:sdtEndPr/>
          <w:sdtContent>
            <w:tc>
              <w:tcPr>
                <w:tcW w:w="4156"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872250" w:rsidRDefault="00872250" w:rsidP="000E0B55">
                <w:pPr>
                  <w:rPr>
                    <w:rFonts w:ascii="Arial" w:hAnsi="Arial" w:cs="Arial"/>
                    <w:szCs w:val="20"/>
                  </w:rPr>
                </w:pPr>
                <w:r w:rsidRPr="00190480">
                  <w:rPr>
                    <w:rStyle w:val="PlaceholderText"/>
                    <w:rFonts w:ascii="Arial" w:hAnsi="Arial" w:cs="Arial"/>
                    <w:szCs w:val="20"/>
                  </w:rPr>
                  <w:t>Click here to enter text.</w:t>
                </w:r>
              </w:p>
            </w:tc>
          </w:sdtContent>
        </w:sdt>
      </w:tr>
      <w:tr w:rsidR="00872250" w:rsidRPr="0031393F" w:rsidTr="00416686">
        <w:trPr>
          <w:trHeight w:val="356"/>
        </w:trPr>
        <w:tc>
          <w:tcPr>
            <w:tcW w:w="1804" w:type="dxa"/>
            <w:tcBorders>
              <w:top w:val="single" w:sz="18" w:space="0" w:color="auto"/>
              <w:left w:val="single" w:sz="18" w:space="0" w:color="auto"/>
              <w:bottom w:val="single" w:sz="6"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School</w:t>
            </w:r>
          </w:p>
        </w:tc>
        <w:sdt>
          <w:sdtPr>
            <w:rPr>
              <w:rFonts w:ascii="Arial" w:hAnsi="Arial" w:cs="Arial"/>
              <w:szCs w:val="20"/>
            </w:rPr>
            <w:id w:val="-667936230"/>
            <w:placeholder>
              <w:docPart w:val="3B53671C3E8443D2994ADF8AD3CD7EAE"/>
            </w:placeholder>
            <w:showingPlcHdr/>
          </w:sdtPr>
          <w:sdtEndPr/>
          <w:sdtContent>
            <w:tc>
              <w:tcPr>
                <w:tcW w:w="317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72250" w:rsidRPr="0031393F" w:rsidRDefault="00872250" w:rsidP="000E0B55">
                <w:pPr>
                  <w:rPr>
                    <w:rStyle w:val="PlaceholderText"/>
                    <w:rFonts w:ascii="Arial" w:hAnsi="Arial" w:cs="Arial"/>
                    <w:b/>
                    <w:color w:val="auto"/>
                    <w:sz w:val="24"/>
                    <w:szCs w:val="20"/>
                  </w:rPr>
                </w:pPr>
                <w:r w:rsidRPr="00190480">
                  <w:rPr>
                    <w:rStyle w:val="PlaceholderText"/>
                    <w:rFonts w:ascii="Arial" w:hAnsi="Arial" w:cs="Arial"/>
                    <w:szCs w:val="20"/>
                  </w:rPr>
                  <w:t>Click here to enter text.</w:t>
                </w:r>
              </w:p>
            </w:tc>
          </w:sdtContent>
        </w:sdt>
        <w:tc>
          <w:tcPr>
            <w:tcW w:w="1615" w:type="dxa"/>
            <w:tcBorders>
              <w:top w:val="single" w:sz="18" w:space="0" w:color="auto"/>
              <w:left w:val="single" w:sz="6" w:space="0" w:color="auto"/>
              <w:bottom w:val="single" w:sz="6" w:space="0" w:color="auto"/>
              <w:right w:val="single" w:sz="6" w:space="0" w:color="auto"/>
            </w:tcBorders>
            <w:shd w:val="clear" w:color="auto" w:fill="BDD6EE" w:themeFill="accent1" w:themeFillTint="66"/>
            <w:vAlign w:val="center"/>
          </w:tcPr>
          <w:p w:rsidR="00872250" w:rsidRPr="0058763B" w:rsidRDefault="00872250" w:rsidP="000E0B55">
            <w:pPr>
              <w:jc w:val="center"/>
              <w:rPr>
                <w:rStyle w:val="PlaceholderText"/>
                <w:rFonts w:ascii="Arial" w:hAnsi="Arial" w:cs="Arial"/>
                <w:b/>
                <w:color w:val="auto"/>
                <w:szCs w:val="20"/>
              </w:rPr>
            </w:pPr>
            <w:r>
              <w:rPr>
                <w:rStyle w:val="PlaceholderText"/>
                <w:rFonts w:ascii="Arial" w:hAnsi="Arial" w:cs="Arial"/>
                <w:b/>
                <w:color w:val="auto"/>
                <w:szCs w:val="20"/>
              </w:rPr>
              <w:t>Graduation Date</w:t>
            </w:r>
          </w:p>
        </w:tc>
        <w:tc>
          <w:tcPr>
            <w:tcW w:w="415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872250" w:rsidRPr="0031393F" w:rsidRDefault="003C1204" w:rsidP="000E0B55">
            <w:pPr>
              <w:rPr>
                <w:rStyle w:val="PlaceholderText"/>
                <w:rFonts w:ascii="Arial" w:hAnsi="Arial" w:cs="Arial"/>
                <w:b/>
                <w:color w:val="auto"/>
                <w:sz w:val="24"/>
                <w:szCs w:val="20"/>
              </w:rPr>
            </w:pPr>
            <w:sdt>
              <w:sdtPr>
                <w:rPr>
                  <w:rFonts w:ascii="Arial" w:hAnsi="Arial" w:cs="Arial"/>
                  <w:color w:val="808080"/>
                  <w:szCs w:val="20"/>
                </w:rPr>
                <w:alias w:val="Date Applied"/>
                <w:tag w:val="Date Applied"/>
                <w:id w:val="-1412226200"/>
                <w:placeholder>
                  <w:docPart w:val="572B21C2E34D4F04964D9D98B88F4C50"/>
                </w:placeholder>
                <w:showingPlcHdr/>
                <w:date w:fullDate="2015-10-08T00:00:00Z">
                  <w:dateFormat w:val="M/d/yyyy"/>
                  <w:lid w:val="en-US"/>
                  <w:storeMappedDataAs w:val="dateTime"/>
                  <w:calendar w:val="gregorian"/>
                </w:date>
              </w:sdtPr>
              <w:sdtEndPr/>
              <w:sdtContent>
                <w:r w:rsidR="00872250" w:rsidRPr="00190480">
                  <w:rPr>
                    <w:rStyle w:val="PlaceholderText"/>
                    <w:rFonts w:ascii="Arial" w:hAnsi="Arial" w:cs="Arial"/>
                    <w:szCs w:val="20"/>
                  </w:rPr>
                  <w:t>Click here to enter a date.</w:t>
                </w:r>
              </w:sdtContent>
            </w:sdt>
            <w:r w:rsidR="00872250">
              <w:rPr>
                <w:rFonts w:ascii="Arial" w:hAnsi="Arial" w:cs="Arial"/>
                <w:szCs w:val="20"/>
              </w:rPr>
              <w:t xml:space="preserve">     </w:t>
            </w:r>
            <w:sdt>
              <w:sdtPr>
                <w:rPr>
                  <w:rStyle w:val="PlaceholderText"/>
                  <w:rFonts w:ascii="Arial" w:hAnsi="Arial" w:cs="Arial"/>
                  <w:color w:val="auto"/>
                  <w:sz w:val="20"/>
                  <w:szCs w:val="20"/>
                </w:rPr>
                <w:id w:val="-1846779219"/>
                <w14:checkbox>
                  <w14:checked w14:val="0"/>
                  <w14:checkedState w14:val="2612" w14:font="MS Gothic"/>
                  <w14:uncheckedState w14:val="2610" w14:font="MS Gothic"/>
                </w14:checkbox>
              </w:sdtPr>
              <w:sdtEndPr>
                <w:rPr>
                  <w:rStyle w:val="PlaceholderText"/>
                </w:rPr>
              </w:sdtEndPr>
              <w:sdtContent>
                <w:r w:rsidR="00872250">
                  <w:rPr>
                    <w:rStyle w:val="PlaceholderText"/>
                    <w:rFonts w:ascii="MS Gothic" w:eastAsia="MS Gothic" w:hAnsi="MS Gothic" w:cs="Arial" w:hint="eastAsia"/>
                    <w:color w:val="auto"/>
                    <w:sz w:val="20"/>
                    <w:szCs w:val="20"/>
                  </w:rPr>
                  <w:t>☐</w:t>
                </w:r>
              </w:sdtContent>
            </w:sdt>
            <w:r w:rsidR="00872250">
              <w:rPr>
                <w:rFonts w:ascii="Arial" w:hAnsi="Arial" w:cs="Arial"/>
                <w:szCs w:val="20"/>
              </w:rPr>
              <w:t xml:space="preserve"> Not Yet</w:t>
            </w:r>
          </w:p>
        </w:tc>
      </w:tr>
      <w:tr w:rsidR="00872250" w:rsidTr="00416686">
        <w:trPr>
          <w:trHeight w:val="356"/>
        </w:trPr>
        <w:tc>
          <w:tcPr>
            <w:tcW w:w="1804" w:type="dxa"/>
            <w:tcBorders>
              <w:top w:val="single" w:sz="6" w:space="0" w:color="auto"/>
              <w:left w:val="single" w:sz="18" w:space="0" w:color="auto"/>
              <w:bottom w:val="single" w:sz="6"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City</w:t>
            </w:r>
          </w:p>
        </w:tc>
        <w:sdt>
          <w:sdtPr>
            <w:rPr>
              <w:rFonts w:ascii="Arial" w:hAnsi="Arial" w:cs="Arial"/>
              <w:szCs w:val="20"/>
            </w:rPr>
            <w:id w:val="-725141804"/>
            <w:placeholder>
              <w:docPart w:val="93E121EED6344112ADE6550278222FCD"/>
            </w:placeholder>
            <w:showingPlcHdr/>
          </w:sdtPr>
          <w:sdtEndPr/>
          <w:sdtContent>
            <w:tc>
              <w:tcPr>
                <w:tcW w:w="31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2250" w:rsidRDefault="00872250" w:rsidP="000E0B55">
                <w:pPr>
                  <w:rPr>
                    <w:rFonts w:ascii="Arial" w:hAnsi="Arial" w:cs="Arial"/>
                    <w:szCs w:val="20"/>
                  </w:rPr>
                </w:pPr>
                <w:r w:rsidRPr="00190480">
                  <w:rPr>
                    <w:rStyle w:val="PlaceholderText"/>
                    <w:rFonts w:ascii="Arial" w:hAnsi="Arial" w:cs="Arial"/>
                    <w:szCs w:val="20"/>
                  </w:rPr>
                  <w:t>Click here to enter text.</w:t>
                </w:r>
              </w:p>
            </w:tc>
          </w:sdtContent>
        </w:sdt>
        <w:tc>
          <w:tcPr>
            <w:tcW w:w="1615"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872250" w:rsidRPr="0058763B" w:rsidRDefault="00872250" w:rsidP="000E0B55">
            <w:pPr>
              <w:jc w:val="center"/>
              <w:rPr>
                <w:rStyle w:val="PlaceholderText"/>
                <w:rFonts w:ascii="Arial" w:hAnsi="Arial" w:cs="Arial"/>
                <w:b/>
                <w:color w:val="auto"/>
                <w:szCs w:val="20"/>
              </w:rPr>
            </w:pPr>
            <w:r>
              <w:rPr>
                <w:rStyle w:val="PlaceholderText"/>
                <w:rFonts w:ascii="Arial" w:hAnsi="Arial" w:cs="Arial"/>
                <w:b/>
                <w:color w:val="auto"/>
                <w:szCs w:val="20"/>
              </w:rPr>
              <w:t>State</w:t>
            </w:r>
          </w:p>
        </w:tc>
        <w:tc>
          <w:tcPr>
            <w:tcW w:w="4156"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sdt>
            <w:sdtPr>
              <w:rPr>
                <w:rFonts w:ascii="Arial" w:hAnsi="Arial" w:cs="Arial"/>
                <w:szCs w:val="20"/>
              </w:rPr>
              <w:id w:val="-1568331958"/>
              <w:placeholder>
                <w:docPart w:val="6D9443EC6F4F4966936DE5C067002D85"/>
              </w:placeholder>
              <w:showingPlcHdr/>
            </w:sdtPr>
            <w:sdtEndPr/>
            <w:sdtContent>
              <w:p w:rsidR="00872250" w:rsidRDefault="00872250" w:rsidP="000E0B55">
                <w:pPr>
                  <w:rPr>
                    <w:rFonts w:ascii="Arial" w:hAnsi="Arial" w:cs="Arial"/>
                    <w:szCs w:val="20"/>
                  </w:rPr>
                </w:pPr>
                <w:r w:rsidRPr="00190480">
                  <w:rPr>
                    <w:rStyle w:val="PlaceholderText"/>
                    <w:rFonts w:ascii="Arial" w:hAnsi="Arial" w:cs="Arial"/>
                    <w:szCs w:val="20"/>
                  </w:rPr>
                  <w:t>Click here to enter text.</w:t>
                </w:r>
              </w:p>
            </w:sdtContent>
          </w:sdt>
        </w:tc>
      </w:tr>
      <w:tr w:rsidR="00872250" w:rsidTr="00416686">
        <w:trPr>
          <w:trHeight w:val="356"/>
        </w:trPr>
        <w:tc>
          <w:tcPr>
            <w:tcW w:w="1804" w:type="dxa"/>
            <w:tcBorders>
              <w:top w:val="single" w:sz="6" w:space="0" w:color="auto"/>
              <w:left w:val="single" w:sz="18" w:space="0" w:color="auto"/>
              <w:bottom w:val="single" w:sz="18" w:space="0" w:color="auto"/>
              <w:right w:val="single" w:sz="6" w:space="0" w:color="auto"/>
            </w:tcBorders>
            <w:shd w:val="clear" w:color="auto" w:fill="BDD6EE" w:themeFill="accent1" w:themeFillTint="66"/>
            <w:vAlign w:val="center"/>
          </w:tcPr>
          <w:p w:rsidR="00872250" w:rsidRPr="00037813" w:rsidRDefault="00872250" w:rsidP="000E0B55">
            <w:pPr>
              <w:jc w:val="right"/>
              <w:rPr>
                <w:rStyle w:val="PlaceholderText"/>
                <w:rFonts w:ascii="Arial" w:hAnsi="Arial" w:cs="Arial"/>
                <w:b/>
                <w:color w:val="auto"/>
                <w:szCs w:val="20"/>
              </w:rPr>
            </w:pPr>
            <w:r>
              <w:rPr>
                <w:rStyle w:val="PlaceholderText"/>
                <w:rFonts w:ascii="Arial" w:hAnsi="Arial" w:cs="Arial"/>
                <w:b/>
                <w:color w:val="auto"/>
                <w:szCs w:val="20"/>
              </w:rPr>
              <w:t>Field of Study</w:t>
            </w:r>
            <w:r>
              <w:t xml:space="preserve"> </w:t>
            </w:r>
          </w:p>
        </w:tc>
        <w:tc>
          <w:tcPr>
            <w:tcW w:w="317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sdt>
            <w:sdtPr>
              <w:rPr>
                <w:rFonts w:ascii="Arial" w:hAnsi="Arial" w:cs="Arial"/>
                <w:szCs w:val="20"/>
              </w:rPr>
              <w:id w:val="-1692373087"/>
              <w:placeholder>
                <w:docPart w:val="8A9655E2D38E4C0C9F5A18BA8849CC2B"/>
              </w:placeholder>
              <w:showingPlcHdr/>
            </w:sdtPr>
            <w:sdtEndPr/>
            <w:sdtContent>
              <w:p w:rsidR="00872250" w:rsidRPr="0058763B" w:rsidRDefault="00872250" w:rsidP="000E0B55">
                <w:pPr>
                  <w:rPr>
                    <w:rStyle w:val="PlaceholderText"/>
                    <w:rFonts w:ascii="Arial" w:hAnsi="Arial" w:cs="Arial"/>
                    <w:color w:val="auto"/>
                    <w:szCs w:val="20"/>
                  </w:rPr>
                </w:pPr>
                <w:r w:rsidRPr="00190480">
                  <w:rPr>
                    <w:rStyle w:val="PlaceholderText"/>
                    <w:rFonts w:ascii="Arial" w:hAnsi="Arial" w:cs="Arial"/>
                    <w:szCs w:val="20"/>
                  </w:rPr>
                  <w:t>Click here to enter text.</w:t>
                </w:r>
              </w:p>
            </w:sdtContent>
          </w:sdt>
        </w:tc>
        <w:tc>
          <w:tcPr>
            <w:tcW w:w="1615" w:type="dxa"/>
            <w:tcBorders>
              <w:top w:val="single" w:sz="6" w:space="0" w:color="auto"/>
              <w:left w:val="single" w:sz="6" w:space="0" w:color="auto"/>
              <w:bottom w:val="single" w:sz="18" w:space="0" w:color="auto"/>
              <w:right w:val="single" w:sz="6" w:space="0" w:color="auto"/>
            </w:tcBorders>
            <w:shd w:val="clear" w:color="auto" w:fill="BDD6EE" w:themeFill="accent1" w:themeFillTint="66"/>
            <w:vAlign w:val="center"/>
          </w:tcPr>
          <w:p w:rsidR="00872250" w:rsidRPr="00B300C4" w:rsidRDefault="00872250" w:rsidP="000E0B55">
            <w:pPr>
              <w:jc w:val="center"/>
              <w:rPr>
                <w:rStyle w:val="PlaceholderText"/>
                <w:rFonts w:ascii="Arial" w:hAnsi="Arial" w:cs="Arial"/>
                <w:b/>
                <w:color w:val="auto"/>
                <w:szCs w:val="20"/>
              </w:rPr>
            </w:pPr>
            <w:r w:rsidRPr="00B300C4">
              <w:rPr>
                <w:rStyle w:val="PlaceholderText"/>
                <w:rFonts w:ascii="Arial" w:hAnsi="Arial" w:cs="Arial"/>
                <w:b/>
                <w:color w:val="auto"/>
                <w:sz w:val="16"/>
                <w:szCs w:val="20"/>
              </w:rPr>
              <w:t xml:space="preserve">Degree, License </w:t>
            </w:r>
            <w:proofErr w:type="gramStart"/>
            <w:r w:rsidRPr="00B300C4">
              <w:rPr>
                <w:rStyle w:val="PlaceholderText"/>
                <w:rFonts w:ascii="Arial" w:hAnsi="Arial" w:cs="Arial"/>
                <w:b/>
                <w:color w:val="auto"/>
                <w:sz w:val="16"/>
                <w:szCs w:val="20"/>
              </w:rPr>
              <w:t>or  Certificate</w:t>
            </w:r>
            <w:proofErr w:type="gramEnd"/>
          </w:p>
        </w:tc>
        <w:sdt>
          <w:sdtPr>
            <w:rPr>
              <w:rFonts w:ascii="Arial" w:hAnsi="Arial" w:cs="Arial"/>
              <w:szCs w:val="20"/>
            </w:rPr>
            <w:id w:val="-625076374"/>
            <w:placeholder>
              <w:docPart w:val="362EB3A0CBA445C2A435ABAD98CA26D9"/>
            </w:placeholder>
            <w:showingPlcHdr/>
          </w:sdtPr>
          <w:sdtEndPr/>
          <w:sdtContent>
            <w:tc>
              <w:tcPr>
                <w:tcW w:w="4156"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872250" w:rsidRDefault="00872250" w:rsidP="000E0B55">
                <w:pPr>
                  <w:rPr>
                    <w:rFonts w:ascii="Arial" w:hAnsi="Arial" w:cs="Arial"/>
                    <w:szCs w:val="20"/>
                  </w:rPr>
                </w:pPr>
                <w:r w:rsidRPr="00190480">
                  <w:rPr>
                    <w:rStyle w:val="PlaceholderText"/>
                    <w:rFonts w:ascii="Arial" w:hAnsi="Arial" w:cs="Arial"/>
                    <w:szCs w:val="20"/>
                  </w:rPr>
                  <w:t>Click here to enter text.</w:t>
                </w:r>
              </w:p>
            </w:tc>
          </w:sdtContent>
        </w:sdt>
      </w:tr>
    </w:tbl>
    <w:p w:rsidR="0058763B" w:rsidRDefault="0058763B" w:rsidP="00872250">
      <w:pPr>
        <w:jc w:val="both"/>
      </w:pPr>
    </w:p>
    <w:tbl>
      <w:tblPr>
        <w:tblStyle w:val="TableGrid"/>
        <w:tblW w:w="0" w:type="auto"/>
        <w:tblBorders>
          <w:top w:val="single" w:sz="18" w:space="0" w:color="auto"/>
          <w:left w:val="single" w:sz="18" w:space="0" w:color="auto"/>
          <w:bottom w:val="single" w:sz="18" w:space="0" w:color="auto"/>
          <w:right w:val="single" w:sz="18" w:space="0" w:color="auto"/>
        </w:tblBorders>
        <w:tblCellMar>
          <w:top w:w="72" w:type="dxa"/>
          <w:left w:w="115" w:type="dxa"/>
          <w:bottom w:w="72" w:type="dxa"/>
          <w:right w:w="115" w:type="dxa"/>
        </w:tblCellMar>
        <w:tblLook w:val="04A0" w:firstRow="1" w:lastRow="0" w:firstColumn="1" w:lastColumn="0" w:noHBand="0" w:noVBand="1"/>
      </w:tblPr>
      <w:tblGrid>
        <w:gridCol w:w="4315"/>
        <w:gridCol w:w="6475"/>
      </w:tblGrid>
      <w:tr w:rsidR="00872250" w:rsidRPr="00482CF4" w:rsidTr="00872250">
        <w:trPr>
          <w:trHeight w:val="350"/>
        </w:trPr>
        <w:tc>
          <w:tcPr>
            <w:tcW w:w="10790" w:type="dxa"/>
            <w:gridSpan w:val="2"/>
            <w:shd w:val="clear" w:color="auto" w:fill="00B0F0"/>
            <w:vAlign w:val="center"/>
          </w:tcPr>
          <w:p w:rsidR="00872250" w:rsidRDefault="00872250" w:rsidP="000E0B55">
            <w:pPr>
              <w:jc w:val="center"/>
              <w:rPr>
                <w:rStyle w:val="PlaceholderText"/>
                <w:rFonts w:ascii="Arial" w:hAnsi="Arial" w:cs="Arial"/>
                <w:b/>
                <w:color w:val="FBFEFF"/>
                <w:sz w:val="28"/>
                <w:szCs w:val="20"/>
              </w:rPr>
            </w:pPr>
            <w:r>
              <w:rPr>
                <w:rStyle w:val="PlaceholderText"/>
                <w:rFonts w:ascii="Arial" w:hAnsi="Arial" w:cs="Arial"/>
                <w:b/>
                <w:color w:val="FBFEFF"/>
                <w:sz w:val="28"/>
                <w:szCs w:val="20"/>
              </w:rPr>
              <w:t>REFERENCES</w:t>
            </w:r>
          </w:p>
          <w:p w:rsidR="00872250" w:rsidRPr="00231201" w:rsidRDefault="00872250" w:rsidP="000E0B55">
            <w:pPr>
              <w:jc w:val="center"/>
              <w:rPr>
                <w:rStyle w:val="PlaceholderText"/>
                <w:rFonts w:ascii="Arial" w:hAnsi="Arial" w:cs="Arial"/>
                <w:color w:val="FBFEFF"/>
                <w:szCs w:val="20"/>
              </w:rPr>
            </w:pPr>
            <w:r w:rsidRPr="00231201">
              <w:rPr>
                <w:rStyle w:val="PlaceholderText"/>
                <w:rFonts w:ascii="Arial" w:hAnsi="Arial" w:cs="Arial"/>
                <w:color w:val="FBFEFF"/>
                <w:szCs w:val="20"/>
              </w:rPr>
              <w:t>Three (3) Reference Forms will need to be submitted from the following people.</w:t>
            </w:r>
          </w:p>
          <w:p w:rsidR="00872250" w:rsidRPr="00231201" w:rsidRDefault="00872250" w:rsidP="000E0B55">
            <w:pPr>
              <w:jc w:val="center"/>
              <w:rPr>
                <w:rStyle w:val="PlaceholderText"/>
                <w:rFonts w:ascii="Arial" w:hAnsi="Arial" w:cs="Arial"/>
                <w:color w:val="FBFEFF"/>
                <w:szCs w:val="20"/>
              </w:rPr>
            </w:pPr>
            <w:r w:rsidRPr="00231201">
              <w:rPr>
                <w:rStyle w:val="PlaceholderText"/>
                <w:rFonts w:ascii="Arial" w:hAnsi="Arial" w:cs="Arial"/>
                <w:color w:val="FBFEFF"/>
                <w:szCs w:val="20"/>
              </w:rPr>
              <w:t>One (1) Current Pastor and Two (2) Individuals who know you well.</w:t>
            </w:r>
          </w:p>
          <w:p w:rsidR="00872250" w:rsidRDefault="00872250" w:rsidP="000E0B55">
            <w:pPr>
              <w:jc w:val="center"/>
              <w:rPr>
                <w:rStyle w:val="PlaceholderText"/>
                <w:rFonts w:ascii="Arial" w:hAnsi="Arial" w:cs="Arial"/>
                <w:color w:val="FBFEFF"/>
                <w:szCs w:val="20"/>
              </w:rPr>
            </w:pPr>
            <w:r w:rsidRPr="00231201">
              <w:rPr>
                <w:rStyle w:val="PlaceholderText"/>
                <w:rFonts w:ascii="Arial" w:hAnsi="Arial" w:cs="Arial"/>
                <w:color w:val="FBFEFF"/>
                <w:szCs w:val="20"/>
              </w:rPr>
              <w:t>None of these individuals can be a family member or a current subordinate.</w:t>
            </w:r>
          </w:p>
          <w:p w:rsidR="00872250" w:rsidRDefault="00872250" w:rsidP="000E0B55">
            <w:pPr>
              <w:jc w:val="center"/>
              <w:rPr>
                <w:rStyle w:val="PlaceholderText"/>
                <w:rFonts w:ascii="Arial" w:hAnsi="Arial" w:cs="Arial"/>
                <w:color w:val="FBFEFF"/>
                <w:szCs w:val="20"/>
              </w:rPr>
            </w:pPr>
            <w:r>
              <w:rPr>
                <w:rStyle w:val="PlaceholderText"/>
                <w:rFonts w:ascii="Arial" w:hAnsi="Arial" w:cs="Arial"/>
                <w:color w:val="FBFEFF"/>
                <w:szCs w:val="20"/>
              </w:rPr>
              <w:t>Please provide the following information for each individual</w:t>
            </w:r>
          </w:p>
          <w:p w:rsidR="00872250" w:rsidRPr="00231201" w:rsidRDefault="00872250" w:rsidP="000E0B55">
            <w:pPr>
              <w:jc w:val="center"/>
              <w:rPr>
                <w:rStyle w:val="PlaceholderText"/>
                <w:rFonts w:ascii="Arial" w:hAnsi="Arial" w:cs="Arial"/>
                <w:color w:val="FBFEFF"/>
                <w:sz w:val="28"/>
                <w:szCs w:val="20"/>
              </w:rPr>
            </w:pPr>
            <w:r>
              <w:rPr>
                <w:rStyle w:val="PlaceholderText"/>
                <w:rFonts w:ascii="Arial" w:hAnsi="Arial" w:cs="Arial"/>
                <w:color w:val="FBFEFF"/>
                <w:szCs w:val="20"/>
              </w:rPr>
              <w:t>so that we can forward the Reference Form to them.</w:t>
            </w:r>
          </w:p>
        </w:tc>
      </w:tr>
      <w:tr w:rsidR="00872250" w:rsidTr="00872250">
        <w:trPr>
          <w:trHeight w:val="222"/>
        </w:trPr>
        <w:tc>
          <w:tcPr>
            <w:tcW w:w="10790" w:type="dxa"/>
            <w:gridSpan w:val="2"/>
            <w:shd w:val="clear" w:color="auto" w:fill="BDD6EE" w:themeFill="accent1" w:themeFillTint="66"/>
            <w:vAlign w:val="center"/>
          </w:tcPr>
          <w:p w:rsidR="00872250" w:rsidRDefault="004C4E25" w:rsidP="004C4E25">
            <w:pPr>
              <w:jc w:val="center"/>
              <w:rPr>
                <w:rStyle w:val="PlaceholderText"/>
                <w:rFonts w:ascii="Arial" w:hAnsi="Arial" w:cs="Arial"/>
                <w:color w:val="auto"/>
                <w:sz w:val="20"/>
                <w:szCs w:val="20"/>
              </w:rPr>
            </w:pPr>
            <w:r>
              <w:rPr>
                <w:rStyle w:val="PlaceholderText"/>
                <w:rFonts w:ascii="Arial" w:hAnsi="Arial" w:cs="Arial"/>
                <w:color w:val="auto"/>
                <w:sz w:val="20"/>
                <w:szCs w:val="20"/>
              </w:rPr>
              <w:t>REFERENCE #1 (Pastor</w:t>
            </w:r>
            <w:r w:rsidR="00872250">
              <w:rPr>
                <w:rStyle w:val="PlaceholderText"/>
                <w:rFonts w:ascii="Arial" w:hAnsi="Arial" w:cs="Arial"/>
                <w:color w:val="auto"/>
                <w:sz w:val="20"/>
                <w:szCs w:val="20"/>
              </w:rPr>
              <w:t>)</w:t>
            </w:r>
          </w:p>
        </w:tc>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Name of Individual Providing the Reference:</w:t>
            </w:r>
          </w:p>
        </w:tc>
        <w:sdt>
          <w:sdtPr>
            <w:rPr>
              <w:rStyle w:val="PlaceholderText"/>
              <w:rFonts w:ascii="Arial" w:hAnsi="Arial" w:cs="Arial"/>
              <w:color w:val="auto"/>
              <w:sz w:val="20"/>
              <w:szCs w:val="20"/>
            </w:rPr>
            <w:id w:val="-262914502"/>
            <w:placeholder>
              <w:docPart w:val="EAC284646F194E3EAD3CFFD25BE130E4"/>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Phone of Individual Providing the Reference:</w:t>
            </w:r>
          </w:p>
        </w:tc>
        <w:sdt>
          <w:sdtPr>
            <w:rPr>
              <w:rStyle w:val="PlaceholderText"/>
              <w:rFonts w:ascii="Arial" w:hAnsi="Arial" w:cs="Arial"/>
              <w:color w:val="auto"/>
              <w:sz w:val="20"/>
              <w:szCs w:val="20"/>
            </w:rPr>
            <w:id w:val="-2091921309"/>
            <w:placeholder>
              <w:docPart w:val="7D2D7D92DE334E3695F5B654E68A839E"/>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Email of Individual Providing the Reference:</w:t>
            </w:r>
          </w:p>
        </w:tc>
        <w:sdt>
          <w:sdtPr>
            <w:rPr>
              <w:rStyle w:val="PlaceholderText"/>
              <w:rFonts w:ascii="Arial" w:hAnsi="Arial" w:cs="Arial"/>
              <w:color w:val="auto"/>
              <w:sz w:val="20"/>
              <w:szCs w:val="20"/>
            </w:rPr>
            <w:id w:val="-1030333989"/>
            <w:placeholder>
              <w:docPart w:val="E1E957918DFA406E9E3115DB9497E92D"/>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10790" w:type="dxa"/>
            <w:gridSpan w:val="2"/>
            <w:shd w:val="clear" w:color="auto" w:fill="BDD6EE" w:themeFill="accent1" w:themeFillTint="66"/>
            <w:vAlign w:val="center"/>
          </w:tcPr>
          <w:p w:rsidR="00872250" w:rsidRDefault="00872250" w:rsidP="000E0B55">
            <w:pPr>
              <w:jc w:val="center"/>
              <w:rPr>
                <w:rStyle w:val="PlaceholderText"/>
                <w:rFonts w:ascii="Arial" w:hAnsi="Arial" w:cs="Arial"/>
                <w:color w:val="auto"/>
                <w:sz w:val="20"/>
                <w:szCs w:val="20"/>
              </w:rPr>
            </w:pPr>
            <w:r>
              <w:rPr>
                <w:rStyle w:val="PlaceholderText"/>
                <w:rFonts w:ascii="Arial" w:hAnsi="Arial" w:cs="Arial"/>
                <w:color w:val="auto"/>
                <w:sz w:val="20"/>
                <w:szCs w:val="20"/>
              </w:rPr>
              <w:t>REFERENCE #2</w:t>
            </w:r>
          </w:p>
        </w:tc>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Name of Individual Providing the Reference:</w:t>
            </w:r>
          </w:p>
        </w:tc>
        <w:sdt>
          <w:sdtPr>
            <w:rPr>
              <w:rStyle w:val="PlaceholderText"/>
              <w:rFonts w:ascii="Arial" w:hAnsi="Arial" w:cs="Arial"/>
              <w:color w:val="auto"/>
              <w:sz w:val="20"/>
              <w:szCs w:val="20"/>
            </w:rPr>
            <w:id w:val="1914663710"/>
            <w:placeholder>
              <w:docPart w:val="0830D559015E4DD98D1D2330AAE5F072"/>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Phone of Individual Providing the Reference:</w:t>
            </w:r>
          </w:p>
        </w:tc>
        <w:sdt>
          <w:sdtPr>
            <w:rPr>
              <w:rStyle w:val="PlaceholderText"/>
              <w:rFonts w:ascii="Arial" w:hAnsi="Arial" w:cs="Arial"/>
              <w:color w:val="auto"/>
              <w:sz w:val="20"/>
              <w:szCs w:val="20"/>
            </w:rPr>
            <w:id w:val="-1861345166"/>
            <w:placeholder>
              <w:docPart w:val="4A8F4A020F26477AAED8F31147A02F83"/>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Email of Individual Providing the Reference:</w:t>
            </w:r>
          </w:p>
        </w:tc>
        <w:sdt>
          <w:sdtPr>
            <w:rPr>
              <w:rStyle w:val="PlaceholderText"/>
              <w:rFonts w:ascii="Arial" w:hAnsi="Arial" w:cs="Arial"/>
              <w:color w:val="auto"/>
              <w:sz w:val="20"/>
              <w:szCs w:val="20"/>
            </w:rPr>
            <w:id w:val="286790324"/>
            <w:placeholder>
              <w:docPart w:val="861FA3DA09DE4B8F95D4AA6E70873D3F"/>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10790" w:type="dxa"/>
            <w:gridSpan w:val="2"/>
            <w:shd w:val="clear" w:color="auto" w:fill="BDD6EE" w:themeFill="accent1" w:themeFillTint="66"/>
            <w:vAlign w:val="center"/>
          </w:tcPr>
          <w:p w:rsidR="00872250" w:rsidRDefault="00872250" w:rsidP="000E0B55">
            <w:pPr>
              <w:jc w:val="center"/>
              <w:rPr>
                <w:rStyle w:val="PlaceholderText"/>
                <w:rFonts w:ascii="Arial" w:hAnsi="Arial" w:cs="Arial"/>
                <w:color w:val="auto"/>
                <w:sz w:val="20"/>
                <w:szCs w:val="20"/>
              </w:rPr>
            </w:pPr>
            <w:r>
              <w:rPr>
                <w:rStyle w:val="PlaceholderText"/>
                <w:rFonts w:ascii="Arial" w:hAnsi="Arial" w:cs="Arial"/>
                <w:color w:val="auto"/>
                <w:sz w:val="20"/>
                <w:szCs w:val="20"/>
              </w:rPr>
              <w:t>REFERENCE #3</w:t>
            </w:r>
          </w:p>
        </w:tc>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Name of Individual Providing the Reference:</w:t>
            </w:r>
          </w:p>
        </w:tc>
        <w:sdt>
          <w:sdtPr>
            <w:rPr>
              <w:rStyle w:val="PlaceholderText"/>
              <w:rFonts w:ascii="Arial" w:hAnsi="Arial" w:cs="Arial"/>
              <w:color w:val="auto"/>
              <w:sz w:val="20"/>
              <w:szCs w:val="20"/>
            </w:rPr>
            <w:id w:val="-1104882089"/>
            <w:placeholder>
              <w:docPart w:val="B74A581ED5524209833162E54F4DB2AE"/>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Phone of Individual Providing the Reference:</w:t>
            </w:r>
          </w:p>
        </w:tc>
        <w:sdt>
          <w:sdtPr>
            <w:rPr>
              <w:rStyle w:val="PlaceholderText"/>
              <w:rFonts w:ascii="Arial" w:hAnsi="Arial" w:cs="Arial"/>
              <w:color w:val="auto"/>
              <w:sz w:val="20"/>
              <w:szCs w:val="20"/>
            </w:rPr>
            <w:id w:val="862243899"/>
            <w:placeholder>
              <w:docPart w:val="2131F03A34124BF09D64567D832EB986"/>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r w:rsidR="00872250" w:rsidTr="00872250">
        <w:trPr>
          <w:trHeight w:val="222"/>
        </w:trPr>
        <w:tc>
          <w:tcPr>
            <w:tcW w:w="4315" w:type="dxa"/>
            <w:shd w:val="clear" w:color="auto" w:fill="BDD6EE" w:themeFill="accent1" w:themeFillTint="66"/>
            <w:vAlign w:val="center"/>
          </w:tcPr>
          <w:p w:rsidR="00872250" w:rsidRDefault="00872250" w:rsidP="000E0B55">
            <w:pPr>
              <w:jc w:val="right"/>
              <w:rPr>
                <w:rStyle w:val="PlaceholderText"/>
                <w:rFonts w:ascii="Arial" w:hAnsi="Arial" w:cs="Arial"/>
                <w:color w:val="auto"/>
                <w:sz w:val="20"/>
                <w:szCs w:val="20"/>
              </w:rPr>
            </w:pPr>
            <w:r>
              <w:rPr>
                <w:rStyle w:val="PlaceholderText"/>
                <w:rFonts w:ascii="Arial" w:hAnsi="Arial" w:cs="Arial"/>
                <w:color w:val="auto"/>
                <w:sz w:val="20"/>
                <w:szCs w:val="20"/>
              </w:rPr>
              <w:t>Email of Individual Providing the Reference:</w:t>
            </w:r>
          </w:p>
        </w:tc>
        <w:sdt>
          <w:sdtPr>
            <w:rPr>
              <w:rStyle w:val="PlaceholderText"/>
              <w:rFonts w:ascii="Arial" w:hAnsi="Arial" w:cs="Arial"/>
              <w:color w:val="auto"/>
              <w:sz w:val="20"/>
              <w:szCs w:val="20"/>
            </w:rPr>
            <w:id w:val="1357622521"/>
            <w:placeholder>
              <w:docPart w:val="D9ADE2BAE7E742A6B19237B356602E87"/>
            </w:placeholder>
            <w:showingPlcHdr/>
          </w:sdtPr>
          <w:sdtEndPr>
            <w:rPr>
              <w:rStyle w:val="PlaceholderText"/>
            </w:rPr>
          </w:sdtEndPr>
          <w:sdtContent>
            <w:tc>
              <w:tcPr>
                <w:tcW w:w="6475" w:type="dxa"/>
                <w:shd w:val="clear" w:color="auto" w:fill="auto"/>
                <w:vAlign w:val="center"/>
              </w:tcPr>
              <w:p w:rsidR="00872250" w:rsidRDefault="00872250" w:rsidP="000E0B55">
                <w:pPr>
                  <w:rPr>
                    <w:rStyle w:val="PlaceholderText"/>
                    <w:rFonts w:ascii="Arial" w:hAnsi="Arial" w:cs="Arial"/>
                    <w:color w:val="auto"/>
                    <w:sz w:val="20"/>
                    <w:szCs w:val="20"/>
                  </w:rPr>
                </w:pPr>
                <w:r w:rsidRPr="000E6CD4">
                  <w:rPr>
                    <w:rStyle w:val="PlaceholderText"/>
                  </w:rPr>
                  <w:t>Click here to enter text.</w:t>
                </w:r>
              </w:p>
            </w:tc>
          </w:sdtContent>
        </w:sdt>
      </w:tr>
    </w:tbl>
    <w:p w:rsidR="00523222" w:rsidRDefault="00523222" w:rsidP="00872250"/>
    <w:tbl>
      <w:tblPr>
        <w:tblStyle w:val="TableGrid"/>
        <w:tblW w:w="10821" w:type="dxa"/>
        <w:tblBorders>
          <w:top w:val="single" w:sz="24" w:space="0" w:color="auto"/>
          <w:left w:val="single" w:sz="24" w:space="0" w:color="auto"/>
          <w:bottom w:val="single" w:sz="24" w:space="0" w:color="auto"/>
          <w:right w:val="single" w:sz="24" w:space="0" w:color="auto"/>
        </w:tblBorders>
        <w:tblLayout w:type="fixed"/>
        <w:tblCellMar>
          <w:top w:w="72" w:type="dxa"/>
          <w:left w:w="115" w:type="dxa"/>
          <w:bottom w:w="72" w:type="dxa"/>
          <w:right w:w="115" w:type="dxa"/>
        </w:tblCellMar>
        <w:tblLook w:val="04A0" w:firstRow="1" w:lastRow="0" w:firstColumn="1" w:lastColumn="0" w:noHBand="0" w:noVBand="1"/>
      </w:tblPr>
      <w:tblGrid>
        <w:gridCol w:w="4027"/>
        <w:gridCol w:w="1530"/>
        <w:gridCol w:w="1080"/>
        <w:gridCol w:w="4184"/>
      </w:tblGrid>
      <w:tr w:rsidR="00523222" w:rsidRPr="00190480" w:rsidTr="00523222">
        <w:trPr>
          <w:trHeight w:val="273"/>
        </w:trPr>
        <w:tc>
          <w:tcPr>
            <w:tcW w:w="10821" w:type="dxa"/>
            <w:gridSpan w:val="4"/>
            <w:tcBorders>
              <w:top w:val="single" w:sz="18" w:space="0" w:color="auto"/>
              <w:left w:val="single" w:sz="18" w:space="0" w:color="auto"/>
              <w:bottom w:val="single" w:sz="18" w:space="0" w:color="auto"/>
              <w:right w:val="single" w:sz="18" w:space="0" w:color="auto"/>
            </w:tcBorders>
            <w:shd w:val="clear" w:color="auto" w:fill="00B0F0"/>
            <w:vAlign w:val="center"/>
          </w:tcPr>
          <w:p w:rsidR="00523222" w:rsidRPr="00190480" w:rsidRDefault="00523222" w:rsidP="00523222">
            <w:pPr>
              <w:jc w:val="center"/>
              <w:rPr>
                <w:rStyle w:val="PlaceholderText"/>
                <w:rFonts w:ascii="Arial" w:hAnsi="Arial" w:cs="Arial"/>
                <w:b/>
                <w:color w:val="FBFEFF"/>
                <w:sz w:val="20"/>
                <w:szCs w:val="20"/>
              </w:rPr>
            </w:pPr>
            <w:r>
              <w:rPr>
                <w:rStyle w:val="PlaceholderText"/>
                <w:rFonts w:ascii="Arial" w:hAnsi="Arial" w:cs="Arial"/>
                <w:b/>
                <w:color w:val="FBFEFF"/>
                <w:sz w:val="24"/>
                <w:szCs w:val="20"/>
              </w:rPr>
              <w:t>GENERAL INFORMATION</w:t>
            </w:r>
          </w:p>
        </w:tc>
      </w:tr>
      <w:tr w:rsidR="00523222" w:rsidTr="004C4E25">
        <w:trPr>
          <w:trHeight w:val="1250"/>
        </w:trPr>
        <w:tc>
          <w:tcPr>
            <w:tcW w:w="4027" w:type="dxa"/>
            <w:tcBorders>
              <w:top w:val="single" w:sz="18" w:space="0" w:color="auto"/>
              <w:bottom w:val="single" w:sz="8" w:space="0" w:color="auto"/>
              <w:right w:val="single" w:sz="8" w:space="0" w:color="auto"/>
            </w:tcBorders>
            <w:shd w:val="clear" w:color="auto" w:fill="BDD6EE" w:themeFill="accent1" w:themeFillTint="66"/>
            <w:vAlign w:val="center"/>
          </w:tcPr>
          <w:p w:rsidR="00523222" w:rsidRDefault="00523222" w:rsidP="004C4E25">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How are you familiar with the </w:t>
            </w:r>
            <w:r w:rsidR="004C4E25">
              <w:rPr>
                <w:rStyle w:val="PlaceholderText"/>
                <w:rFonts w:ascii="Arial" w:hAnsi="Arial" w:cs="Arial"/>
                <w:color w:val="auto"/>
                <w:sz w:val="20"/>
                <w:szCs w:val="20"/>
              </w:rPr>
              <w:t>CBM</w:t>
            </w:r>
            <w:r>
              <w:rPr>
                <w:rStyle w:val="PlaceholderText"/>
                <w:rFonts w:ascii="Arial" w:hAnsi="Arial" w:cs="Arial"/>
                <w:color w:val="auto"/>
                <w:sz w:val="20"/>
                <w:szCs w:val="20"/>
              </w:rPr>
              <w:t>?</w:t>
            </w:r>
          </w:p>
        </w:tc>
        <w:sdt>
          <w:sdtPr>
            <w:rPr>
              <w:rStyle w:val="PlaceholderText"/>
              <w:rFonts w:ascii="Arial" w:hAnsi="Arial" w:cs="Arial"/>
              <w:color w:val="auto"/>
              <w:sz w:val="20"/>
              <w:szCs w:val="20"/>
            </w:rPr>
            <w:id w:val="-152457764"/>
            <w:placeholder>
              <w:docPart w:val="11A1F996439D47FABD7CED81F559BC2B"/>
            </w:placeholder>
            <w:showingPlcHdr/>
          </w:sdtPr>
          <w:sdtEndPr>
            <w:rPr>
              <w:rStyle w:val="PlaceholderText"/>
            </w:rPr>
          </w:sdtEndPr>
          <w:sdtContent>
            <w:tc>
              <w:tcPr>
                <w:tcW w:w="6794" w:type="dxa"/>
                <w:gridSpan w:val="3"/>
                <w:tcBorders>
                  <w:top w:val="single" w:sz="18" w:space="0" w:color="auto"/>
                  <w:left w:val="single" w:sz="8" w:space="0" w:color="auto"/>
                  <w:bottom w:val="single" w:sz="8" w:space="0" w:color="auto"/>
                </w:tcBorders>
                <w:shd w:val="clear" w:color="auto" w:fill="FFFFFF" w:themeFill="background1"/>
                <w:vAlign w:val="center"/>
              </w:tcPr>
              <w:p w:rsidR="00523222" w:rsidRDefault="0051058D" w:rsidP="00523222">
                <w:pPr>
                  <w:tabs>
                    <w:tab w:val="left" w:pos="1805"/>
                    <w:tab w:val="left" w:pos="3578"/>
                  </w:tabs>
                  <w:rPr>
                    <w:rFonts w:ascii="Arial" w:hAnsi="Arial" w:cs="Arial"/>
                    <w:sz w:val="20"/>
                    <w:szCs w:val="20"/>
                  </w:rPr>
                </w:pPr>
                <w:r w:rsidRPr="000E6CD4">
                  <w:rPr>
                    <w:rStyle w:val="PlaceholderText"/>
                  </w:rPr>
                  <w:t>Click here to enter text.</w:t>
                </w:r>
              </w:p>
            </w:tc>
          </w:sdtContent>
        </w:sdt>
      </w:tr>
      <w:tr w:rsidR="00523222" w:rsidTr="004C4E25">
        <w:trPr>
          <w:trHeight w:val="1630"/>
        </w:trPr>
        <w:tc>
          <w:tcPr>
            <w:tcW w:w="4027" w:type="dxa"/>
            <w:tcBorders>
              <w:top w:val="single" w:sz="8" w:space="0" w:color="auto"/>
              <w:bottom w:val="single" w:sz="8" w:space="0" w:color="auto"/>
              <w:right w:val="single" w:sz="8" w:space="0" w:color="auto"/>
            </w:tcBorders>
            <w:shd w:val="clear" w:color="auto" w:fill="BDD6EE" w:themeFill="accent1" w:themeFillTint="66"/>
            <w:vAlign w:val="center"/>
          </w:tcPr>
          <w:p w:rsidR="00523222" w:rsidRDefault="00523222" w:rsidP="00523222">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Briefly state why you are interested </w:t>
            </w:r>
          </w:p>
          <w:p w:rsidR="00523222" w:rsidRDefault="00523222" w:rsidP="004C4E25">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in employment </w:t>
            </w:r>
            <w:r w:rsidR="004C4E25">
              <w:rPr>
                <w:rStyle w:val="PlaceholderText"/>
                <w:rFonts w:ascii="Arial" w:hAnsi="Arial" w:cs="Arial"/>
                <w:color w:val="auto"/>
                <w:sz w:val="20"/>
                <w:szCs w:val="20"/>
              </w:rPr>
              <w:t>with CBM</w:t>
            </w:r>
            <w:r>
              <w:rPr>
                <w:rStyle w:val="PlaceholderText"/>
                <w:rFonts w:ascii="Arial" w:hAnsi="Arial" w:cs="Arial"/>
                <w:color w:val="auto"/>
                <w:sz w:val="20"/>
                <w:szCs w:val="20"/>
              </w:rPr>
              <w:t>?</w:t>
            </w:r>
          </w:p>
        </w:tc>
        <w:sdt>
          <w:sdtPr>
            <w:rPr>
              <w:rStyle w:val="PlaceholderText"/>
              <w:rFonts w:ascii="Arial" w:hAnsi="Arial" w:cs="Arial"/>
              <w:color w:val="auto"/>
              <w:sz w:val="20"/>
              <w:szCs w:val="20"/>
            </w:rPr>
            <w:id w:val="584496868"/>
            <w:showingPlcHdr/>
          </w:sdtPr>
          <w:sdtEndPr>
            <w:rPr>
              <w:rStyle w:val="PlaceholderText"/>
            </w:rPr>
          </w:sdtEndPr>
          <w:sdtContent>
            <w:tc>
              <w:tcPr>
                <w:tcW w:w="6794" w:type="dxa"/>
                <w:gridSpan w:val="3"/>
                <w:tcBorders>
                  <w:top w:val="single" w:sz="8" w:space="0" w:color="auto"/>
                  <w:left w:val="single" w:sz="8" w:space="0" w:color="auto"/>
                  <w:bottom w:val="single" w:sz="8" w:space="0" w:color="auto"/>
                </w:tcBorders>
                <w:shd w:val="clear" w:color="auto" w:fill="FFFFFF" w:themeFill="background1"/>
                <w:vAlign w:val="center"/>
              </w:tcPr>
              <w:p w:rsidR="00523222" w:rsidRDefault="0051058D" w:rsidP="00523222">
                <w:pPr>
                  <w:tabs>
                    <w:tab w:val="left" w:pos="1805"/>
                    <w:tab w:val="left" w:pos="3578"/>
                  </w:tabs>
                  <w:rPr>
                    <w:rFonts w:ascii="Arial" w:hAnsi="Arial" w:cs="Arial"/>
                    <w:sz w:val="20"/>
                    <w:szCs w:val="20"/>
                  </w:rPr>
                </w:pPr>
                <w:r w:rsidRPr="000E6CD4">
                  <w:rPr>
                    <w:rStyle w:val="PlaceholderText"/>
                  </w:rPr>
                  <w:t>Click here to enter text.</w:t>
                </w:r>
              </w:p>
            </w:tc>
          </w:sdtContent>
        </w:sdt>
      </w:tr>
      <w:tr w:rsidR="00523222" w:rsidRPr="001449F3" w:rsidTr="004C4E25">
        <w:trPr>
          <w:trHeight w:val="1223"/>
        </w:trPr>
        <w:tc>
          <w:tcPr>
            <w:tcW w:w="4027" w:type="dxa"/>
            <w:tcBorders>
              <w:top w:val="single" w:sz="8" w:space="0" w:color="auto"/>
              <w:bottom w:val="single" w:sz="8" w:space="0" w:color="auto"/>
              <w:right w:val="single" w:sz="8" w:space="0" w:color="auto"/>
            </w:tcBorders>
            <w:shd w:val="clear" w:color="auto" w:fill="BDD6EE" w:themeFill="accent1" w:themeFillTint="66"/>
            <w:vAlign w:val="center"/>
          </w:tcPr>
          <w:p w:rsidR="00523222" w:rsidRPr="001449F3" w:rsidRDefault="00523222" w:rsidP="00523222">
            <w:pPr>
              <w:jc w:val="right"/>
              <w:rPr>
                <w:rStyle w:val="PlaceholderText"/>
                <w:rFonts w:ascii="Arial" w:hAnsi="Arial" w:cs="Arial"/>
                <w:color w:val="auto"/>
                <w:sz w:val="20"/>
                <w:szCs w:val="20"/>
              </w:rPr>
            </w:pPr>
            <w:r>
              <w:rPr>
                <w:rStyle w:val="PlaceholderText"/>
                <w:rFonts w:ascii="Arial" w:hAnsi="Arial" w:cs="Arial"/>
                <w:color w:val="auto"/>
                <w:sz w:val="20"/>
                <w:szCs w:val="20"/>
              </w:rPr>
              <w:t>Have you ever been convicted of child abuse or any crime</w:t>
            </w:r>
            <w:r w:rsidRPr="00552A1F">
              <w:rPr>
                <w:rFonts w:ascii="Times New Roman" w:eastAsia="Times New Roman" w:hAnsi="Times New Roman" w:cs="Times New Roman"/>
                <w:sz w:val="21"/>
                <w:szCs w:val="20"/>
              </w:rPr>
              <w:t xml:space="preserve"> </w:t>
            </w:r>
            <w:r w:rsidRPr="00552A1F">
              <w:rPr>
                <w:rFonts w:ascii="Arial" w:hAnsi="Arial" w:cs="Arial"/>
                <w:sz w:val="20"/>
                <w:szCs w:val="20"/>
              </w:rPr>
              <w:t>involving sexual molestation of a minor?</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23222" w:rsidRPr="001449F3" w:rsidRDefault="003C1204" w:rsidP="00523222">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410072958"/>
                <w14:checkbox>
                  <w14:checked w14:val="0"/>
                  <w14:checkedState w14:val="2612" w14:font="MS Gothic"/>
                  <w14:uncheckedState w14:val="2610" w14:font="MS Gothic"/>
                </w14:checkbox>
              </w:sdtPr>
              <w:sdtEndPr>
                <w:rPr>
                  <w:rStyle w:val="PlaceholderText"/>
                </w:rPr>
              </w:sdtEndPr>
              <w:sdtContent>
                <w:r w:rsidR="0051058D">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Yes </w:t>
            </w:r>
            <w:sdt>
              <w:sdtPr>
                <w:rPr>
                  <w:rStyle w:val="PlaceholderText"/>
                  <w:rFonts w:ascii="Arial" w:hAnsi="Arial" w:cs="Arial"/>
                  <w:color w:val="auto"/>
                  <w:sz w:val="20"/>
                  <w:szCs w:val="20"/>
                </w:rPr>
                <w:id w:val="679469366"/>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No</w:t>
            </w:r>
          </w:p>
        </w:tc>
        <w:tc>
          <w:tcPr>
            <w:tcW w:w="10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23222" w:rsidRPr="001449F3" w:rsidRDefault="00523222" w:rsidP="004C4E25">
            <w:pPr>
              <w:tabs>
                <w:tab w:val="left" w:pos="1805"/>
                <w:tab w:val="left" w:pos="3578"/>
              </w:tabs>
              <w:jc w:val="right"/>
              <w:rPr>
                <w:rStyle w:val="PlaceholderText"/>
                <w:rFonts w:ascii="Arial" w:hAnsi="Arial" w:cs="Arial"/>
                <w:color w:val="auto"/>
                <w:sz w:val="20"/>
                <w:szCs w:val="20"/>
              </w:rPr>
            </w:pPr>
            <w:r>
              <w:rPr>
                <w:rStyle w:val="PlaceholderText"/>
                <w:rFonts w:ascii="Arial" w:hAnsi="Arial" w:cs="Arial"/>
                <w:color w:val="auto"/>
                <w:sz w:val="20"/>
                <w:szCs w:val="20"/>
              </w:rPr>
              <w:t>If yes, please explain:</w:t>
            </w:r>
          </w:p>
        </w:tc>
        <w:sdt>
          <w:sdtPr>
            <w:rPr>
              <w:rStyle w:val="PlaceholderText"/>
              <w:rFonts w:ascii="Arial" w:hAnsi="Arial" w:cs="Arial"/>
              <w:color w:val="auto"/>
              <w:sz w:val="20"/>
              <w:szCs w:val="20"/>
            </w:rPr>
            <w:id w:val="1342038154"/>
            <w:showingPlcHdr/>
          </w:sdtPr>
          <w:sdtEndPr>
            <w:rPr>
              <w:rStyle w:val="PlaceholderText"/>
            </w:rPr>
          </w:sdtEndPr>
          <w:sdtContent>
            <w:tc>
              <w:tcPr>
                <w:tcW w:w="4184" w:type="dxa"/>
                <w:tcBorders>
                  <w:top w:val="single" w:sz="8" w:space="0" w:color="auto"/>
                  <w:left w:val="single" w:sz="8" w:space="0" w:color="auto"/>
                  <w:bottom w:val="single" w:sz="8" w:space="0" w:color="auto"/>
                </w:tcBorders>
                <w:shd w:val="clear" w:color="auto" w:fill="FFFFFF" w:themeFill="background1"/>
                <w:vAlign w:val="center"/>
              </w:tcPr>
              <w:p w:rsidR="00523222" w:rsidRPr="001449F3" w:rsidRDefault="0051058D" w:rsidP="00523222">
                <w:pPr>
                  <w:tabs>
                    <w:tab w:val="left" w:pos="1805"/>
                    <w:tab w:val="left" w:pos="3578"/>
                  </w:tabs>
                  <w:rPr>
                    <w:rStyle w:val="PlaceholderText"/>
                    <w:rFonts w:ascii="Arial" w:hAnsi="Arial" w:cs="Arial"/>
                    <w:color w:val="auto"/>
                    <w:sz w:val="20"/>
                    <w:szCs w:val="20"/>
                  </w:rPr>
                </w:pPr>
                <w:r w:rsidRPr="000E6CD4">
                  <w:rPr>
                    <w:rStyle w:val="PlaceholderText"/>
                  </w:rPr>
                  <w:t>Click here to enter text.</w:t>
                </w:r>
              </w:p>
            </w:tc>
          </w:sdtContent>
        </w:sdt>
      </w:tr>
      <w:tr w:rsidR="00523222" w:rsidRPr="001449F3" w:rsidTr="004C4E25">
        <w:trPr>
          <w:trHeight w:val="1107"/>
        </w:trPr>
        <w:tc>
          <w:tcPr>
            <w:tcW w:w="4027" w:type="dxa"/>
            <w:tcBorders>
              <w:top w:val="single" w:sz="8" w:space="0" w:color="auto"/>
              <w:bottom w:val="single" w:sz="8" w:space="0" w:color="auto"/>
              <w:right w:val="single" w:sz="8" w:space="0" w:color="auto"/>
            </w:tcBorders>
            <w:shd w:val="clear" w:color="auto" w:fill="BDD6EE" w:themeFill="accent1" w:themeFillTint="66"/>
            <w:vAlign w:val="center"/>
          </w:tcPr>
          <w:p w:rsidR="00523222" w:rsidRPr="001449F3" w:rsidRDefault="00523222" w:rsidP="00523222">
            <w:pPr>
              <w:jc w:val="right"/>
              <w:rPr>
                <w:rStyle w:val="PlaceholderText"/>
                <w:rFonts w:ascii="Arial" w:hAnsi="Arial" w:cs="Arial"/>
                <w:color w:val="auto"/>
                <w:sz w:val="20"/>
                <w:szCs w:val="20"/>
              </w:rPr>
            </w:pPr>
            <w:r>
              <w:rPr>
                <w:rStyle w:val="PlaceholderText"/>
                <w:rFonts w:ascii="Arial" w:hAnsi="Arial" w:cs="Arial"/>
                <w:color w:val="auto"/>
                <w:sz w:val="20"/>
                <w:szCs w:val="20"/>
              </w:rPr>
              <w:t>Have you ever been convicted of a felony?</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23222" w:rsidRPr="001449F3" w:rsidRDefault="003C1204" w:rsidP="00523222">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708522336"/>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Yes </w:t>
            </w:r>
            <w:sdt>
              <w:sdtPr>
                <w:rPr>
                  <w:rStyle w:val="PlaceholderText"/>
                  <w:rFonts w:ascii="Arial" w:hAnsi="Arial" w:cs="Arial"/>
                  <w:color w:val="auto"/>
                  <w:sz w:val="20"/>
                  <w:szCs w:val="20"/>
                </w:rPr>
                <w:id w:val="90912502"/>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No</w:t>
            </w:r>
          </w:p>
        </w:tc>
        <w:tc>
          <w:tcPr>
            <w:tcW w:w="10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23222" w:rsidRPr="001449F3" w:rsidRDefault="00523222" w:rsidP="004C4E25">
            <w:pPr>
              <w:tabs>
                <w:tab w:val="left" w:pos="1805"/>
                <w:tab w:val="left" w:pos="3578"/>
              </w:tabs>
              <w:jc w:val="right"/>
              <w:rPr>
                <w:rStyle w:val="PlaceholderText"/>
                <w:rFonts w:ascii="Arial" w:hAnsi="Arial" w:cs="Arial"/>
                <w:color w:val="auto"/>
                <w:sz w:val="20"/>
                <w:szCs w:val="20"/>
              </w:rPr>
            </w:pPr>
            <w:r>
              <w:rPr>
                <w:rStyle w:val="PlaceholderText"/>
                <w:rFonts w:ascii="Arial" w:hAnsi="Arial" w:cs="Arial"/>
                <w:color w:val="auto"/>
                <w:sz w:val="20"/>
                <w:szCs w:val="20"/>
              </w:rPr>
              <w:t>If yes, please explain:</w:t>
            </w:r>
          </w:p>
        </w:tc>
        <w:sdt>
          <w:sdtPr>
            <w:rPr>
              <w:rStyle w:val="PlaceholderText"/>
              <w:rFonts w:ascii="Arial" w:hAnsi="Arial" w:cs="Arial"/>
              <w:color w:val="auto"/>
              <w:sz w:val="20"/>
              <w:szCs w:val="20"/>
            </w:rPr>
            <w:id w:val="-1616984588"/>
            <w:showingPlcHdr/>
          </w:sdtPr>
          <w:sdtEndPr>
            <w:rPr>
              <w:rStyle w:val="PlaceholderText"/>
            </w:rPr>
          </w:sdtEndPr>
          <w:sdtContent>
            <w:tc>
              <w:tcPr>
                <w:tcW w:w="4184" w:type="dxa"/>
                <w:tcBorders>
                  <w:top w:val="single" w:sz="8" w:space="0" w:color="auto"/>
                  <w:left w:val="single" w:sz="8" w:space="0" w:color="auto"/>
                  <w:bottom w:val="single" w:sz="8" w:space="0" w:color="auto"/>
                </w:tcBorders>
                <w:shd w:val="clear" w:color="auto" w:fill="FFFFFF" w:themeFill="background1"/>
                <w:vAlign w:val="center"/>
              </w:tcPr>
              <w:p w:rsidR="00523222" w:rsidRPr="001449F3" w:rsidRDefault="0051058D" w:rsidP="00523222">
                <w:pPr>
                  <w:tabs>
                    <w:tab w:val="left" w:pos="1805"/>
                    <w:tab w:val="left" w:pos="3578"/>
                  </w:tabs>
                  <w:rPr>
                    <w:rStyle w:val="PlaceholderText"/>
                    <w:rFonts w:ascii="Arial" w:hAnsi="Arial" w:cs="Arial"/>
                    <w:color w:val="auto"/>
                    <w:sz w:val="20"/>
                    <w:szCs w:val="20"/>
                  </w:rPr>
                </w:pPr>
                <w:r w:rsidRPr="000E6CD4">
                  <w:rPr>
                    <w:rStyle w:val="PlaceholderText"/>
                  </w:rPr>
                  <w:t>Click here to enter text.</w:t>
                </w:r>
              </w:p>
            </w:tc>
          </w:sdtContent>
        </w:sdt>
      </w:tr>
      <w:tr w:rsidR="00523222" w:rsidTr="004C4E25">
        <w:trPr>
          <w:trHeight w:val="1196"/>
        </w:trPr>
        <w:tc>
          <w:tcPr>
            <w:tcW w:w="4027" w:type="dxa"/>
            <w:vMerge w:val="restart"/>
            <w:tcBorders>
              <w:top w:val="single" w:sz="8" w:space="0" w:color="auto"/>
              <w:bottom w:val="single" w:sz="8" w:space="0" w:color="auto"/>
              <w:right w:val="single" w:sz="8" w:space="0" w:color="auto"/>
            </w:tcBorders>
            <w:shd w:val="clear" w:color="auto" w:fill="BDD6EE" w:themeFill="accent1" w:themeFillTint="66"/>
            <w:vAlign w:val="center"/>
          </w:tcPr>
          <w:p w:rsidR="004C4E25" w:rsidRDefault="00523222" w:rsidP="00523222">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Have you ever been a </w:t>
            </w:r>
            <w:proofErr w:type="gramStart"/>
            <w:r>
              <w:rPr>
                <w:rStyle w:val="PlaceholderText"/>
                <w:rFonts w:ascii="Arial" w:hAnsi="Arial" w:cs="Arial"/>
                <w:color w:val="auto"/>
                <w:sz w:val="20"/>
                <w:szCs w:val="20"/>
              </w:rPr>
              <w:t>victim</w:t>
            </w:r>
            <w:proofErr w:type="gramEnd"/>
            <w:r>
              <w:rPr>
                <w:rStyle w:val="PlaceholderText"/>
                <w:rFonts w:ascii="Arial" w:hAnsi="Arial" w:cs="Arial"/>
                <w:color w:val="auto"/>
                <w:sz w:val="20"/>
                <w:szCs w:val="20"/>
              </w:rPr>
              <w:t xml:space="preserve"> </w:t>
            </w:r>
          </w:p>
          <w:p w:rsidR="004C4E25" w:rsidRDefault="00523222" w:rsidP="00523222">
            <w:pPr>
              <w:jc w:val="right"/>
              <w:rPr>
                <w:rFonts w:ascii="Arial" w:hAnsi="Arial" w:cs="Arial"/>
                <w:sz w:val="20"/>
                <w:szCs w:val="20"/>
              </w:rPr>
            </w:pPr>
            <w:r>
              <w:rPr>
                <w:rStyle w:val="PlaceholderText"/>
                <w:rFonts w:ascii="Arial" w:hAnsi="Arial" w:cs="Arial"/>
                <w:color w:val="auto"/>
                <w:sz w:val="20"/>
                <w:szCs w:val="20"/>
              </w:rPr>
              <w:t>of child abuse</w:t>
            </w:r>
            <w:r w:rsidRPr="00836415">
              <w:rPr>
                <w:rFonts w:ascii="Times New Roman" w:eastAsia="Times New Roman" w:hAnsi="Times New Roman" w:cs="Times New Roman"/>
                <w:sz w:val="21"/>
                <w:szCs w:val="20"/>
              </w:rPr>
              <w:t xml:space="preserve"> </w:t>
            </w:r>
            <w:r w:rsidRPr="00836415">
              <w:rPr>
                <w:rFonts w:ascii="Arial" w:hAnsi="Arial" w:cs="Arial"/>
                <w:sz w:val="20"/>
                <w:szCs w:val="20"/>
              </w:rPr>
              <w:t xml:space="preserve">or experienced any kind </w:t>
            </w:r>
          </w:p>
          <w:p w:rsidR="00523222" w:rsidRDefault="00523222" w:rsidP="00523222">
            <w:pPr>
              <w:jc w:val="right"/>
              <w:rPr>
                <w:rStyle w:val="PlaceholderText"/>
                <w:rFonts w:ascii="Arial" w:hAnsi="Arial" w:cs="Arial"/>
                <w:color w:val="auto"/>
                <w:sz w:val="20"/>
                <w:szCs w:val="20"/>
              </w:rPr>
            </w:pPr>
            <w:r w:rsidRPr="00836415">
              <w:rPr>
                <w:rFonts w:ascii="Arial" w:hAnsi="Arial" w:cs="Arial"/>
                <w:sz w:val="20"/>
                <w:szCs w:val="20"/>
              </w:rPr>
              <w:t xml:space="preserve">of sexual abuse in your past?  </w:t>
            </w:r>
          </w:p>
        </w:tc>
        <w:tc>
          <w:tcPr>
            <w:tcW w:w="153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23222" w:rsidRDefault="003C1204" w:rsidP="00523222">
            <w:pPr>
              <w:tabs>
                <w:tab w:val="left" w:pos="1805"/>
                <w:tab w:val="left" w:pos="3578"/>
              </w:tabs>
              <w:rPr>
                <w:rStyle w:val="PlaceholderText"/>
                <w:rFonts w:ascii="Arial" w:hAnsi="Arial" w:cs="Arial"/>
                <w:color w:val="auto"/>
                <w:sz w:val="20"/>
                <w:szCs w:val="20"/>
              </w:rPr>
            </w:pPr>
            <w:sdt>
              <w:sdtPr>
                <w:rPr>
                  <w:rStyle w:val="PlaceholderText"/>
                  <w:rFonts w:ascii="Arial" w:hAnsi="Arial" w:cs="Arial"/>
                  <w:color w:val="auto"/>
                  <w:sz w:val="20"/>
                  <w:szCs w:val="20"/>
                </w:rPr>
                <w:id w:val="-1366203425"/>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Yes </w:t>
            </w:r>
            <w:sdt>
              <w:sdtPr>
                <w:rPr>
                  <w:rStyle w:val="PlaceholderText"/>
                  <w:rFonts w:ascii="Arial" w:hAnsi="Arial" w:cs="Arial"/>
                  <w:color w:val="auto"/>
                  <w:sz w:val="20"/>
                  <w:szCs w:val="20"/>
                </w:rPr>
                <w:id w:val="-1253582812"/>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No</w:t>
            </w:r>
          </w:p>
        </w:tc>
        <w:tc>
          <w:tcPr>
            <w:tcW w:w="108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523222" w:rsidRDefault="00523222" w:rsidP="004C4E25">
            <w:pPr>
              <w:tabs>
                <w:tab w:val="left" w:pos="1805"/>
                <w:tab w:val="left" w:pos="3578"/>
              </w:tabs>
              <w:jc w:val="right"/>
              <w:rPr>
                <w:rFonts w:ascii="Arial" w:hAnsi="Arial" w:cs="Arial"/>
                <w:sz w:val="20"/>
                <w:szCs w:val="20"/>
              </w:rPr>
            </w:pPr>
            <w:r>
              <w:rPr>
                <w:rFonts w:ascii="Arial" w:hAnsi="Arial" w:cs="Arial"/>
                <w:sz w:val="20"/>
                <w:szCs w:val="20"/>
              </w:rPr>
              <w:t>If yes, please explain:</w:t>
            </w:r>
          </w:p>
        </w:tc>
        <w:sdt>
          <w:sdtPr>
            <w:rPr>
              <w:rStyle w:val="PlaceholderText"/>
              <w:rFonts w:ascii="Arial" w:hAnsi="Arial" w:cs="Arial"/>
              <w:color w:val="auto"/>
              <w:sz w:val="20"/>
              <w:szCs w:val="20"/>
            </w:rPr>
            <w:id w:val="1401019398"/>
            <w:showingPlcHdr/>
          </w:sdtPr>
          <w:sdtEndPr>
            <w:rPr>
              <w:rStyle w:val="PlaceholderText"/>
            </w:rPr>
          </w:sdtEndPr>
          <w:sdtContent>
            <w:tc>
              <w:tcPr>
                <w:tcW w:w="4184" w:type="dxa"/>
                <w:tcBorders>
                  <w:top w:val="single" w:sz="8" w:space="0" w:color="auto"/>
                  <w:left w:val="single" w:sz="8" w:space="0" w:color="auto"/>
                  <w:bottom w:val="single" w:sz="8" w:space="0" w:color="auto"/>
                </w:tcBorders>
                <w:shd w:val="clear" w:color="auto" w:fill="FFFFFF" w:themeFill="background1"/>
                <w:vAlign w:val="center"/>
              </w:tcPr>
              <w:p w:rsidR="00523222" w:rsidRDefault="0051058D" w:rsidP="00523222">
                <w:pPr>
                  <w:tabs>
                    <w:tab w:val="left" w:pos="1805"/>
                    <w:tab w:val="left" w:pos="3578"/>
                  </w:tabs>
                  <w:rPr>
                    <w:rFonts w:ascii="Arial" w:hAnsi="Arial" w:cs="Arial"/>
                    <w:sz w:val="20"/>
                    <w:szCs w:val="20"/>
                  </w:rPr>
                </w:pPr>
                <w:r w:rsidRPr="000E6CD4">
                  <w:rPr>
                    <w:rStyle w:val="PlaceholderText"/>
                  </w:rPr>
                  <w:t>Click here to enter text.</w:t>
                </w:r>
              </w:p>
            </w:tc>
          </w:sdtContent>
        </w:sdt>
      </w:tr>
      <w:tr w:rsidR="00523222" w:rsidTr="004C4E25">
        <w:trPr>
          <w:trHeight w:val="1639"/>
        </w:trPr>
        <w:tc>
          <w:tcPr>
            <w:tcW w:w="4027" w:type="dxa"/>
            <w:vMerge/>
            <w:tcBorders>
              <w:top w:val="single" w:sz="8" w:space="0" w:color="auto"/>
              <w:bottom w:val="single" w:sz="24" w:space="0" w:color="auto"/>
              <w:right w:val="single" w:sz="8" w:space="0" w:color="auto"/>
            </w:tcBorders>
            <w:shd w:val="clear" w:color="auto" w:fill="BDD6EE" w:themeFill="accent1" w:themeFillTint="66"/>
            <w:vAlign w:val="center"/>
          </w:tcPr>
          <w:p w:rsidR="00523222" w:rsidRDefault="00523222" w:rsidP="00523222">
            <w:pPr>
              <w:jc w:val="right"/>
              <w:rPr>
                <w:rStyle w:val="PlaceholderText"/>
                <w:rFonts w:ascii="Arial" w:hAnsi="Arial" w:cs="Arial"/>
                <w:color w:val="auto"/>
                <w:sz w:val="20"/>
                <w:szCs w:val="20"/>
              </w:rPr>
            </w:pPr>
          </w:p>
        </w:tc>
        <w:tc>
          <w:tcPr>
            <w:tcW w:w="1530" w:type="dxa"/>
            <w:vMerge/>
            <w:tcBorders>
              <w:top w:val="single" w:sz="8" w:space="0" w:color="auto"/>
              <w:left w:val="single" w:sz="8" w:space="0" w:color="auto"/>
              <w:bottom w:val="single" w:sz="24" w:space="0" w:color="auto"/>
              <w:right w:val="single" w:sz="8" w:space="0" w:color="auto"/>
            </w:tcBorders>
            <w:shd w:val="clear" w:color="auto" w:fill="FFFFFF" w:themeFill="background1"/>
            <w:vAlign w:val="center"/>
          </w:tcPr>
          <w:p w:rsidR="00523222" w:rsidRDefault="00523222" w:rsidP="00523222">
            <w:pPr>
              <w:tabs>
                <w:tab w:val="left" w:pos="1805"/>
                <w:tab w:val="left" w:pos="3578"/>
              </w:tabs>
              <w:rPr>
                <w:rStyle w:val="PlaceholderText"/>
                <w:rFonts w:ascii="Arial" w:hAnsi="Arial" w:cs="Arial"/>
                <w:color w:val="auto"/>
                <w:sz w:val="20"/>
                <w:szCs w:val="20"/>
              </w:rPr>
            </w:pPr>
          </w:p>
        </w:tc>
        <w:tc>
          <w:tcPr>
            <w:tcW w:w="1080" w:type="dxa"/>
            <w:tcBorders>
              <w:top w:val="single" w:sz="8" w:space="0" w:color="auto"/>
              <w:left w:val="single" w:sz="8" w:space="0" w:color="auto"/>
              <w:bottom w:val="single" w:sz="24" w:space="0" w:color="auto"/>
              <w:right w:val="single" w:sz="8" w:space="0" w:color="auto"/>
            </w:tcBorders>
            <w:shd w:val="clear" w:color="auto" w:fill="BDD6EE" w:themeFill="accent1" w:themeFillTint="66"/>
            <w:vAlign w:val="center"/>
          </w:tcPr>
          <w:p w:rsidR="00523222" w:rsidRDefault="00523222" w:rsidP="00523222">
            <w:pPr>
              <w:tabs>
                <w:tab w:val="left" w:pos="1805"/>
                <w:tab w:val="left" w:pos="3578"/>
              </w:tabs>
              <w:jc w:val="center"/>
              <w:rPr>
                <w:rFonts w:ascii="Arial" w:hAnsi="Arial" w:cs="Arial"/>
                <w:sz w:val="20"/>
                <w:szCs w:val="20"/>
              </w:rPr>
            </w:pPr>
            <w:r>
              <w:rPr>
                <w:rFonts w:ascii="Arial" w:hAnsi="Arial" w:cs="Arial"/>
                <w:sz w:val="20"/>
                <w:szCs w:val="20"/>
              </w:rPr>
              <w:t>Describe</w:t>
            </w:r>
          </w:p>
          <w:p w:rsidR="00523222" w:rsidRDefault="00523222" w:rsidP="00523222">
            <w:pPr>
              <w:tabs>
                <w:tab w:val="left" w:pos="1805"/>
                <w:tab w:val="left" w:pos="3578"/>
              </w:tabs>
              <w:jc w:val="center"/>
              <w:rPr>
                <w:rStyle w:val="PlaceholderText"/>
                <w:rFonts w:ascii="Arial" w:hAnsi="Arial" w:cs="Arial"/>
                <w:color w:val="auto"/>
                <w:sz w:val="20"/>
                <w:szCs w:val="20"/>
              </w:rPr>
            </w:pPr>
            <w:r>
              <w:rPr>
                <w:rFonts w:ascii="Arial" w:hAnsi="Arial" w:cs="Arial"/>
                <w:sz w:val="20"/>
                <w:szCs w:val="20"/>
              </w:rPr>
              <w:t>how you have dealt with this past.</w:t>
            </w:r>
          </w:p>
        </w:tc>
        <w:sdt>
          <w:sdtPr>
            <w:rPr>
              <w:rStyle w:val="PlaceholderText"/>
              <w:rFonts w:ascii="Arial" w:hAnsi="Arial" w:cs="Arial"/>
              <w:color w:val="auto"/>
              <w:sz w:val="20"/>
              <w:szCs w:val="20"/>
            </w:rPr>
            <w:id w:val="1678925134"/>
            <w:showingPlcHdr/>
          </w:sdtPr>
          <w:sdtEndPr>
            <w:rPr>
              <w:rStyle w:val="PlaceholderText"/>
            </w:rPr>
          </w:sdtEndPr>
          <w:sdtContent>
            <w:tc>
              <w:tcPr>
                <w:tcW w:w="4184" w:type="dxa"/>
                <w:tcBorders>
                  <w:top w:val="single" w:sz="8" w:space="0" w:color="auto"/>
                  <w:left w:val="single" w:sz="8" w:space="0" w:color="auto"/>
                  <w:bottom w:val="single" w:sz="24" w:space="0" w:color="auto"/>
                </w:tcBorders>
                <w:shd w:val="clear" w:color="auto" w:fill="FFFFFF" w:themeFill="background1"/>
                <w:vAlign w:val="center"/>
              </w:tcPr>
              <w:p w:rsidR="00523222" w:rsidRDefault="0051058D" w:rsidP="00523222">
                <w:pPr>
                  <w:tabs>
                    <w:tab w:val="left" w:pos="1805"/>
                    <w:tab w:val="left" w:pos="3578"/>
                  </w:tabs>
                  <w:rPr>
                    <w:rStyle w:val="PlaceholderText"/>
                    <w:rFonts w:ascii="Arial" w:hAnsi="Arial" w:cs="Arial"/>
                    <w:color w:val="auto"/>
                    <w:sz w:val="20"/>
                    <w:szCs w:val="20"/>
                  </w:rPr>
                </w:pPr>
                <w:r w:rsidRPr="000E6CD4">
                  <w:rPr>
                    <w:rStyle w:val="PlaceholderText"/>
                  </w:rPr>
                  <w:t>Click here to enter text.</w:t>
                </w:r>
              </w:p>
            </w:tc>
          </w:sdtContent>
        </w:sdt>
      </w:tr>
    </w:tbl>
    <w:p w:rsidR="00523222" w:rsidRDefault="00523222" w:rsidP="00523222"/>
    <w:tbl>
      <w:tblPr>
        <w:tblStyle w:val="TableGrid"/>
        <w:tblW w:w="10804" w:type="dxa"/>
        <w:tblBorders>
          <w:top w:val="single" w:sz="24" w:space="0" w:color="auto"/>
          <w:left w:val="single" w:sz="24" w:space="0" w:color="auto"/>
          <w:bottom w:val="single" w:sz="24" w:space="0" w:color="auto"/>
          <w:right w:val="single" w:sz="24" w:space="0" w:color="auto"/>
        </w:tblBorders>
        <w:tblCellMar>
          <w:top w:w="72" w:type="dxa"/>
          <w:left w:w="115" w:type="dxa"/>
          <w:bottom w:w="72" w:type="dxa"/>
          <w:right w:w="115" w:type="dxa"/>
        </w:tblCellMar>
        <w:tblLook w:val="04A0" w:firstRow="1" w:lastRow="0" w:firstColumn="1" w:lastColumn="0" w:noHBand="0" w:noVBand="1"/>
      </w:tblPr>
      <w:tblGrid>
        <w:gridCol w:w="1795"/>
        <w:gridCol w:w="1800"/>
        <w:gridCol w:w="1712"/>
        <w:gridCol w:w="88"/>
        <w:gridCol w:w="1712"/>
        <w:gridCol w:w="3697"/>
      </w:tblGrid>
      <w:tr w:rsidR="00523222" w:rsidRPr="00190480" w:rsidTr="00B476E4">
        <w:trPr>
          <w:trHeight w:val="206"/>
        </w:trPr>
        <w:tc>
          <w:tcPr>
            <w:tcW w:w="10804" w:type="dxa"/>
            <w:gridSpan w:val="6"/>
            <w:tcBorders>
              <w:top w:val="single" w:sz="18" w:space="0" w:color="auto"/>
              <w:left w:val="single" w:sz="18" w:space="0" w:color="auto"/>
              <w:bottom w:val="single" w:sz="18" w:space="0" w:color="auto"/>
              <w:right w:val="single" w:sz="18" w:space="0" w:color="auto"/>
            </w:tcBorders>
            <w:shd w:val="clear" w:color="auto" w:fill="00B0F0"/>
            <w:vAlign w:val="center"/>
          </w:tcPr>
          <w:p w:rsidR="00523222" w:rsidRPr="00190480" w:rsidRDefault="00523222" w:rsidP="00523222">
            <w:pPr>
              <w:jc w:val="center"/>
              <w:rPr>
                <w:rStyle w:val="PlaceholderText"/>
                <w:rFonts w:ascii="Arial" w:hAnsi="Arial" w:cs="Arial"/>
                <w:b/>
                <w:color w:val="FBFEFF"/>
                <w:sz w:val="20"/>
                <w:szCs w:val="20"/>
              </w:rPr>
            </w:pPr>
            <w:r>
              <w:rPr>
                <w:rStyle w:val="PlaceholderText"/>
                <w:rFonts w:ascii="Arial" w:hAnsi="Arial" w:cs="Arial"/>
                <w:b/>
                <w:color w:val="FBFEFF"/>
                <w:sz w:val="24"/>
                <w:szCs w:val="20"/>
              </w:rPr>
              <w:t>SKILLS</w:t>
            </w:r>
          </w:p>
        </w:tc>
      </w:tr>
      <w:tr w:rsidR="00523222" w:rsidRPr="001449F3" w:rsidTr="00B476E4">
        <w:trPr>
          <w:trHeight w:val="201"/>
        </w:trPr>
        <w:tc>
          <w:tcPr>
            <w:tcW w:w="10804" w:type="dxa"/>
            <w:gridSpan w:val="6"/>
            <w:tcBorders>
              <w:top w:val="single" w:sz="18" w:space="0" w:color="auto"/>
              <w:bottom w:val="single" w:sz="8" w:space="0" w:color="auto"/>
            </w:tcBorders>
            <w:shd w:val="clear" w:color="auto" w:fill="BDD6EE" w:themeFill="accent1" w:themeFillTint="66"/>
            <w:vAlign w:val="center"/>
          </w:tcPr>
          <w:p w:rsidR="00523222" w:rsidRPr="001449F3" w:rsidRDefault="00523222" w:rsidP="00523222">
            <w:pPr>
              <w:jc w:val="center"/>
              <w:rPr>
                <w:rStyle w:val="PlaceholderText"/>
                <w:rFonts w:ascii="Arial" w:hAnsi="Arial" w:cs="Arial"/>
                <w:color w:val="auto"/>
                <w:sz w:val="20"/>
                <w:szCs w:val="20"/>
              </w:rPr>
            </w:pPr>
            <w:r>
              <w:rPr>
                <w:rFonts w:ascii="Arial" w:hAnsi="Arial" w:cs="Arial"/>
                <w:sz w:val="20"/>
                <w:szCs w:val="20"/>
              </w:rPr>
              <w:t xml:space="preserve">Which of your </w:t>
            </w:r>
            <w:r w:rsidRPr="00E71541">
              <w:rPr>
                <w:rFonts w:ascii="Arial" w:hAnsi="Arial" w:cs="Arial"/>
                <w:sz w:val="20"/>
                <w:szCs w:val="20"/>
              </w:rPr>
              <w:t>special gifts, talents</w:t>
            </w:r>
            <w:r>
              <w:rPr>
                <w:rFonts w:ascii="Arial" w:hAnsi="Arial" w:cs="Arial"/>
                <w:sz w:val="20"/>
                <w:szCs w:val="20"/>
              </w:rPr>
              <w:t xml:space="preserve">, </w:t>
            </w:r>
            <w:r w:rsidR="004C4E25">
              <w:rPr>
                <w:rFonts w:ascii="Arial" w:hAnsi="Arial" w:cs="Arial"/>
                <w:sz w:val="20"/>
                <w:szCs w:val="20"/>
              </w:rPr>
              <w:t>and/</w:t>
            </w:r>
            <w:r w:rsidRPr="00E71541">
              <w:rPr>
                <w:rFonts w:ascii="Arial" w:hAnsi="Arial" w:cs="Arial"/>
                <w:sz w:val="20"/>
                <w:szCs w:val="20"/>
              </w:rPr>
              <w:t xml:space="preserve">or personality traits would </w:t>
            </w:r>
            <w:r>
              <w:rPr>
                <w:rFonts w:ascii="Arial" w:hAnsi="Arial" w:cs="Arial"/>
                <w:sz w:val="20"/>
                <w:szCs w:val="20"/>
              </w:rPr>
              <w:t xml:space="preserve">be especially valuable </w:t>
            </w:r>
            <w:r w:rsidRPr="00E71541">
              <w:rPr>
                <w:rFonts w:ascii="Arial" w:hAnsi="Arial" w:cs="Arial"/>
                <w:sz w:val="20"/>
                <w:szCs w:val="20"/>
              </w:rPr>
              <w:t>to this ministry?</w:t>
            </w:r>
          </w:p>
        </w:tc>
      </w:tr>
      <w:tr w:rsidR="00523222" w:rsidTr="00B476E4">
        <w:trPr>
          <w:trHeight w:val="2276"/>
        </w:trPr>
        <w:sdt>
          <w:sdtPr>
            <w:rPr>
              <w:rStyle w:val="PlaceholderText"/>
              <w:rFonts w:ascii="Arial" w:hAnsi="Arial" w:cs="Arial"/>
              <w:color w:val="auto"/>
              <w:sz w:val="20"/>
              <w:szCs w:val="20"/>
            </w:rPr>
            <w:id w:val="1671519511"/>
            <w:showingPlcHdr/>
          </w:sdtPr>
          <w:sdtEndPr>
            <w:rPr>
              <w:rStyle w:val="PlaceholderText"/>
            </w:rPr>
          </w:sdtEndPr>
          <w:sdtContent>
            <w:tc>
              <w:tcPr>
                <w:tcW w:w="10804" w:type="dxa"/>
                <w:gridSpan w:val="6"/>
                <w:tcBorders>
                  <w:top w:val="single" w:sz="8" w:space="0" w:color="auto"/>
                  <w:bottom w:val="single" w:sz="24" w:space="0" w:color="auto"/>
                </w:tcBorders>
                <w:shd w:val="clear" w:color="auto" w:fill="auto"/>
              </w:tcPr>
              <w:p w:rsidR="00523222" w:rsidRPr="00690BD8" w:rsidRDefault="0051058D" w:rsidP="00523222">
                <w:pPr>
                  <w:tabs>
                    <w:tab w:val="left" w:pos="1805"/>
                    <w:tab w:val="left" w:pos="3578"/>
                  </w:tabs>
                  <w:rPr>
                    <w:rFonts w:ascii="MS Gothic" w:eastAsia="MS Gothic" w:hAnsi="MS Gothic" w:cs="Arial"/>
                    <w:sz w:val="20"/>
                    <w:szCs w:val="20"/>
                  </w:rPr>
                </w:pPr>
                <w:r w:rsidRPr="000E6CD4">
                  <w:rPr>
                    <w:rStyle w:val="PlaceholderText"/>
                  </w:rPr>
                  <w:t>Click here to enter text.</w:t>
                </w:r>
              </w:p>
            </w:tc>
          </w:sdtContent>
        </w:sdt>
      </w:tr>
      <w:tr w:rsidR="00523222" w:rsidRPr="0026589A" w:rsidTr="00B476E4">
        <w:trPr>
          <w:trHeight w:val="328"/>
        </w:trPr>
        <w:tc>
          <w:tcPr>
            <w:tcW w:w="10801" w:type="dxa"/>
            <w:gridSpan w:val="6"/>
            <w:tcBorders>
              <w:top w:val="single" w:sz="18" w:space="0" w:color="auto"/>
              <w:left w:val="single" w:sz="18" w:space="0" w:color="auto"/>
              <w:bottom w:val="single" w:sz="18" w:space="0" w:color="auto"/>
              <w:right w:val="single" w:sz="18" w:space="0" w:color="auto"/>
            </w:tcBorders>
            <w:shd w:val="clear" w:color="auto" w:fill="00B0F0"/>
            <w:vAlign w:val="center"/>
          </w:tcPr>
          <w:p w:rsidR="00523222" w:rsidRPr="0026589A" w:rsidRDefault="00523222" w:rsidP="00523222">
            <w:pPr>
              <w:jc w:val="center"/>
              <w:rPr>
                <w:rStyle w:val="PlaceholderText"/>
                <w:rFonts w:ascii="Arial" w:hAnsi="Arial" w:cs="Arial"/>
                <w:b/>
                <w:sz w:val="20"/>
                <w:szCs w:val="20"/>
              </w:rPr>
            </w:pPr>
            <w:r w:rsidRPr="00190480">
              <w:rPr>
                <w:rStyle w:val="PlaceholderText"/>
                <w:rFonts w:ascii="Arial" w:hAnsi="Arial" w:cs="Arial"/>
                <w:b/>
                <w:color w:val="FFFFFF" w:themeColor="background1"/>
                <w:sz w:val="24"/>
                <w:szCs w:val="20"/>
              </w:rPr>
              <w:lastRenderedPageBreak/>
              <w:t>SPIRITUAL</w:t>
            </w:r>
            <w:r>
              <w:rPr>
                <w:rStyle w:val="PlaceholderText"/>
                <w:rFonts w:ascii="Arial" w:hAnsi="Arial" w:cs="Arial"/>
                <w:b/>
                <w:color w:val="FFFFFF" w:themeColor="background1"/>
                <w:sz w:val="24"/>
                <w:szCs w:val="20"/>
              </w:rPr>
              <w:t xml:space="preserve"> INFORMATION</w:t>
            </w:r>
          </w:p>
        </w:tc>
      </w:tr>
      <w:tr w:rsidR="00523222" w:rsidRPr="0026589A" w:rsidTr="00B476E4">
        <w:trPr>
          <w:trHeight w:val="341"/>
        </w:trPr>
        <w:tc>
          <w:tcPr>
            <w:tcW w:w="3595" w:type="dxa"/>
            <w:gridSpan w:val="2"/>
            <w:tcBorders>
              <w:top w:val="single" w:sz="18" w:space="0" w:color="auto"/>
              <w:bottom w:val="single" w:sz="8" w:space="0" w:color="auto"/>
              <w:right w:val="single" w:sz="8" w:space="0" w:color="auto"/>
            </w:tcBorders>
            <w:shd w:val="clear" w:color="auto" w:fill="9CC2E5" w:themeFill="accent1" w:themeFillTint="99"/>
            <w:vAlign w:val="center"/>
          </w:tcPr>
          <w:p w:rsidR="00523222" w:rsidRPr="0026589A" w:rsidRDefault="00523222" w:rsidP="00523222">
            <w:pPr>
              <w:jc w:val="right"/>
              <w:rPr>
                <w:rStyle w:val="PlaceholderText"/>
                <w:rFonts w:ascii="Arial" w:hAnsi="Arial" w:cs="Arial"/>
                <w:color w:val="auto"/>
                <w:sz w:val="20"/>
                <w:szCs w:val="20"/>
              </w:rPr>
            </w:pPr>
            <w:r>
              <w:rPr>
                <w:rStyle w:val="PlaceholderText"/>
                <w:rFonts w:ascii="Arial" w:hAnsi="Arial" w:cs="Arial"/>
                <w:color w:val="auto"/>
                <w:sz w:val="20"/>
                <w:szCs w:val="20"/>
              </w:rPr>
              <w:t xml:space="preserve">Do you consider yourself a Christian? </w:t>
            </w:r>
          </w:p>
        </w:tc>
        <w:tc>
          <w:tcPr>
            <w:tcW w:w="1800" w:type="dxa"/>
            <w:gridSpan w:val="2"/>
            <w:tcBorders>
              <w:top w:val="single" w:sz="18" w:space="0" w:color="auto"/>
              <w:left w:val="single" w:sz="8" w:space="0" w:color="auto"/>
              <w:bottom w:val="single" w:sz="8" w:space="0" w:color="auto"/>
              <w:right w:val="single" w:sz="8" w:space="0" w:color="auto"/>
            </w:tcBorders>
            <w:shd w:val="clear" w:color="auto" w:fill="FFFFFF" w:themeFill="background1"/>
            <w:vAlign w:val="center"/>
          </w:tcPr>
          <w:p w:rsidR="00523222" w:rsidRPr="0026589A" w:rsidRDefault="003C1204" w:rsidP="00523222">
            <w:pPr>
              <w:rPr>
                <w:rStyle w:val="PlaceholderText"/>
                <w:rFonts w:ascii="Arial" w:hAnsi="Arial" w:cs="Arial"/>
                <w:color w:val="auto"/>
                <w:sz w:val="20"/>
                <w:szCs w:val="20"/>
              </w:rPr>
            </w:pPr>
            <w:sdt>
              <w:sdtPr>
                <w:rPr>
                  <w:rStyle w:val="PlaceholderText"/>
                  <w:rFonts w:ascii="Arial" w:hAnsi="Arial" w:cs="Arial"/>
                  <w:color w:val="auto"/>
                  <w:sz w:val="20"/>
                  <w:szCs w:val="20"/>
                </w:rPr>
                <w:id w:val="-153382458"/>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Yes    </w:t>
            </w:r>
            <w:sdt>
              <w:sdtPr>
                <w:rPr>
                  <w:rStyle w:val="PlaceholderText"/>
                  <w:rFonts w:ascii="Arial" w:hAnsi="Arial" w:cs="Arial"/>
                  <w:color w:val="auto"/>
                  <w:sz w:val="20"/>
                  <w:szCs w:val="20"/>
                </w:rPr>
                <w:id w:val="-1367977835"/>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20"/>
                    <w:szCs w:val="20"/>
                  </w:rPr>
                  <w:t>☐</w:t>
                </w:r>
              </w:sdtContent>
            </w:sdt>
            <w:r w:rsidR="00523222">
              <w:rPr>
                <w:rStyle w:val="PlaceholderText"/>
                <w:rFonts w:ascii="Arial" w:hAnsi="Arial" w:cs="Arial"/>
                <w:color w:val="auto"/>
                <w:sz w:val="20"/>
                <w:szCs w:val="20"/>
              </w:rPr>
              <w:t xml:space="preserve">  No</w:t>
            </w:r>
          </w:p>
        </w:tc>
        <w:tc>
          <w:tcPr>
            <w:tcW w:w="5406" w:type="dxa"/>
            <w:gridSpan w:val="2"/>
            <w:tcBorders>
              <w:top w:val="single" w:sz="18" w:space="0" w:color="auto"/>
              <w:left w:val="single" w:sz="8" w:space="0" w:color="auto"/>
              <w:bottom w:val="single" w:sz="8" w:space="0" w:color="auto"/>
            </w:tcBorders>
            <w:shd w:val="clear" w:color="auto" w:fill="9CC2E5" w:themeFill="accent1" w:themeFillTint="99"/>
            <w:vAlign w:val="center"/>
          </w:tcPr>
          <w:p w:rsidR="00523222" w:rsidRPr="0026589A" w:rsidRDefault="00523222" w:rsidP="00523222">
            <w:pPr>
              <w:rPr>
                <w:rStyle w:val="PlaceholderText"/>
                <w:rFonts w:ascii="Arial" w:hAnsi="Arial" w:cs="Arial"/>
                <w:color w:val="auto"/>
                <w:sz w:val="20"/>
                <w:szCs w:val="20"/>
              </w:rPr>
            </w:pPr>
            <w:r>
              <w:rPr>
                <w:rStyle w:val="PlaceholderText"/>
                <w:rFonts w:ascii="Arial" w:hAnsi="Arial" w:cs="Arial"/>
                <w:color w:val="auto"/>
                <w:sz w:val="20"/>
                <w:szCs w:val="20"/>
              </w:rPr>
              <w:t>If yes, please explain what it means to be a Christian.</w:t>
            </w:r>
          </w:p>
        </w:tc>
      </w:tr>
      <w:tr w:rsidR="00523222" w:rsidRPr="0026589A" w:rsidTr="00B476E4">
        <w:trPr>
          <w:trHeight w:val="1204"/>
        </w:trPr>
        <w:sdt>
          <w:sdtPr>
            <w:rPr>
              <w:rStyle w:val="PlaceholderText"/>
              <w:rFonts w:ascii="Arial" w:hAnsi="Arial" w:cs="Arial"/>
              <w:color w:val="auto"/>
              <w:sz w:val="20"/>
              <w:szCs w:val="20"/>
            </w:rPr>
            <w:id w:val="583347712"/>
            <w:showingPlcHdr/>
          </w:sdtPr>
          <w:sdtEndPr>
            <w:rPr>
              <w:rStyle w:val="PlaceholderText"/>
            </w:rPr>
          </w:sdtEndPr>
          <w:sdtContent>
            <w:tc>
              <w:tcPr>
                <w:tcW w:w="10801" w:type="dxa"/>
                <w:gridSpan w:val="6"/>
                <w:tcBorders>
                  <w:top w:val="single" w:sz="8" w:space="0" w:color="auto"/>
                  <w:bottom w:val="single" w:sz="8" w:space="0" w:color="auto"/>
                </w:tcBorders>
                <w:shd w:val="clear" w:color="auto" w:fill="auto"/>
              </w:tcPr>
              <w:p w:rsidR="00523222" w:rsidRDefault="0051058D" w:rsidP="00523222">
                <w:pPr>
                  <w:rPr>
                    <w:rStyle w:val="PlaceholderText"/>
                    <w:rFonts w:ascii="Arial" w:hAnsi="Arial" w:cs="Arial"/>
                    <w:color w:val="auto"/>
                    <w:sz w:val="20"/>
                    <w:szCs w:val="20"/>
                  </w:rPr>
                </w:pPr>
                <w:r w:rsidRPr="000E6CD4">
                  <w:rPr>
                    <w:rStyle w:val="PlaceholderText"/>
                  </w:rPr>
                  <w:t>Click here to enter text.</w:t>
                </w:r>
              </w:p>
            </w:tc>
          </w:sdtContent>
        </w:sdt>
      </w:tr>
      <w:tr w:rsidR="00523222" w:rsidRPr="0026589A" w:rsidTr="00B476E4">
        <w:trPr>
          <w:trHeight w:val="130"/>
        </w:trPr>
        <w:tc>
          <w:tcPr>
            <w:tcW w:w="10801" w:type="dxa"/>
            <w:gridSpan w:val="6"/>
            <w:tcBorders>
              <w:top w:val="single" w:sz="8" w:space="0" w:color="auto"/>
              <w:bottom w:val="single" w:sz="8" w:space="0" w:color="auto"/>
            </w:tcBorders>
            <w:shd w:val="clear" w:color="auto" w:fill="9CC2E5" w:themeFill="accent1" w:themeFillTint="99"/>
            <w:vAlign w:val="center"/>
          </w:tcPr>
          <w:p w:rsidR="00523222" w:rsidRPr="0026589A" w:rsidRDefault="00523222" w:rsidP="00523222">
            <w:pPr>
              <w:jc w:val="center"/>
              <w:rPr>
                <w:rStyle w:val="PlaceholderText"/>
                <w:rFonts w:ascii="Arial" w:hAnsi="Arial" w:cs="Arial"/>
                <w:color w:val="auto"/>
                <w:sz w:val="20"/>
                <w:szCs w:val="20"/>
              </w:rPr>
            </w:pPr>
            <w:r w:rsidRPr="0026589A">
              <w:rPr>
                <w:rStyle w:val="PlaceholderText"/>
                <w:rFonts w:ascii="Arial" w:hAnsi="Arial" w:cs="Arial"/>
                <w:color w:val="auto"/>
                <w:sz w:val="20"/>
                <w:szCs w:val="20"/>
              </w:rPr>
              <w:t>Briefly describe your spiritual journey from becoming a Christian to the present.</w:t>
            </w:r>
          </w:p>
        </w:tc>
      </w:tr>
      <w:tr w:rsidR="00523222" w:rsidRPr="0026589A" w:rsidTr="00B476E4">
        <w:trPr>
          <w:trHeight w:val="1240"/>
        </w:trPr>
        <w:sdt>
          <w:sdtPr>
            <w:rPr>
              <w:rStyle w:val="PlaceholderText"/>
              <w:rFonts w:ascii="Arial" w:hAnsi="Arial" w:cs="Arial"/>
              <w:color w:val="auto"/>
              <w:sz w:val="20"/>
              <w:szCs w:val="20"/>
            </w:rPr>
            <w:id w:val="-70580670"/>
            <w:showingPlcHdr/>
          </w:sdtPr>
          <w:sdtEndPr>
            <w:rPr>
              <w:rStyle w:val="PlaceholderText"/>
            </w:rPr>
          </w:sdtEndPr>
          <w:sdtContent>
            <w:tc>
              <w:tcPr>
                <w:tcW w:w="10801" w:type="dxa"/>
                <w:gridSpan w:val="6"/>
                <w:tcBorders>
                  <w:top w:val="single" w:sz="8" w:space="0" w:color="auto"/>
                  <w:bottom w:val="single" w:sz="8" w:space="0" w:color="auto"/>
                </w:tcBorders>
                <w:shd w:val="clear" w:color="auto" w:fill="FFFFFF" w:themeFill="background1"/>
              </w:tcPr>
              <w:p w:rsidR="00523222" w:rsidRPr="001449F3" w:rsidRDefault="0051058D" w:rsidP="00523222">
                <w:pPr>
                  <w:rPr>
                    <w:rStyle w:val="PlaceholderText"/>
                    <w:rFonts w:ascii="Arial" w:hAnsi="Arial" w:cs="Arial"/>
                    <w:color w:val="auto"/>
                    <w:sz w:val="20"/>
                    <w:szCs w:val="20"/>
                  </w:rPr>
                </w:pPr>
                <w:r w:rsidRPr="000E6CD4">
                  <w:rPr>
                    <w:rStyle w:val="PlaceholderText"/>
                  </w:rPr>
                  <w:t>Click here to enter text.</w:t>
                </w:r>
              </w:p>
            </w:tc>
          </w:sdtContent>
        </w:sdt>
      </w:tr>
      <w:tr w:rsidR="00523222" w:rsidRPr="0026589A" w:rsidTr="00B476E4">
        <w:trPr>
          <w:trHeight w:val="130"/>
        </w:trPr>
        <w:tc>
          <w:tcPr>
            <w:tcW w:w="10801" w:type="dxa"/>
            <w:gridSpan w:val="6"/>
            <w:tcBorders>
              <w:top w:val="single" w:sz="8" w:space="0" w:color="auto"/>
              <w:bottom w:val="single" w:sz="8" w:space="0" w:color="auto"/>
            </w:tcBorders>
            <w:shd w:val="clear" w:color="auto" w:fill="BDD6EE" w:themeFill="accent1" w:themeFillTint="66"/>
            <w:vAlign w:val="center"/>
          </w:tcPr>
          <w:p w:rsidR="00523222" w:rsidRPr="0026589A" w:rsidRDefault="00B476E4" w:rsidP="00523222">
            <w:pPr>
              <w:jc w:val="center"/>
              <w:rPr>
                <w:rStyle w:val="PlaceholderText"/>
                <w:rFonts w:ascii="Arial" w:hAnsi="Arial" w:cs="Arial"/>
                <w:color w:val="auto"/>
                <w:sz w:val="20"/>
                <w:szCs w:val="20"/>
              </w:rPr>
            </w:pPr>
            <w:r>
              <w:rPr>
                <w:rStyle w:val="PlaceholderText"/>
                <w:rFonts w:ascii="Arial" w:hAnsi="Arial" w:cs="Arial"/>
                <w:color w:val="auto"/>
                <w:sz w:val="20"/>
                <w:szCs w:val="20"/>
              </w:rPr>
              <w:t xml:space="preserve">Current </w:t>
            </w:r>
            <w:r w:rsidR="00523222">
              <w:rPr>
                <w:rStyle w:val="PlaceholderText"/>
                <w:rFonts w:ascii="Arial" w:hAnsi="Arial" w:cs="Arial"/>
                <w:color w:val="auto"/>
                <w:sz w:val="20"/>
                <w:szCs w:val="20"/>
              </w:rPr>
              <w:t>Church Information</w:t>
            </w:r>
          </w:p>
        </w:tc>
      </w:tr>
      <w:tr w:rsidR="00523222" w:rsidRPr="0026589A" w:rsidTr="00B476E4">
        <w:trPr>
          <w:trHeight w:val="319"/>
        </w:trPr>
        <w:tc>
          <w:tcPr>
            <w:tcW w:w="1795" w:type="dxa"/>
            <w:tcBorders>
              <w:top w:val="single" w:sz="8" w:space="0" w:color="auto"/>
              <w:bottom w:val="single" w:sz="8" w:space="0" w:color="auto"/>
              <w:right w:val="single" w:sz="8" w:space="0" w:color="auto"/>
            </w:tcBorders>
            <w:shd w:val="clear" w:color="auto" w:fill="DEEAF6" w:themeFill="accent1" w:themeFillTint="33"/>
            <w:vAlign w:val="center"/>
          </w:tcPr>
          <w:p w:rsidR="00523222" w:rsidRPr="0026589A" w:rsidRDefault="00523222" w:rsidP="00523222">
            <w:pPr>
              <w:jc w:val="right"/>
              <w:rPr>
                <w:rFonts w:ascii="Arial" w:hAnsi="Arial" w:cs="Arial"/>
                <w:sz w:val="20"/>
                <w:szCs w:val="20"/>
              </w:rPr>
            </w:pPr>
            <w:r w:rsidRPr="0026589A">
              <w:rPr>
                <w:rFonts w:ascii="Arial" w:hAnsi="Arial" w:cs="Arial"/>
                <w:sz w:val="20"/>
                <w:szCs w:val="20"/>
              </w:rPr>
              <w:t>Church Name:</w:t>
            </w:r>
          </w:p>
        </w:tc>
        <w:sdt>
          <w:sdtPr>
            <w:rPr>
              <w:rStyle w:val="PlaceholderText"/>
              <w:rFonts w:ascii="Arial" w:hAnsi="Arial" w:cs="Arial"/>
              <w:color w:val="auto"/>
              <w:sz w:val="20"/>
              <w:szCs w:val="20"/>
            </w:rPr>
            <w:id w:val="-312330396"/>
            <w:showingPlcHdr/>
          </w:sdtPr>
          <w:sdtEndPr>
            <w:rPr>
              <w:rStyle w:val="PlaceholderText"/>
            </w:rPr>
          </w:sdtEndPr>
          <w:sdtContent>
            <w:tc>
              <w:tcPr>
                <w:tcW w:w="3512" w:type="dxa"/>
                <w:gridSpan w:val="2"/>
                <w:tcBorders>
                  <w:top w:val="single" w:sz="8" w:space="0" w:color="auto"/>
                  <w:left w:val="single" w:sz="8" w:space="0" w:color="auto"/>
                  <w:bottom w:val="single" w:sz="8" w:space="0" w:color="auto"/>
                  <w:right w:val="single" w:sz="8"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c>
          <w:tcPr>
            <w:tcW w:w="18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23222" w:rsidRPr="0026589A" w:rsidRDefault="00523222" w:rsidP="00523222">
            <w:pPr>
              <w:jc w:val="right"/>
              <w:rPr>
                <w:rFonts w:ascii="Arial" w:hAnsi="Arial" w:cs="Arial"/>
                <w:sz w:val="20"/>
                <w:szCs w:val="20"/>
              </w:rPr>
            </w:pPr>
            <w:r w:rsidRPr="0026589A">
              <w:rPr>
                <w:rFonts w:ascii="Arial" w:hAnsi="Arial" w:cs="Arial"/>
                <w:sz w:val="20"/>
                <w:szCs w:val="20"/>
              </w:rPr>
              <w:t>Pastor’s Name:</w:t>
            </w:r>
          </w:p>
        </w:tc>
        <w:sdt>
          <w:sdtPr>
            <w:rPr>
              <w:rStyle w:val="PlaceholderText"/>
              <w:rFonts w:ascii="Arial" w:hAnsi="Arial" w:cs="Arial"/>
              <w:color w:val="auto"/>
              <w:sz w:val="20"/>
              <w:szCs w:val="20"/>
            </w:rPr>
            <w:id w:val="-1410763186"/>
            <w:showingPlcHdr/>
          </w:sdtPr>
          <w:sdtEndPr>
            <w:rPr>
              <w:rStyle w:val="PlaceholderText"/>
            </w:rPr>
          </w:sdtEndPr>
          <w:sdtContent>
            <w:tc>
              <w:tcPr>
                <w:tcW w:w="3694" w:type="dxa"/>
                <w:tcBorders>
                  <w:top w:val="single" w:sz="8" w:space="0" w:color="auto"/>
                  <w:left w:val="single" w:sz="8" w:space="0" w:color="auto"/>
                  <w:bottom w:val="single" w:sz="8"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r>
      <w:tr w:rsidR="00523222" w:rsidRPr="0026589A" w:rsidTr="00B476E4">
        <w:trPr>
          <w:trHeight w:val="249"/>
        </w:trPr>
        <w:tc>
          <w:tcPr>
            <w:tcW w:w="1795" w:type="dxa"/>
            <w:tcBorders>
              <w:top w:val="single" w:sz="8" w:space="0" w:color="auto"/>
              <w:bottom w:val="single" w:sz="8" w:space="0" w:color="auto"/>
              <w:right w:val="single" w:sz="8" w:space="0" w:color="auto"/>
            </w:tcBorders>
            <w:shd w:val="clear" w:color="auto" w:fill="DEEAF6" w:themeFill="accent1" w:themeFillTint="33"/>
            <w:vAlign w:val="center"/>
          </w:tcPr>
          <w:p w:rsidR="00523222" w:rsidRPr="0026589A" w:rsidRDefault="00523222" w:rsidP="00523222">
            <w:pPr>
              <w:jc w:val="right"/>
              <w:rPr>
                <w:rFonts w:ascii="Arial" w:hAnsi="Arial" w:cs="Arial"/>
                <w:sz w:val="20"/>
                <w:szCs w:val="20"/>
              </w:rPr>
            </w:pPr>
            <w:r w:rsidRPr="0026589A">
              <w:rPr>
                <w:rFonts w:ascii="Arial" w:hAnsi="Arial" w:cs="Arial"/>
                <w:sz w:val="20"/>
                <w:szCs w:val="20"/>
              </w:rPr>
              <w:t>Church’s City:</w:t>
            </w:r>
          </w:p>
        </w:tc>
        <w:sdt>
          <w:sdtPr>
            <w:rPr>
              <w:rStyle w:val="PlaceholderText"/>
              <w:rFonts w:ascii="Arial" w:hAnsi="Arial" w:cs="Arial"/>
              <w:color w:val="auto"/>
              <w:sz w:val="20"/>
              <w:szCs w:val="20"/>
            </w:rPr>
            <w:id w:val="-167793284"/>
            <w:showingPlcHdr/>
          </w:sdtPr>
          <w:sdtEndPr>
            <w:rPr>
              <w:rStyle w:val="PlaceholderText"/>
            </w:rPr>
          </w:sdtEndPr>
          <w:sdtContent>
            <w:tc>
              <w:tcPr>
                <w:tcW w:w="3512" w:type="dxa"/>
                <w:gridSpan w:val="2"/>
                <w:tcBorders>
                  <w:top w:val="single" w:sz="8" w:space="0" w:color="auto"/>
                  <w:left w:val="single" w:sz="8" w:space="0" w:color="auto"/>
                  <w:bottom w:val="single" w:sz="8" w:space="0" w:color="auto"/>
                  <w:right w:val="single" w:sz="8"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c>
          <w:tcPr>
            <w:tcW w:w="18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23222" w:rsidRPr="0026589A" w:rsidRDefault="00523222" w:rsidP="00523222">
            <w:pPr>
              <w:jc w:val="right"/>
              <w:rPr>
                <w:rFonts w:ascii="Arial" w:hAnsi="Arial" w:cs="Arial"/>
                <w:sz w:val="20"/>
                <w:szCs w:val="20"/>
              </w:rPr>
            </w:pPr>
            <w:r w:rsidRPr="0026589A">
              <w:rPr>
                <w:rFonts w:ascii="Arial" w:hAnsi="Arial" w:cs="Arial"/>
                <w:sz w:val="20"/>
                <w:szCs w:val="20"/>
              </w:rPr>
              <w:t>Pastor’s Email:</w:t>
            </w:r>
          </w:p>
        </w:tc>
        <w:sdt>
          <w:sdtPr>
            <w:rPr>
              <w:rStyle w:val="PlaceholderText"/>
              <w:rFonts w:ascii="Arial" w:hAnsi="Arial" w:cs="Arial"/>
              <w:color w:val="auto"/>
              <w:sz w:val="20"/>
              <w:szCs w:val="20"/>
            </w:rPr>
            <w:id w:val="-257288252"/>
            <w:showingPlcHdr/>
          </w:sdtPr>
          <w:sdtEndPr>
            <w:rPr>
              <w:rStyle w:val="PlaceholderText"/>
            </w:rPr>
          </w:sdtEndPr>
          <w:sdtContent>
            <w:tc>
              <w:tcPr>
                <w:tcW w:w="3694" w:type="dxa"/>
                <w:tcBorders>
                  <w:top w:val="single" w:sz="8" w:space="0" w:color="auto"/>
                  <w:left w:val="single" w:sz="8" w:space="0" w:color="auto"/>
                  <w:bottom w:val="single" w:sz="8"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r>
      <w:tr w:rsidR="00523222" w:rsidRPr="0026589A" w:rsidTr="00B476E4">
        <w:trPr>
          <w:trHeight w:val="241"/>
        </w:trPr>
        <w:tc>
          <w:tcPr>
            <w:tcW w:w="1795" w:type="dxa"/>
            <w:tcBorders>
              <w:top w:val="single" w:sz="8" w:space="0" w:color="auto"/>
              <w:bottom w:val="single" w:sz="24" w:space="0" w:color="auto"/>
              <w:right w:val="single" w:sz="8" w:space="0" w:color="auto"/>
            </w:tcBorders>
            <w:shd w:val="clear" w:color="auto" w:fill="DEEAF6" w:themeFill="accent1" w:themeFillTint="33"/>
            <w:vAlign w:val="center"/>
          </w:tcPr>
          <w:p w:rsidR="00523222" w:rsidRPr="0026589A" w:rsidRDefault="00523222" w:rsidP="00523222">
            <w:pPr>
              <w:tabs>
                <w:tab w:val="center" w:pos="1240"/>
                <w:tab w:val="right" w:pos="2481"/>
              </w:tabs>
              <w:jc w:val="right"/>
              <w:rPr>
                <w:rFonts w:ascii="Arial" w:hAnsi="Arial" w:cs="Arial"/>
                <w:sz w:val="20"/>
                <w:szCs w:val="20"/>
              </w:rPr>
            </w:pPr>
            <w:r w:rsidRPr="0026589A">
              <w:rPr>
                <w:rFonts w:ascii="Arial" w:hAnsi="Arial" w:cs="Arial"/>
                <w:sz w:val="20"/>
                <w:szCs w:val="20"/>
              </w:rPr>
              <w:t>Year’s Attended:</w:t>
            </w:r>
          </w:p>
        </w:tc>
        <w:sdt>
          <w:sdtPr>
            <w:rPr>
              <w:rStyle w:val="PlaceholderText"/>
              <w:rFonts w:ascii="Arial" w:hAnsi="Arial" w:cs="Arial"/>
              <w:color w:val="auto"/>
              <w:sz w:val="20"/>
              <w:szCs w:val="20"/>
            </w:rPr>
            <w:id w:val="1206996378"/>
            <w:showingPlcHdr/>
          </w:sdtPr>
          <w:sdtEndPr>
            <w:rPr>
              <w:rStyle w:val="PlaceholderText"/>
            </w:rPr>
          </w:sdtEndPr>
          <w:sdtContent>
            <w:tc>
              <w:tcPr>
                <w:tcW w:w="3512" w:type="dxa"/>
                <w:gridSpan w:val="2"/>
                <w:tcBorders>
                  <w:top w:val="single" w:sz="8" w:space="0" w:color="auto"/>
                  <w:left w:val="single" w:sz="8" w:space="0" w:color="auto"/>
                  <w:bottom w:val="single" w:sz="24" w:space="0" w:color="auto"/>
                  <w:right w:val="single" w:sz="8"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c>
          <w:tcPr>
            <w:tcW w:w="1800" w:type="dxa"/>
            <w:gridSpan w:val="2"/>
            <w:tcBorders>
              <w:top w:val="single" w:sz="8" w:space="0" w:color="auto"/>
              <w:left w:val="single" w:sz="8" w:space="0" w:color="auto"/>
              <w:bottom w:val="single" w:sz="24" w:space="0" w:color="auto"/>
              <w:right w:val="single" w:sz="8" w:space="0" w:color="auto"/>
            </w:tcBorders>
            <w:shd w:val="clear" w:color="auto" w:fill="DEEAF6" w:themeFill="accent1" w:themeFillTint="33"/>
            <w:vAlign w:val="center"/>
          </w:tcPr>
          <w:p w:rsidR="00523222" w:rsidRPr="0026589A" w:rsidRDefault="00523222" w:rsidP="00523222">
            <w:pPr>
              <w:jc w:val="right"/>
              <w:rPr>
                <w:rFonts w:ascii="Arial" w:hAnsi="Arial" w:cs="Arial"/>
                <w:sz w:val="20"/>
                <w:szCs w:val="20"/>
              </w:rPr>
            </w:pPr>
            <w:r w:rsidRPr="0026589A">
              <w:rPr>
                <w:rFonts w:ascii="Arial" w:hAnsi="Arial" w:cs="Arial"/>
                <w:sz w:val="20"/>
                <w:szCs w:val="20"/>
              </w:rPr>
              <w:t>Pastor’s Phone:</w:t>
            </w:r>
          </w:p>
        </w:tc>
        <w:sdt>
          <w:sdtPr>
            <w:rPr>
              <w:rStyle w:val="PlaceholderText"/>
              <w:rFonts w:ascii="Arial" w:hAnsi="Arial" w:cs="Arial"/>
              <w:color w:val="auto"/>
              <w:sz w:val="20"/>
              <w:szCs w:val="20"/>
            </w:rPr>
            <w:id w:val="2081933342"/>
            <w:showingPlcHdr/>
          </w:sdtPr>
          <w:sdtEndPr>
            <w:rPr>
              <w:rStyle w:val="PlaceholderText"/>
            </w:rPr>
          </w:sdtEndPr>
          <w:sdtContent>
            <w:tc>
              <w:tcPr>
                <w:tcW w:w="3694" w:type="dxa"/>
                <w:tcBorders>
                  <w:top w:val="single" w:sz="8" w:space="0" w:color="auto"/>
                  <w:left w:val="single" w:sz="8" w:space="0" w:color="auto"/>
                  <w:bottom w:val="single" w:sz="24" w:space="0" w:color="auto"/>
                </w:tcBorders>
                <w:vAlign w:val="center"/>
              </w:tcPr>
              <w:p w:rsidR="00523222" w:rsidRPr="0026589A" w:rsidRDefault="0051058D" w:rsidP="00523222">
                <w:pPr>
                  <w:rPr>
                    <w:rFonts w:ascii="Arial" w:hAnsi="Arial" w:cs="Arial"/>
                    <w:sz w:val="20"/>
                    <w:szCs w:val="20"/>
                  </w:rPr>
                </w:pPr>
                <w:r w:rsidRPr="000E6CD4">
                  <w:rPr>
                    <w:rStyle w:val="PlaceholderText"/>
                  </w:rPr>
                  <w:t>Click here to enter text.</w:t>
                </w:r>
              </w:p>
            </w:tc>
          </w:sdtContent>
        </w:sdt>
      </w:tr>
    </w:tbl>
    <w:p w:rsidR="00523222" w:rsidRDefault="00523222" w:rsidP="00523222">
      <w:pPr>
        <w:spacing w:after="0" w:line="120" w:lineRule="exact"/>
      </w:pPr>
    </w:p>
    <w:tbl>
      <w:tblPr>
        <w:tblStyle w:val="TableGrid"/>
        <w:tblW w:w="10877" w:type="dxa"/>
        <w:tblBorders>
          <w:top w:val="single" w:sz="24" w:space="0" w:color="auto"/>
          <w:left w:val="single" w:sz="24" w:space="0" w:color="auto"/>
          <w:bottom w:val="single" w:sz="24" w:space="0" w:color="auto"/>
          <w:right w:val="single" w:sz="24" w:space="0" w:color="auto"/>
        </w:tblBorders>
        <w:tblCellMar>
          <w:top w:w="72" w:type="dxa"/>
          <w:left w:w="115" w:type="dxa"/>
          <w:bottom w:w="72" w:type="dxa"/>
          <w:right w:w="115" w:type="dxa"/>
        </w:tblCellMar>
        <w:tblLook w:val="04A0" w:firstRow="1" w:lastRow="0" w:firstColumn="1" w:lastColumn="0" w:noHBand="0" w:noVBand="1"/>
      </w:tblPr>
      <w:tblGrid>
        <w:gridCol w:w="1952"/>
        <w:gridCol w:w="5627"/>
        <w:gridCol w:w="664"/>
        <w:gridCol w:w="2634"/>
      </w:tblGrid>
      <w:tr w:rsidR="00523222" w:rsidRPr="0026589A" w:rsidTr="00523222">
        <w:trPr>
          <w:trHeight w:val="307"/>
        </w:trPr>
        <w:tc>
          <w:tcPr>
            <w:tcW w:w="10877" w:type="dxa"/>
            <w:gridSpan w:val="4"/>
            <w:tcBorders>
              <w:top w:val="single" w:sz="18" w:space="0" w:color="auto"/>
              <w:left w:val="single" w:sz="18" w:space="0" w:color="auto"/>
              <w:bottom w:val="single" w:sz="18" w:space="0" w:color="auto"/>
              <w:right w:val="single" w:sz="18" w:space="0" w:color="auto"/>
            </w:tcBorders>
            <w:shd w:val="clear" w:color="auto" w:fill="00B0F0"/>
            <w:vAlign w:val="center"/>
          </w:tcPr>
          <w:p w:rsidR="00523222" w:rsidRPr="00E3622C" w:rsidRDefault="00523222" w:rsidP="00523222">
            <w:pPr>
              <w:jc w:val="center"/>
              <w:rPr>
                <w:rStyle w:val="PlaceholderText"/>
                <w:rFonts w:ascii="Arial" w:hAnsi="Arial" w:cs="Arial"/>
                <w:b/>
                <w:color w:val="FBFEFF"/>
                <w:sz w:val="28"/>
                <w:szCs w:val="20"/>
              </w:rPr>
            </w:pPr>
            <w:r>
              <w:rPr>
                <w:rStyle w:val="PlaceholderText"/>
                <w:rFonts w:ascii="Arial" w:hAnsi="Arial" w:cs="Arial"/>
                <w:b/>
                <w:color w:val="FBFEFF"/>
                <w:sz w:val="28"/>
                <w:szCs w:val="20"/>
              </w:rPr>
              <w:t>CERTIFICATIONS &amp; AUTHORIZATIONS</w:t>
            </w:r>
          </w:p>
        </w:tc>
      </w:tr>
      <w:tr w:rsidR="00523222" w:rsidRPr="0026589A" w:rsidTr="00B974F8">
        <w:trPr>
          <w:trHeight w:val="259"/>
        </w:trPr>
        <w:tc>
          <w:tcPr>
            <w:tcW w:w="7579" w:type="dxa"/>
            <w:gridSpan w:val="2"/>
            <w:tcBorders>
              <w:top w:val="single" w:sz="18" w:space="0" w:color="auto"/>
              <w:bottom w:val="single" w:sz="8" w:space="0" w:color="auto"/>
              <w:right w:val="single" w:sz="8" w:space="0" w:color="auto"/>
            </w:tcBorders>
            <w:shd w:val="clear" w:color="auto" w:fill="9CC2E5" w:themeFill="accent1" w:themeFillTint="99"/>
            <w:vAlign w:val="center"/>
          </w:tcPr>
          <w:p w:rsidR="00523222" w:rsidRDefault="00523222" w:rsidP="00523222">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 xml:space="preserve">I have read the </w:t>
            </w:r>
            <w:r w:rsidR="004C4E25">
              <w:rPr>
                <w:rStyle w:val="PlaceholderText"/>
                <w:rFonts w:ascii="Arial" w:hAnsi="Arial" w:cs="Arial"/>
                <w:color w:val="auto"/>
                <w:sz w:val="18"/>
                <w:szCs w:val="20"/>
              </w:rPr>
              <w:t xml:space="preserve">CBM </w:t>
            </w:r>
            <w:r w:rsidRPr="00C72057">
              <w:rPr>
                <w:rStyle w:val="PlaceholderText"/>
                <w:rFonts w:ascii="Arial" w:hAnsi="Arial" w:cs="Arial"/>
                <w:i/>
                <w:color w:val="auto"/>
                <w:sz w:val="18"/>
                <w:szCs w:val="20"/>
              </w:rPr>
              <w:t>Statement of Faith</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(p. </w:t>
            </w:r>
            <w:r w:rsidR="004C4E25">
              <w:rPr>
                <w:rStyle w:val="PlaceholderText"/>
                <w:rFonts w:ascii="Arial" w:hAnsi="Arial" w:cs="Arial"/>
                <w:color w:val="auto"/>
                <w:sz w:val="18"/>
                <w:szCs w:val="20"/>
              </w:rPr>
              <w:t>7</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and </w:t>
            </w:r>
          </w:p>
          <w:p w:rsidR="00523222" w:rsidRPr="0026589A" w:rsidRDefault="00523222" w:rsidP="00523222">
            <w:pPr>
              <w:jc w:val="center"/>
              <w:rPr>
                <w:rStyle w:val="PlaceholderText"/>
                <w:rFonts w:ascii="Arial" w:hAnsi="Arial" w:cs="Arial"/>
                <w:color w:val="auto"/>
                <w:sz w:val="20"/>
                <w:szCs w:val="20"/>
              </w:rPr>
            </w:pPr>
            <w:r>
              <w:rPr>
                <w:rStyle w:val="PlaceholderText"/>
                <w:rFonts w:ascii="Arial" w:hAnsi="Arial" w:cs="Arial"/>
                <w:color w:val="auto"/>
                <w:sz w:val="18"/>
                <w:szCs w:val="20"/>
              </w:rPr>
              <w:t>do attest full</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understanding and </w:t>
            </w:r>
            <w:r w:rsidRPr="00C72057">
              <w:rPr>
                <w:rStyle w:val="PlaceholderText"/>
                <w:rFonts w:ascii="Arial" w:hAnsi="Arial" w:cs="Arial"/>
                <w:color w:val="auto"/>
                <w:sz w:val="18"/>
                <w:szCs w:val="20"/>
              </w:rPr>
              <w:t>agree</w:t>
            </w:r>
            <w:r>
              <w:rPr>
                <w:rStyle w:val="PlaceholderText"/>
                <w:rFonts w:ascii="Arial" w:hAnsi="Arial" w:cs="Arial"/>
                <w:color w:val="auto"/>
                <w:sz w:val="18"/>
                <w:szCs w:val="20"/>
              </w:rPr>
              <w:t>ment</w:t>
            </w:r>
            <w:r w:rsidRPr="00C72057">
              <w:rPr>
                <w:rStyle w:val="PlaceholderText"/>
                <w:rFonts w:ascii="Arial" w:hAnsi="Arial" w:cs="Arial"/>
                <w:color w:val="auto"/>
                <w:sz w:val="18"/>
                <w:szCs w:val="20"/>
              </w:rPr>
              <w:t xml:space="preserve"> with </w:t>
            </w:r>
            <w:r>
              <w:rPr>
                <w:rStyle w:val="PlaceholderText"/>
                <w:rFonts w:ascii="Arial" w:hAnsi="Arial" w:cs="Arial"/>
                <w:color w:val="auto"/>
                <w:sz w:val="18"/>
                <w:szCs w:val="20"/>
              </w:rPr>
              <w:t>it.</w:t>
            </w:r>
          </w:p>
        </w:tc>
        <w:tc>
          <w:tcPr>
            <w:tcW w:w="3298" w:type="dxa"/>
            <w:gridSpan w:val="2"/>
            <w:tcBorders>
              <w:top w:val="single" w:sz="18" w:space="0" w:color="auto"/>
              <w:left w:val="single" w:sz="8" w:space="0" w:color="auto"/>
              <w:bottom w:val="single" w:sz="8" w:space="0" w:color="auto"/>
            </w:tcBorders>
            <w:shd w:val="clear" w:color="auto" w:fill="FFFFFF" w:themeFill="background1"/>
            <w:vAlign w:val="center"/>
          </w:tcPr>
          <w:p w:rsidR="00523222" w:rsidRPr="00447EA0" w:rsidRDefault="003C1204" w:rsidP="00523222">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165176440"/>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Yes</w:t>
            </w:r>
            <w:r w:rsidR="00523222"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382297554"/>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2120563513"/>
                <w14:checkbox>
                  <w14:checked w14:val="0"/>
                  <w14:checkedState w14:val="2612" w14:font="MS Gothic"/>
                  <w14:uncheckedState w14:val="2610" w14:font="MS Gothic"/>
                </w14:checkbox>
              </w:sdtPr>
              <w:sdtEndPr>
                <w:rPr>
                  <w:rStyle w:val="PlaceholderText"/>
                </w:rPr>
              </w:sdtEndPr>
              <w:sdtContent>
                <w:r w:rsidR="00523222">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I need clarification</w:t>
            </w:r>
          </w:p>
        </w:tc>
      </w:tr>
      <w:tr w:rsidR="00523222" w:rsidRPr="0026589A" w:rsidTr="00B974F8">
        <w:trPr>
          <w:trHeight w:val="259"/>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523222" w:rsidRDefault="00523222" w:rsidP="00523222">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 xml:space="preserve">I have read the </w:t>
            </w:r>
            <w:r w:rsidR="004C4E25">
              <w:rPr>
                <w:rStyle w:val="PlaceholderText"/>
                <w:rFonts w:ascii="Arial" w:hAnsi="Arial" w:cs="Arial"/>
                <w:color w:val="auto"/>
                <w:sz w:val="18"/>
                <w:szCs w:val="20"/>
              </w:rPr>
              <w:t>CBM</w:t>
            </w:r>
            <w:r w:rsidRPr="00C72057">
              <w:rPr>
                <w:rStyle w:val="PlaceholderText"/>
                <w:rFonts w:ascii="Arial" w:hAnsi="Arial" w:cs="Arial"/>
                <w:color w:val="auto"/>
                <w:sz w:val="18"/>
                <w:szCs w:val="20"/>
              </w:rPr>
              <w:t xml:space="preserve"> </w:t>
            </w:r>
            <w:r w:rsidR="004C4E25">
              <w:rPr>
                <w:rStyle w:val="PlaceholderText"/>
                <w:rFonts w:ascii="Arial" w:hAnsi="Arial" w:cs="Arial"/>
                <w:i/>
                <w:color w:val="auto"/>
                <w:sz w:val="18"/>
                <w:szCs w:val="20"/>
              </w:rPr>
              <w:t xml:space="preserve">Purpose </w:t>
            </w:r>
            <w:r w:rsidRPr="00C72057">
              <w:rPr>
                <w:rStyle w:val="PlaceholderText"/>
                <w:rFonts w:ascii="Arial" w:hAnsi="Arial" w:cs="Arial"/>
                <w:i/>
                <w:color w:val="auto"/>
                <w:sz w:val="18"/>
                <w:szCs w:val="20"/>
              </w:rPr>
              <w:t xml:space="preserve">Statements </w:t>
            </w:r>
            <w:r w:rsidRPr="00C72057">
              <w:rPr>
                <w:rStyle w:val="PlaceholderText"/>
                <w:rFonts w:ascii="Arial" w:hAnsi="Arial" w:cs="Arial"/>
                <w:color w:val="auto"/>
                <w:sz w:val="18"/>
                <w:szCs w:val="20"/>
              </w:rPr>
              <w:t xml:space="preserve">(p. </w:t>
            </w:r>
            <w:r w:rsidR="004C4E25">
              <w:rPr>
                <w:rStyle w:val="PlaceholderText"/>
                <w:rFonts w:ascii="Arial" w:hAnsi="Arial" w:cs="Arial"/>
                <w:color w:val="auto"/>
                <w:sz w:val="18"/>
                <w:szCs w:val="20"/>
              </w:rPr>
              <w:t>7</w:t>
            </w:r>
            <w:r w:rsidRPr="00C72057">
              <w:rPr>
                <w:rStyle w:val="PlaceholderText"/>
                <w:rFonts w:ascii="Arial" w:hAnsi="Arial" w:cs="Arial"/>
                <w:color w:val="auto"/>
                <w:sz w:val="18"/>
                <w:szCs w:val="20"/>
              </w:rPr>
              <w:t xml:space="preserve">) </w:t>
            </w:r>
          </w:p>
          <w:p w:rsidR="00523222" w:rsidRPr="00C72057" w:rsidRDefault="00523222" w:rsidP="004C4E25">
            <w:pPr>
              <w:jc w:val="center"/>
              <w:rPr>
                <w:rStyle w:val="PlaceholderText"/>
                <w:rFonts w:ascii="Arial" w:hAnsi="Arial" w:cs="Arial"/>
                <w:color w:val="auto"/>
                <w:sz w:val="18"/>
                <w:szCs w:val="20"/>
              </w:rPr>
            </w:pPr>
            <w:r>
              <w:rPr>
                <w:rStyle w:val="PlaceholderText"/>
                <w:rFonts w:ascii="Arial" w:hAnsi="Arial" w:cs="Arial"/>
                <w:color w:val="auto"/>
                <w:sz w:val="18"/>
                <w:szCs w:val="20"/>
              </w:rPr>
              <w:t>and do attest full</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understanding and </w:t>
            </w:r>
            <w:r w:rsidRPr="00C72057">
              <w:rPr>
                <w:rStyle w:val="PlaceholderText"/>
                <w:rFonts w:ascii="Arial" w:hAnsi="Arial" w:cs="Arial"/>
                <w:color w:val="auto"/>
                <w:sz w:val="18"/>
                <w:szCs w:val="20"/>
              </w:rPr>
              <w:t>agree</w:t>
            </w:r>
            <w:r>
              <w:rPr>
                <w:rStyle w:val="PlaceholderText"/>
                <w:rFonts w:ascii="Arial" w:hAnsi="Arial" w:cs="Arial"/>
                <w:color w:val="auto"/>
                <w:sz w:val="18"/>
                <w:szCs w:val="20"/>
              </w:rPr>
              <w:t>ment</w:t>
            </w:r>
            <w:r w:rsidRPr="00C72057">
              <w:rPr>
                <w:rStyle w:val="PlaceholderText"/>
                <w:rFonts w:ascii="Arial" w:hAnsi="Arial" w:cs="Arial"/>
                <w:color w:val="auto"/>
                <w:sz w:val="18"/>
                <w:szCs w:val="20"/>
              </w:rPr>
              <w:t xml:space="preserve"> with</w:t>
            </w:r>
            <w:r w:rsidR="004C4E25">
              <w:rPr>
                <w:rStyle w:val="PlaceholderText"/>
                <w:rFonts w:ascii="Arial" w:hAnsi="Arial" w:cs="Arial"/>
                <w:color w:val="auto"/>
                <w:sz w:val="18"/>
                <w:szCs w:val="20"/>
              </w:rPr>
              <w:t xml:space="preserve"> it.</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523222" w:rsidRPr="00447EA0" w:rsidRDefault="003C1204" w:rsidP="00523222">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1588349890"/>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Yes</w:t>
            </w:r>
            <w:r w:rsidR="00523222"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1629385997"/>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593547878"/>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I need clarification</w:t>
            </w:r>
          </w:p>
        </w:tc>
      </w:tr>
      <w:tr w:rsidR="00523222" w:rsidRPr="0026589A" w:rsidTr="00B974F8">
        <w:trPr>
          <w:trHeight w:val="394"/>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732A20" w:rsidRDefault="00732A20" w:rsidP="00732A20">
            <w:pPr>
              <w:jc w:val="center"/>
              <w:rPr>
                <w:rStyle w:val="PlaceholderText"/>
                <w:rFonts w:ascii="Arial" w:hAnsi="Arial" w:cs="Arial"/>
                <w:color w:val="auto"/>
                <w:sz w:val="18"/>
                <w:szCs w:val="20"/>
              </w:rPr>
            </w:pPr>
            <w:r>
              <w:rPr>
                <w:rStyle w:val="PlaceholderText"/>
                <w:rFonts w:ascii="Arial" w:hAnsi="Arial" w:cs="Arial"/>
                <w:color w:val="auto"/>
                <w:sz w:val="18"/>
                <w:szCs w:val="20"/>
              </w:rPr>
              <w:t xml:space="preserve">I have read the CBM </w:t>
            </w:r>
            <w:r>
              <w:rPr>
                <w:rStyle w:val="PlaceholderText"/>
                <w:rFonts w:ascii="Arial" w:hAnsi="Arial" w:cs="Arial"/>
                <w:i/>
                <w:color w:val="auto"/>
                <w:sz w:val="18"/>
                <w:szCs w:val="20"/>
              </w:rPr>
              <w:t xml:space="preserve">Statement on Faith Based Ministry </w:t>
            </w:r>
            <w:r>
              <w:rPr>
                <w:rStyle w:val="PlaceholderText"/>
                <w:rFonts w:ascii="Arial" w:hAnsi="Arial" w:cs="Arial"/>
                <w:color w:val="auto"/>
                <w:sz w:val="18"/>
                <w:szCs w:val="20"/>
              </w:rPr>
              <w:t xml:space="preserve">(p. 7) and </w:t>
            </w:r>
          </w:p>
          <w:p w:rsidR="00523222" w:rsidRPr="00C72057" w:rsidRDefault="00732A20" w:rsidP="00732A20">
            <w:pPr>
              <w:jc w:val="center"/>
              <w:rPr>
                <w:rStyle w:val="PlaceholderText"/>
                <w:rFonts w:ascii="Arial" w:hAnsi="Arial" w:cs="Arial"/>
                <w:color w:val="auto"/>
                <w:sz w:val="18"/>
                <w:szCs w:val="20"/>
              </w:rPr>
            </w:pPr>
            <w:r>
              <w:rPr>
                <w:rStyle w:val="PlaceholderText"/>
                <w:rFonts w:ascii="Arial" w:hAnsi="Arial" w:cs="Arial"/>
                <w:color w:val="auto"/>
                <w:sz w:val="18"/>
                <w:szCs w:val="20"/>
              </w:rPr>
              <w:t>do attest full</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understanding and </w:t>
            </w:r>
            <w:r w:rsidRPr="00C72057">
              <w:rPr>
                <w:rStyle w:val="PlaceholderText"/>
                <w:rFonts w:ascii="Arial" w:hAnsi="Arial" w:cs="Arial"/>
                <w:color w:val="auto"/>
                <w:sz w:val="18"/>
                <w:szCs w:val="20"/>
              </w:rPr>
              <w:t>agree</w:t>
            </w:r>
            <w:r>
              <w:rPr>
                <w:rStyle w:val="PlaceholderText"/>
                <w:rFonts w:ascii="Arial" w:hAnsi="Arial" w:cs="Arial"/>
                <w:color w:val="auto"/>
                <w:sz w:val="18"/>
                <w:szCs w:val="20"/>
              </w:rPr>
              <w:t>ment</w:t>
            </w:r>
            <w:r w:rsidRPr="00C72057">
              <w:rPr>
                <w:rStyle w:val="PlaceholderText"/>
                <w:rFonts w:ascii="Arial" w:hAnsi="Arial" w:cs="Arial"/>
                <w:color w:val="auto"/>
                <w:sz w:val="18"/>
                <w:szCs w:val="20"/>
              </w:rPr>
              <w:t xml:space="preserve"> with </w:t>
            </w:r>
            <w:r>
              <w:rPr>
                <w:rStyle w:val="PlaceholderText"/>
                <w:rFonts w:ascii="Arial" w:hAnsi="Arial" w:cs="Arial"/>
                <w:color w:val="auto"/>
                <w:sz w:val="18"/>
                <w:szCs w:val="20"/>
              </w:rPr>
              <w:t>it.</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523222" w:rsidRPr="00447EA0" w:rsidRDefault="003C1204" w:rsidP="00523222">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2085667596"/>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Yes</w:t>
            </w:r>
            <w:r w:rsidR="00523222"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1420248243"/>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252590204"/>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I need clarification</w:t>
            </w:r>
          </w:p>
        </w:tc>
      </w:tr>
      <w:tr w:rsidR="00523222" w:rsidRPr="0026589A" w:rsidTr="00B974F8">
        <w:trPr>
          <w:trHeight w:val="394"/>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732A20" w:rsidRDefault="00732A20" w:rsidP="00732A20">
            <w:pPr>
              <w:jc w:val="center"/>
              <w:rPr>
                <w:rStyle w:val="PlaceholderText"/>
                <w:rFonts w:ascii="Arial" w:hAnsi="Arial" w:cs="Arial"/>
                <w:color w:val="auto"/>
                <w:sz w:val="18"/>
                <w:szCs w:val="20"/>
              </w:rPr>
            </w:pPr>
            <w:r>
              <w:rPr>
                <w:rStyle w:val="PlaceholderText"/>
                <w:rFonts w:ascii="Arial" w:hAnsi="Arial" w:cs="Arial"/>
                <w:color w:val="auto"/>
                <w:sz w:val="18"/>
                <w:szCs w:val="20"/>
              </w:rPr>
              <w:t xml:space="preserve">I have read the CBM </w:t>
            </w:r>
            <w:r>
              <w:rPr>
                <w:rStyle w:val="PlaceholderText"/>
                <w:rFonts w:ascii="Arial" w:hAnsi="Arial" w:cs="Arial"/>
                <w:i/>
                <w:color w:val="auto"/>
                <w:sz w:val="18"/>
                <w:szCs w:val="20"/>
              </w:rPr>
              <w:t>Statement on Marriage, Sexuality &amp; Gender</w:t>
            </w:r>
            <w:r>
              <w:rPr>
                <w:rStyle w:val="PlaceholderText"/>
                <w:rFonts w:ascii="Arial" w:hAnsi="Arial" w:cs="Arial"/>
                <w:color w:val="auto"/>
                <w:sz w:val="18"/>
                <w:szCs w:val="20"/>
              </w:rPr>
              <w:t xml:space="preserve"> (p. </w:t>
            </w:r>
            <w:r w:rsidR="008833A9">
              <w:rPr>
                <w:rStyle w:val="PlaceholderText"/>
                <w:rFonts w:ascii="Arial" w:hAnsi="Arial" w:cs="Arial"/>
                <w:color w:val="auto"/>
                <w:sz w:val="18"/>
                <w:szCs w:val="20"/>
              </w:rPr>
              <w:t>8</w:t>
            </w:r>
            <w:r>
              <w:rPr>
                <w:rStyle w:val="PlaceholderText"/>
                <w:rFonts w:ascii="Arial" w:hAnsi="Arial" w:cs="Arial"/>
                <w:color w:val="auto"/>
                <w:sz w:val="18"/>
                <w:szCs w:val="20"/>
              </w:rPr>
              <w:t xml:space="preserve">) and </w:t>
            </w:r>
          </w:p>
          <w:p w:rsidR="00523222" w:rsidRPr="00C72057" w:rsidRDefault="00732A20" w:rsidP="00732A20">
            <w:pPr>
              <w:jc w:val="center"/>
              <w:rPr>
                <w:rStyle w:val="PlaceholderText"/>
                <w:rFonts w:ascii="Arial" w:hAnsi="Arial" w:cs="Arial"/>
                <w:color w:val="auto"/>
                <w:sz w:val="18"/>
                <w:szCs w:val="20"/>
              </w:rPr>
            </w:pPr>
            <w:r>
              <w:rPr>
                <w:rStyle w:val="PlaceholderText"/>
                <w:rFonts w:ascii="Arial" w:hAnsi="Arial" w:cs="Arial"/>
                <w:color w:val="auto"/>
                <w:sz w:val="18"/>
                <w:szCs w:val="20"/>
              </w:rPr>
              <w:t>do attest full</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 xml:space="preserve">understanding and </w:t>
            </w:r>
            <w:r w:rsidRPr="00C72057">
              <w:rPr>
                <w:rStyle w:val="PlaceholderText"/>
                <w:rFonts w:ascii="Arial" w:hAnsi="Arial" w:cs="Arial"/>
                <w:color w:val="auto"/>
                <w:sz w:val="18"/>
                <w:szCs w:val="20"/>
              </w:rPr>
              <w:t>agree</w:t>
            </w:r>
            <w:r>
              <w:rPr>
                <w:rStyle w:val="PlaceholderText"/>
                <w:rFonts w:ascii="Arial" w:hAnsi="Arial" w:cs="Arial"/>
                <w:color w:val="auto"/>
                <w:sz w:val="18"/>
                <w:szCs w:val="20"/>
              </w:rPr>
              <w:t>ment</w:t>
            </w:r>
            <w:r w:rsidRPr="00C72057">
              <w:rPr>
                <w:rStyle w:val="PlaceholderText"/>
                <w:rFonts w:ascii="Arial" w:hAnsi="Arial" w:cs="Arial"/>
                <w:color w:val="auto"/>
                <w:sz w:val="18"/>
                <w:szCs w:val="20"/>
              </w:rPr>
              <w:t xml:space="preserve"> with </w:t>
            </w:r>
            <w:r>
              <w:rPr>
                <w:rStyle w:val="PlaceholderText"/>
                <w:rFonts w:ascii="Arial" w:hAnsi="Arial" w:cs="Arial"/>
                <w:color w:val="auto"/>
                <w:sz w:val="18"/>
                <w:szCs w:val="20"/>
              </w:rPr>
              <w:t>it.</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523222" w:rsidRPr="00447EA0" w:rsidRDefault="003C1204" w:rsidP="00523222">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1249652962"/>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MS Gothic" w:eastAsia="MS Gothic" w:hAnsi="MS Gothic" w:cs="Arial" w:hint="eastAsia"/>
                    <w:color w:val="auto"/>
                    <w:sz w:val="18"/>
                    <w:szCs w:val="20"/>
                  </w:rPr>
                  <w:t>☐</w:t>
                </w:r>
              </w:sdtContent>
            </w:sdt>
            <w:r w:rsidR="00523222" w:rsidRPr="00447EA0">
              <w:rPr>
                <w:rStyle w:val="PlaceholderText"/>
                <w:rFonts w:ascii="Arial" w:hAnsi="Arial" w:cs="Arial"/>
                <w:color w:val="auto"/>
                <w:sz w:val="18"/>
                <w:szCs w:val="20"/>
              </w:rPr>
              <w:t xml:space="preserve"> Yes</w:t>
            </w:r>
            <w:r w:rsidR="00523222"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239138067"/>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900635439"/>
                <w14:checkbox>
                  <w14:checked w14:val="0"/>
                  <w14:checkedState w14:val="2612" w14:font="MS Gothic"/>
                  <w14:uncheckedState w14:val="2610" w14:font="MS Gothic"/>
                </w14:checkbox>
              </w:sdtPr>
              <w:sdtEndPr>
                <w:rPr>
                  <w:rStyle w:val="PlaceholderText"/>
                </w:rPr>
              </w:sdtEndPr>
              <w:sdtContent>
                <w:r w:rsidR="00523222" w:rsidRPr="00447EA0">
                  <w:rPr>
                    <w:rStyle w:val="PlaceholderText"/>
                    <w:rFonts w:ascii="Segoe UI Symbol" w:eastAsia="MS Gothic" w:hAnsi="Segoe UI Symbol" w:cs="Segoe UI Symbol"/>
                    <w:color w:val="auto"/>
                    <w:sz w:val="18"/>
                    <w:szCs w:val="20"/>
                  </w:rPr>
                  <w:t>☐</w:t>
                </w:r>
              </w:sdtContent>
            </w:sdt>
            <w:r w:rsidR="00523222" w:rsidRPr="00447EA0">
              <w:rPr>
                <w:rStyle w:val="PlaceholderText"/>
                <w:rFonts w:ascii="Arial" w:hAnsi="Arial" w:cs="Arial"/>
                <w:color w:val="auto"/>
                <w:sz w:val="18"/>
                <w:szCs w:val="20"/>
              </w:rPr>
              <w:t xml:space="preserve"> I need clarification</w:t>
            </w:r>
          </w:p>
        </w:tc>
      </w:tr>
      <w:tr w:rsidR="00B974F8" w:rsidRPr="0026589A" w:rsidTr="00B974F8">
        <w:trPr>
          <w:trHeight w:val="394"/>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B974F8" w:rsidRPr="00C72057" w:rsidRDefault="00B974F8" w:rsidP="00D57491">
            <w:pPr>
              <w:jc w:val="center"/>
              <w:rPr>
                <w:rStyle w:val="PlaceholderText"/>
                <w:rFonts w:ascii="Arial" w:hAnsi="Arial" w:cs="Arial"/>
                <w:color w:val="auto"/>
                <w:sz w:val="18"/>
                <w:szCs w:val="20"/>
              </w:rPr>
            </w:pPr>
            <w:r>
              <w:rPr>
                <w:rStyle w:val="PlaceholderText"/>
                <w:rFonts w:ascii="Arial" w:hAnsi="Arial" w:cs="Arial"/>
                <w:color w:val="auto"/>
                <w:sz w:val="18"/>
                <w:szCs w:val="20"/>
              </w:rPr>
              <w:t xml:space="preserve">I have read the appropriate </w:t>
            </w:r>
            <w:r w:rsidR="00D57491">
              <w:rPr>
                <w:rStyle w:val="PlaceholderText"/>
                <w:rFonts w:ascii="Arial" w:hAnsi="Arial" w:cs="Arial"/>
                <w:color w:val="auto"/>
                <w:sz w:val="18"/>
                <w:szCs w:val="20"/>
              </w:rPr>
              <w:t>j</w:t>
            </w:r>
            <w:r>
              <w:rPr>
                <w:rStyle w:val="PlaceholderText"/>
                <w:rFonts w:ascii="Arial" w:hAnsi="Arial" w:cs="Arial"/>
                <w:color w:val="auto"/>
                <w:sz w:val="18"/>
                <w:szCs w:val="20"/>
              </w:rPr>
              <w:t xml:space="preserve">ob </w:t>
            </w:r>
            <w:r w:rsidR="00D57491">
              <w:rPr>
                <w:rStyle w:val="PlaceholderText"/>
                <w:rFonts w:ascii="Arial" w:hAnsi="Arial" w:cs="Arial"/>
                <w:color w:val="auto"/>
                <w:sz w:val="18"/>
                <w:szCs w:val="20"/>
              </w:rPr>
              <w:t>d</w:t>
            </w:r>
            <w:r>
              <w:rPr>
                <w:rStyle w:val="PlaceholderText"/>
                <w:rFonts w:ascii="Arial" w:hAnsi="Arial" w:cs="Arial"/>
                <w:color w:val="auto"/>
                <w:sz w:val="18"/>
                <w:szCs w:val="20"/>
              </w:rPr>
              <w:t>escription(s) for the position(s) I am interested in filling.</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B974F8" w:rsidRPr="00447EA0" w:rsidRDefault="003C1204" w:rsidP="00B974F8">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847679730"/>
                <w14:checkbox>
                  <w14:checked w14:val="0"/>
                  <w14:checkedState w14:val="2612" w14:font="MS Gothic"/>
                  <w14:uncheckedState w14:val="2610" w14:font="MS Gothic"/>
                </w14:checkbox>
              </w:sdtPr>
              <w:sdtEndPr>
                <w:rPr>
                  <w:rStyle w:val="PlaceholderText"/>
                </w:rPr>
              </w:sdtEndPr>
              <w:sdtContent>
                <w:r w:rsidR="00B974F8">
                  <w:rPr>
                    <w:rStyle w:val="PlaceholderText"/>
                    <w:rFonts w:ascii="MS Gothic" w:eastAsia="MS Gothic" w:hAnsi="MS Gothic" w:cs="Arial" w:hint="eastAsia"/>
                    <w:color w:val="auto"/>
                    <w:sz w:val="18"/>
                    <w:szCs w:val="20"/>
                  </w:rPr>
                  <w:t>☐</w:t>
                </w:r>
              </w:sdtContent>
            </w:sdt>
            <w:r w:rsidR="00B974F8" w:rsidRPr="00447EA0">
              <w:rPr>
                <w:rStyle w:val="PlaceholderText"/>
                <w:rFonts w:ascii="Arial" w:hAnsi="Arial" w:cs="Arial"/>
                <w:color w:val="auto"/>
                <w:sz w:val="18"/>
                <w:szCs w:val="20"/>
              </w:rPr>
              <w:t xml:space="preserve"> Yes</w:t>
            </w:r>
            <w:r w:rsidR="00B974F8"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78951214"/>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1639605751"/>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I need clarification</w:t>
            </w:r>
          </w:p>
        </w:tc>
      </w:tr>
      <w:tr w:rsidR="00B974F8" w:rsidRPr="0026589A" w:rsidTr="00B974F8">
        <w:trPr>
          <w:trHeight w:val="394"/>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B974F8" w:rsidRPr="00C72057" w:rsidRDefault="00B974F8" w:rsidP="00B974F8">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 xml:space="preserve">Are you aware of any potential conflict of interest (real </w:t>
            </w:r>
            <w:proofErr w:type="gramStart"/>
            <w:r w:rsidRPr="00C72057">
              <w:rPr>
                <w:rStyle w:val="PlaceholderText"/>
                <w:rFonts w:ascii="Arial" w:hAnsi="Arial" w:cs="Arial"/>
                <w:color w:val="auto"/>
                <w:sz w:val="18"/>
                <w:szCs w:val="20"/>
              </w:rPr>
              <w:t>or perceived)</w:t>
            </w:r>
            <w:proofErr w:type="gramEnd"/>
            <w:r w:rsidRPr="00C72057">
              <w:rPr>
                <w:rStyle w:val="PlaceholderText"/>
                <w:rFonts w:ascii="Arial" w:hAnsi="Arial" w:cs="Arial"/>
                <w:color w:val="auto"/>
                <w:sz w:val="18"/>
                <w:szCs w:val="20"/>
              </w:rPr>
              <w:t xml:space="preserve"> </w:t>
            </w:r>
          </w:p>
          <w:p w:rsidR="00B974F8" w:rsidRPr="00C72057" w:rsidRDefault="00B974F8" w:rsidP="00B476E4">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 xml:space="preserve">that would exist if you were to become a </w:t>
            </w:r>
            <w:r w:rsidR="00B476E4">
              <w:rPr>
                <w:rStyle w:val="PlaceholderText"/>
                <w:rFonts w:ascii="Arial" w:hAnsi="Arial" w:cs="Arial"/>
                <w:color w:val="auto"/>
                <w:sz w:val="18"/>
                <w:szCs w:val="20"/>
              </w:rPr>
              <w:t>CBM</w:t>
            </w:r>
            <w:r w:rsidRPr="00C72057">
              <w:rPr>
                <w:rStyle w:val="PlaceholderText"/>
                <w:rFonts w:ascii="Arial" w:hAnsi="Arial" w:cs="Arial"/>
                <w:color w:val="auto"/>
                <w:sz w:val="18"/>
                <w:szCs w:val="20"/>
              </w:rPr>
              <w:t xml:space="preserve"> </w:t>
            </w:r>
            <w:r>
              <w:rPr>
                <w:rStyle w:val="PlaceholderText"/>
                <w:rFonts w:ascii="Arial" w:hAnsi="Arial" w:cs="Arial"/>
                <w:color w:val="auto"/>
                <w:sz w:val="18"/>
                <w:szCs w:val="20"/>
              </w:rPr>
              <w:t>employee</w:t>
            </w:r>
            <w:r w:rsidRPr="00C72057">
              <w:rPr>
                <w:rStyle w:val="PlaceholderText"/>
                <w:rFonts w:ascii="Arial" w:hAnsi="Arial" w:cs="Arial"/>
                <w:color w:val="auto"/>
                <w:sz w:val="18"/>
                <w:szCs w:val="20"/>
              </w:rPr>
              <w:t>?</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B974F8" w:rsidRPr="00447EA0" w:rsidRDefault="003C1204" w:rsidP="00B974F8">
            <w:pPr>
              <w:jc w:val="center"/>
              <w:rPr>
                <w:rStyle w:val="PlaceholderText"/>
                <w:rFonts w:ascii="Arial" w:hAnsi="Arial" w:cs="Arial"/>
                <w:color w:val="auto"/>
                <w:sz w:val="18"/>
                <w:szCs w:val="20"/>
              </w:rPr>
            </w:pPr>
            <w:sdt>
              <w:sdtPr>
                <w:rPr>
                  <w:rStyle w:val="PlaceholderText"/>
                  <w:rFonts w:ascii="Arial" w:hAnsi="Arial" w:cs="Arial"/>
                  <w:color w:val="auto"/>
                  <w:sz w:val="18"/>
                  <w:szCs w:val="20"/>
                </w:rPr>
                <w:id w:val="-882868225"/>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MS Gothic" w:eastAsia="MS Gothic" w:hAnsi="MS Gothic" w:cs="Arial" w:hint="eastAsia"/>
                    <w:color w:val="auto"/>
                    <w:sz w:val="18"/>
                    <w:szCs w:val="20"/>
                  </w:rPr>
                  <w:t>☐</w:t>
                </w:r>
              </w:sdtContent>
            </w:sdt>
            <w:r w:rsidR="00B974F8" w:rsidRPr="00447EA0">
              <w:rPr>
                <w:rStyle w:val="PlaceholderText"/>
                <w:rFonts w:ascii="Arial" w:hAnsi="Arial" w:cs="Arial"/>
                <w:color w:val="auto"/>
                <w:sz w:val="18"/>
                <w:szCs w:val="20"/>
              </w:rPr>
              <w:t xml:space="preserve"> Yes</w:t>
            </w:r>
            <w:r w:rsidR="00B974F8"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1004674761"/>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1920520966"/>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I need clarification</w:t>
            </w:r>
          </w:p>
        </w:tc>
      </w:tr>
      <w:tr w:rsidR="00B974F8" w:rsidRPr="0026589A" w:rsidTr="00B974F8">
        <w:trPr>
          <w:trHeight w:val="588"/>
        </w:trPr>
        <w:tc>
          <w:tcPr>
            <w:tcW w:w="7579" w:type="dxa"/>
            <w:gridSpan w:val="2"/>
            <w:tcBorders>
              <w:top w:val="single" w:sz="8" w:space="0" w:color="auto"/>
              <w:bottom w:val="single" w:sz="8" w:space="0" w:color="auto"/>
              <w:right w:val="single" w:sz="8" w:space="0" w:color="auto"/>
            </w:tcBorders>
            <w:shd w:val="clear" w:color="auto" w:fill="9CC2E5" w:themeFill="accent1" w:themeFillTint="99"/>
            <w:vAlign w:val="center"/>
          </w:tcPr>
          <w:p w:rsidR="00B974F8" w:rsidRPr="00C72057" w:rsidRDefault="00B974F8" w:rsidP="00B974F8">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 xml:space="preserve">I authorize </w:t>
            </w:r>
            <w:r w:rsidR="00B476E4">
              <w:rPr>
                <w:rStyle w:val="PlaceholderText"/>
                <w:rFonts w:ascii="Arial" w:hAnsi="Arial" w:cs="Arial"/>
                <w:color w:val="auto"/>
                <w:sz w:val="18"/>
                <w:szCs w:val="20"/>
              </w:rPr>
              <w:t>CBM</w:t>
            </w:r>
            <w:r w:rsidRPr="00C72057">
              <w:rPr>
                <w:rStyle w:val="PlaceholderText"/>
                <w:rFonts w:ascii="Arial" w:hAnsi="Arial" w:cs="Arial"/>
                <w:color w:val="auto"/>
                <w:sz w:val="18"/>
                <w:szCs w:val="20"/>
              </w:rPr>
              <w:t xml:space="preserve"> to inquire into my education, past employment history, and references as needed to research my qualifications for this </w:t>
            </w:r>
            <w:r>
              <w:rPr>
                <w:rStyle w:val="PlaceholderText"/>
                <w:rFonts w:ascii="Arial" w:hAnsi="Arial" w:cs="Arial"/>
                <w:color w:val="auto"/>
                <w:sz w:val="18"/>
                <w:szCs w:val="20"/>
              </w:rPr>
              <w:t xml:space="preserve">employment </w:t>
            </w:r>
            <w:r w:rsidRPr="00C72057">
              <w:rPr>
                <w:rStyle w:val="PlaceholderText"/>
                <w:rFonts w:ascii="Arial" w:hAnsi="Arial" w:cs="Arial"/>
                <w:color w:val="auto"/>
                <w:sz w:val="18"/>
                <w:szCs w:val="20"/>
              </w:rPr>
              <w:t>position.</w:t>
            </w:r>
          </w:p>
          <w:p w:rsidR="00B974F8" w:rsidRPr="00C72057" w:rsidRDefault="00B974F8" w:rsidP="008E04F5">
            <w:pPr>
              <w:jc w:val="center"/>
              <w:rPr>
                <w:rStyle w:val="PlaceholderText"/>
                <w:rFonts w:ascii="Arial" w:hAnsi="Arial" w:cs="Arial"/>
                <w:color w:val="auto"/>
                <w:sz w:val="18"/>
                <w:szCs w:val="20"/>
              </w:rPr>
            </w:pPr>
            <w:r w:rsidRPr="00C72057">
              <w:rPr>
                <w:rStyle w:val="PlaceholderText"/>
                <w:rFonts w:ascii="Arial" w:hAnsi="Arial" w:cs="Arial"/>
                <w:color w:val="auto"/>
                <w:sz w:val="18"/>
                <w:szCs w:val="20"/>
              </w:rPr>
              <w:t>(</w:t>
            </w:r>
            <w:r w:rsidRPr="00C72057">
              <w:rPr>
                <w:rStyle w:val="PlaceholderText"/>
                <w:rFonts w:ascii="Arial" w:hAnsi="Arial" w:cs="Arial"/>
                <w:i/>
                <w:color w:val="auto"/>
                <w:sz w:val="18"/>
                <w:szCs w:val="20"/>
              </w:rPr>
              <w:t>If yes, please include your completed Background Waiver form</w:t>
            </w:r>
            <w:r>
              <w:rPr>
                <w:rStyle w:val="PlaceholderText"/>
                <w:rFonts w:ascii="Arial" w:hAnsi="Arial" w:cs="Arial"/>
                <w:i/>
                <w:color w:val="auto"/>
                <w:sz w:val="18"/>
                <w:szCs w:val="20"/>
              </w:rPr>
              <w:t xml:space="preserve"> </w:t>
            </w:r>
            <w:r>
              <w:rPr>
                <w:rStyle w:val="PlaceholderText"/>
                <w:rFonts w:ascii="Arial" w:hAnsi="Arial" w:cs="Arial"/>
                <w:color w:val="auto"/>
                <w:sz w:val="18"/>
                <w:szCs w:val="20"/>
              </w:rPr>
              <w:t>(</w:t>
            </w:r>
            <w:r w:rsidR="008E04F5">
              <w:rPr>
                <w:rStyle w:val="PlaceholderText"/>
                <w:rFonts w:ascii="Arial" w:hAnsi="Arial" w:cs="Arial"/>
                <w:color w:val="auto"/>
                <w:sz w:val="18"/>
                <w:szCs w:val="20"/>
              </w:rPr>
              <w:t>p. 10</w:t>
            </w:r>
            <w:r w:rsidRPr="00C72057">
              <w:rPr>
                <w:rStyle w:val="PlaceholderText"/>
                <w:rFonts w:ascii="Arial" w:hAnsi="Arial" w:cs="Arial"/>
                <w:color w:val="auto"/>
                <w:sz w:val="18"/>
                <w:szCs w:val="20"/>
              </w:rPr>
              <w:t>)</w:t>
            </w:r>
            <w:r w:rsidR="008E04F5">
              <w:rPr>
                <w:rStyle w:val="PlaceholderText"/>
                <w:rFonts w:ascii="Arial" w:hAnsi="Arial" w:cs="Arial"/>
                <w:color w:val="auto"/>
                <w:sz w:val="18"/>
                <w:szCs w:val="20"/>
              </w:rPr>
              <w:t>.</w:t>
            </w:r>
          </w:p>
        </w:tc>
        <w:tc>
          <w:tcPr>
            <w:tcW w:w="3298" w:type="dxa"/>
            <w:gridSpan w:val="2"/>
            <w:tcBorders>
              <w:top w:val="single" w:sz="8" w:space="0" w:color="auto"/>
              <w:left w:val="single" w:sz="8" w:space="0" w:color="auto"/>
              <w:bottom w:val="single" w:sz="8" w:space="0" w:color="auto"/>
            </w:tcBorders>
            <w:shd w:val="clear" w:color="auto" w:fill="FFFFFF" w:themeFill="background1"/>
            <w:vAlign w:val="center"/>
          </w:tcPr>
          <w:p w:rsidR="00B974F8" w:rsidRPr="00447EA0" w:rsidRDefault="003C1204" w:rsidP="00B974F8">
            <w:pPr>
              <w:jc w:val="center"/>
              <w:rPr>
                <w:rStyle w:val="PlaceholderText"/>
                <w:rFonts w:ascii="MS Gothic" w:eastAsia="MS Gothic" w:hAnsi="MS Gothic" w:cs="Arial"/>
                <w:color w:val="auto"/>
                <w:sz w:val="18"/>
                <w:szCs w:val="20"/>
              </w:rPr>
            </w:pPr>
            <w:sdt>
              <w:sdtPr>
                <w:rPr>
                  <w:rStyle w:val="PlaceholderText"/>
                  <w:rFonts w:ascii="Arial" w:hAnsi="Arial" w:cs="Arial"/>
                  <w:color w:val="auto"/>
                  <w:sz w:val="18"/>
                  <w:szCs w:val="20"/>
                </w:rPr>
                <w:id w:val="140623640"/>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MS Gothic" w:eastAsia="MS Gothic" w:hAnsi="MS Gothic" w:cs="Arial" w:hint="eastAsia"/>
                    <w:color w:val="auto"/>
                    <w:sz w:val="18"/>
                    <w:szCs w:val="20"/>
                  </w:rPr>
                  <w:t>☐</w:t>
                </w:r>
              </w:sdtContent>
            </w:sdt>
            <w:r w:rsidR="00B974F8" w:rsidRPr="00447EA0">
              <w:rPr>
                <w:rStyle w:val="PlaceholderText"/>
                <w:rFonts w:ascii="Arial" w:hAnsi="Arial" w:cs="Arial"/>
                <w:color w:val="auto"/>
                <w:sz w:val="18"/>
                <w:szCs w:val="20"/>
              </w:rPr>
              <w:t xml:space="preserve"> Yes</w:t>
            </w:r>
            <w:r w:rsidR="00B974F8" w:rsidRPr="00447EA0">
              <w:rPr>
                <w:rStyle w:val="PlaceholderText"/>
                <w:rFonts w:ascii="Arial" w:hAnsi="Arial" w:cs="Arial"/>
                <w:color w:val="auto"/>
                <w:sz w:val="18"/>
                <w:szCs w:val="20"/>
              </w:rPr>
              <w:tab/>
            </w:r>
            <w:sdt>
              <w:sdtPr>
                <w:rPr>
                  <w:rStyle w:val="PlaceholderText"/>
                  <w:rFonts w:ascii="Arial" w:hAnsi="Arial" w:cs="Arial"/>
                  <w:color w:val="auto"/>
                  <w:sz w:val="18"/>
                  <w:szCs w:val="20"/>
                </w:rPr>
                <w:id w:val="1335116139"/>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No  </w:t>
            </w:r>
            <w:sdt>
              <w:sdtPr>
                <w:rPr>
                  <w:rStyle w:val="PlaceholderText"/>
                  <w:rFonts w:ascii="Arial" w:hAnsi="Arial" w:cs="Arial"/>
                  <w:color w:val="auto"/>
                  <w:sz w:val="18"/>
                  <w:szCs w:val="20"/>
                </w:rPr>
                <w:id w:val="-6671302"/>
                <w14:checkbox>
                  <w14:checked w14:val="0"/>
                  <w14:checkedState w14:val="2612" w14:font="MS Gothic"/>
                  <w14:uncheckedState w14:val="2610" w14:font="MS Gothic"/>
                </w14:checkbox>
              </w:sdtPr>
              <w:sdtEndPr>
                <w:rPr>
                  <w:rStyle w:val="PlaceholderText"/>
                </w:rPr>
              </w:sdtEndPr>
              <w:sdtContent>
                <w:r w:rsidR="00B974F8" w:rsidRPr="00447EA0">
                  <w:rPr>
                    <w:rStyle w:val="PlaceholderText"/>
                    <w:rFonts w:ascii="Segoe UI Symbol" w:eastAsia="MS Gothic" w:hAnsi="Segoe UI Symbol" w:cs="Segoe UI Symbol"/>
                    <w:color w:val="auto"/>
                    <w:sz w:val="18"/>
                    <w:szCs w:val="20"/>
                  </w:rPr>
                  <w:t>☐</w:t>
                </w:r>
              </w:sdtContent>
            </w:sdt>
            <w:r w:rsidR="00B974F8" w:rsidRPr="00447EA0">
              <w:rPr>
                <w:rStyle w:val="PlaceholderText"/>
                <w:rFonts w:ascii="Arial" w:hAnsi="Arial" w:cs="Arial"/>
                <w:color w:val="auto"/>
                <w:sz w:val="18"/>
                <w:szCs w:val="20"/>
              </w:rPr>
              <w:t xml:space="preserve"> I need clarification</w:t>
            </w:r>
          </w:p>
        </w:tc>
      </w:tr>
      <w:tr w:rsidR="00B974F8" w:rsidRPr="0026589A" w:rsidTr="00B974F8">
        <w:trPr>
          <w:trHeight w:val="623"/>
        </w:trPr>
        <w:tc>
          <w:tcPr>
            <w:tcW w:w="1952" w:type="dxa"/>
            <w:tcBorders>
              <w:top w:val="single" w:sz="8" w:space="0" w:color="auto"/>
              <w:bottom w:val="single" w:sz="24" w:space="0" w:color="auto"/>
              <w:right w:val="single" w:sz="8" w:space="0" w:color="auto"/>
            </w:tcBorders>
            <w:shd w:val="clear" w:color="auto" w:fill="9CC2E5" w:themeFill="accent1" w:themeFillTint="99"/>
            <w:vAlign w:val="center"/>
          </w:tcPr>
          <w:p w:rsidR="00B974F8" w:rsidRPr="00881A0F" w:rsidRDefault="00B974F8" w:rsidP="00B974F8">
            <w:pPr>
              <w:jc w:val="right"/>
              <w:rPr>
                <w:rStyle w:val="PlaceholderText"/>
                <w:rFonts w:ascii="Arial" w:hAnsi="Arial" w:cs="Arial"/>
                <w:b/>
                <w:color w:val="auto"/>
                <w:sz w:val="18"/>
                <w:szCs w:val="20"/>
              </w:rPr>
            </w:pPr>
            <w:r w:rsidRPr="00881A0F">
              <w:rPr>
                <w:rStyle w:val="PlaceholderText"/>
                <w:rFonts w:ascii="Arial" w:hAnsi="Arial" w:cs="Arial"/>
                <w:b/>
                <w:color w:val="auto"/>
                <w:sz w:val="18"/>
                <w:szCs w:val="20"/>
              </w:rPr>
              <w:t>Signature</w:t>
            </w:r>
          </w:p>
        </w:tc>
        <w:sdt>
          <w:sdtPr>
            <w:rPr>
              <w:rStyle w:val="PlaceholderText"/>
              <w:rFonts w:ascii="Arial" w:hAnsi="Arial" w:cs="Arial"/>
              <w:color w:val="auto"/>
              <w:sz w:val="18"/>
              <w:szCs w:val="20"/>
            </w:rPr>
            <w:id w:val="-262143692"/>
            <w:showingPlcHdr/>
            <w:picture/>
          </w:sdtPr>
          <w:sdtEndPr>
            <w:rPr>
              <w:rStyle w:val="PlaceholderText"/>
            </w:rPr>
          </w:sdtEndPr>
          <w:sdtContent>
            <w:tc>
              <w:tcPr>
                <w:tcW w:w="5627" w:type="dxa"/>
                <w:tcBorders>
                  <w:top w:val="single" w:sz="8" w:space="0" w:color="auto"/>
                  <w:left w:val="single" w:sz="8" w:space="0" w:color="auto"/>
                  <w:bottom w:val="single" w:sz="24" w:space="0" w:color="auto"/>
                  <w:right w:val="single" w:sz="8" w:space="0" w:color="auto"/>
                </w:tcBorders>
                <w:shd w:val="clear" w:color="auto" w:fill="FFFFFF" w:themeFill="background1"/>
                <w:vAlign w:val="center"/>
              </w:tcPr>
              <w:p w:rsidR="00B974F8" w:rsidRPr="00C72057" w:rsidRDefault="00B974F8" w:rsidP="00B974F8">
                <w:pPr>
                  <w:jc w:val="center"/>
                  <w:rPr>
                    <w:rStyle w:val="PlaceholderText"/>
                    <w:rFonts w:ascii="Arial" w:hAnsi="Arial" w:cs="Arial"/>
                    <w:color w:val="auto"/>
                    <w:sz w:val="18"/>
                    <w:szCs w:val="20"/>
                  </w:rPr>
                </w:pPr>
                <w:r>
                  <w:rPr>
                    <w:rStyle w:val="PlaceholderText"/>
                    <w:rFonts w:ascii="Arial" w:hAnsi="Arial" w:cs="Arial"/>
                    <w:noProof/>
                    <w:color w:val="auto"/>
                    <w:sz w:val="18"/>
                    <w:szCs w:val="20"/>
                  </w:rPr>
                  <w:drawing>
                    <wp:inline distT="0" distB="0" distL="0" distR="0" wp14:anchorId="66297951" wp14:editId="60200BD0">
                      <wp:extent cx="3286125" cy="3429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342900"/>
                              </a:xfrm>
                              <a:prstGeom prst="rect">
                                <a:avLst/>
                              </a:prstGeom>
                              <a:noFill/>
                              <a:ln>
                                <a:noFill/>
                              </a:ln>
                            </pic:spPr>
                          </pic:pic>
                        </a:graphicData>
                      </a:graphic>
                    </wp:inline>
                  </w:drawing>
                </w:r>
              </w:p>
            </w:tc>
          </w:sdtContent>
        </w:sdt>
        <w:tc>
          <w:tcPr>
            <w:tcW w:w="664" w:type="dxa"/>
            <w:tcBorders>
              <w:top w:val="single" w:sz="8" w:space="0" w:color="auto"/>
              <w:left w:val="single" w:sz="8" w:space="0" w:color="auto"/>
              <w:bottom w:val="single" w:sz="24" w:space="0" w:color="auto"/>
              <w:right w:val="single" w:sz="8" w:space="0" w:color="auto"/>
            </w:tcBorders>
            <w:shd w:val="clear" w:color="auto" w:fill="9CC2E5" w:themeFill="accent1" w:themeFillTint="99"/>
            <w:vAlign w:val="center"/>
          </w:tcPr>
          <w:p w:rsidR="00B974F8" w:rsidRPr="00881A0F" w:rsidRDefault="00B974F8" w:rsidP="00B974F8">
            <w:pPr>
              <w:jc w:val="center"/>
              <w:rPr>
                <w:rStyle w:val="PlaceholderText"/>
                <w:rFonts w:ascii="MS Gothic" w:eastAsia="MS Gothic" w:hAnsi="MS Gothic" w:cs="Arial"/>
                <w:b/>
                <w:color w:val="auto"/>
                <w:sz w:val="20"/>
                <w:szCs w:val="20"/>
              </w:rPr>
            </w:pPr>
            <w:r w:rsidRPr="00881A0F">
              <w:rPr>
                <w:rStyle w:val="PlaceholderText"/>
                <w:rFonts w:ascii="Arial" w:hAnsi="Arial" w:cs="Arial"/>
                <w:b/>
                <w:color w:val="auto"/>
                <w:sz w:val="20"/>
                <w:szCs w:val="20"/>
              </w:rPr>
              <w:t>Date</w:t>
            </w:r>
          </w:p>
        </w:tc>
        <w:tc>
          <w:tcPr>
            <w:tcW w:w="2634" w:type="dxa"/>
            <w:tcBorders>
              <w:top w:val="single" w:sz="8" w:space="0" w:color="auto"/>
              <w:left w:val="single" w:sz="8" w:space="0" w:color="auto"/>
              <w:bottom w:val="single" w:sz="24" w:space="0" w:color="auto"/>
            </w:tcBorders>
            <w:shd w:val="clear" w:color="auto" w:fill="FFFFFF" w:themeFill="background1"/>
            <w:vAlign w:val="center"/>
          </w:tcPr>
          <w:p w:rsidR="00B974F8" w:rsidRDefault="003C1204" w:rsidP="00B974F8">
            <w:pPr>
              <w:rPr>
                <w:rStyle w:val="PlaceholderText"/>
                <w:rFonts w:ascii="MS Gothic" w:eastAsia="MS Gothic" w:hAnsi="MS Gothic" w:cs="Arial"/>
                <w:color w:val="auto"/>
                <w:sz w:val="20"/>
                <w:szCs w:val="20"/>
              </w:rPr>
            </w:pPr>
            <w:sdt>
              <w:sdtPr>
                <w:rPr>
                  <w:rFonts w:ascii="Arial" w:hAnsi="Arial" w:cs="Arial"/>
                  <w:color w:val="808080"/>
                  <w:szCs w:val="20"/>
                </w:rPr>
                <w:alias w:val="Date Applied"/>
                <w:tag w:val="Date Applied"/>
                <w:id w:val="1780685672"/>
                <w:showingPlcHdr/>
                <w:date w:fullDate="2015-10-08T00:00:00Z">
                  <w:dateFormat w:val="M/d/yyyy"/>
                  <w:lid w:val="en-US"/>
                  <w:storeMappedDataAs w:val="dateTime"/>
                  <w:calendar w:val="gregorian"/>
                </w:date>
              </w:sdtPr>
              <w:sdtEndPr/>
              <w:sdtContent>
                <w:r w:rsidR="00B974F8" w:rsidRPr="00190480">
                  <w:rPr>
                    <w:rStyle w:val="PlaceholderText"/>
                    <w:rFonts w:ascii="Arial" w:hAnsi="Arial" w:cs="Arial"/>
                    <w:szCs w:val="20"/>
                  </w:rPr>
                  <w:t>Click here to enter a date.</w:t>
                </w:r>
              </w:sdtContent>
            </w:sdt>
            <w:r w:rsidR="00B974F8">
              <w:rPr>
                <w:rFonts w:ascii="Arial" w:hAnsi="Arial" w:cs="Arial"/>
                <w:szCs w:val="20"/>
              </w:rPr>
              <w:t xml:space="preserve">    </w:t>
            </w:r>
          </w:p>
        </w:tc>
      </w:tr>
    </w:tbl>
    <w:p w:rsidR="00B476E4" w:rsidRDefault="00B476E4" w:rsidP="00B476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971A"/>
        <w:tblLook w:val="04A0" w:firstRow="1" w:lastRow="0" w:firstColumn="1" w:lastColumn="0" w:noHBand="0" w:noVBand="1"/>
      </w:tblPr>
      <w:tblGrid>
        <w:gridCol w:w="5035"/>
        <w:gridCol w:w="1080"/>
        <w:gridCol w:w="4675"/>
      </w:tblGrid>
      <w:tr w:rsidR="00B476E4" w:rsidRPr="00E3622C" w:rsidTr="00050E0E">
        <w:trPr>
          <w:trHeight w:val="432"/>
        </w:trPr>
        <w:tc>
          <w:tcPr>
            <w:tcW w:w="10790" w:type="dxa"/>
            <w:gridSpan w:val="3"/>
            <w:shd w:val="clear" w:color="auto" w:fill="E7971A"/>
            <w:vAlign w:val="center"/>
          </w:tcPr>
          <w:p w:rsidR="00B476E4" w:rsidRPr="00E3622C" w:rsidRDefault="00B476E4" w:rsidP="00050E0E">
            <w:pPr>
              <w:jc w:val="center"/>
              <w:rPr>
                <w:rFonts w:ascii="Arial" w:hAnsi="Arial" w:cs="Arial"/>
                <w:color w:val="FFFFFF" w:themeColor="background1"/>
                <w:sz w:val="20"/>
                <w:szCs w:val="20"/>
              </w:rPr>
            </w:pPr>
            <w:r w:rsidRPr="00E3622C">
              <w:rPr>
                <w:rFonts w:ascii="Arial" w:hAnsi="Arial" w:cs="Arial"/>
                <w:color w:val="FFFFFF" w:themeColor="background1"/>
                <w:sz w:val="20"/>
                <w:szCs w:val="20"/>
              </w:rPr>
              <w:t>Upon completing this form, please forward such to;</w:t>
            </w:r>
          </w:p>
        </w:tc>
      </w:tr>
      <w:tr w:rsidR="00B476E4" w:rsidRPr="00E3622C" w:rsidTr="00B476E4">
        <w:trPr>
          <w:trHeight w:val="963"/>
        </w:trPr>
        <w:tc>
          <w:tcPr>
            <w:tcW w:w="5035" w:type="dxa"/>
            <w:shd w:val="clear" w:color="auto" w:fill="E7971A"/>
            <w:vAlign w:val="center"/>
          </w:tcPr>
          <w:p w:rsidR="00B476E4" w:rsidRPr="0074054F" w:rsidRDefault="003C1204" w:rsidP="00050E0E">
            <w:pPr>
              <w:pStyle w:val="Default"/>
              <w:jc w:val="center"/>
              <w:rPr>
                <w:rFonts w:ascii="Arial" w:hAnsi="Arial" w:cs="Arial"/>
                <w:color w:val="FFFFFF" w:themeColor="background1"/>
                <w:sz w:val="20"/>
                <w:szCs w:val="20"/>
              </w:rPr>
            </w:pPr>
            <w:hyperlink r:id="rId10" w:history="1">
              <w:r w:rsidR="00B476E4" w:rsidRPr="001D4A24">
                <w:rPr>
                  <w:rStyle w:val="Hyperlink"/>
                  <w:color w:val="FFFFFF" w:themeColor="background1"/>
                </w:rPr>
                <w:t>boardchair@campbethel.com</w:t>
              </w:r>
            </w:hyperlink>
          </w:p>
        </w:tc>
        <w:tc>
          <w:tcPr>
            <w:tcW w:w="1080" w:type="dxa"/>
            <w:shd w:val="clear" w:color="auto" w:fill="E7971A"/>
            <w:vAlign w:val="center"/>
          </w:tcPr>
          <w:p w:rsidR="00B476E4" w:rsidRPr="00CF524A" w:rsidRDefault="00B476E4" w:rsidP="00050E0E">
            <w:pPr>
              <w:pStyle w:val="Default"/>
              <w:jc w:val="center"/>
              <w:rPr>
                <w:rFonts w:ascii="Arial" w:hAnsi="Arial" w:cs="Arial"/>
                <w:b/>
                <w:color w:val="FFFFFF" w:themeColor="background1"/>
                <w:sz w:val="20"/>
                <w:szCs w:val="20"/>
              </w:rPr>
            </w:pPr>
            <w:r w:rsidRPr="00CF524A">
              <w:rPr>
                <w:rFonts w:ascii="Arial" w:hAnsi="Arial" w:cs="Arial"/>
                <w:b/>
                <w:color w:val="FFFFFF" w:themeColor="background1"/>
                <w:sz w:val="20"/>
                <w:szCs w:val="20"/>
              </w:rPr>
              <w:t>OR</w:t>
            </w:r>
          </w:p>
        </w:tc>
        <w:tc>
          <w:tcPr>
            <w:tcW w:w="4675" w:type="dxa"/>
            <w:shd w:val="clear" w:color="auto" w:fill="E7971A"/>
            <w:vAlign w:val="center"/>
          </w:tcPr>
          <w:p w:rsidR="00B476E4" w:rsidRPr="00E3622C" w:rsidRDefault="00B476E4" w:rsidP="00050E0E">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Board Chair (Employment Application)</w:t>
            </w:r>
          </w:p>
          <w:p w:rsidR="00B476E4" w:rsidRPr="00E3622C" w:rsidRDefault="00B476E4" w:rsidP="00050E0E">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Camp Bethel Ministries</w:t>
            </w:r>
          </w:p>
          <w:p w:rsidR="00B476E4" w:rsidRPr="00E3622C" w:rsidRDefault="00B476E4" w:rsidP="00050E0E">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P.O. Box 390</w:t>
            </w:r>
          </w:p>
          <w:p w:rsidR="00B476E4" w:rsidRPr="00E3622C" w:rsidRDefault="00B476E4" w:rsidP="00050E0E">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Wise, VA  24293</w:t>
            </w:r>
          </w:p>
        </w:tc>
      </w:tr>
    </w:tbl>
    <w:p w:rsidR="00B476E4" w:rsidRDefault="00B476E4" w:rsidP="00B476E4">
      <w:pPr>
        <w:spacing w:line="360" w:lineRule="auto"/>
        <w:rPr>
          <w:rFonts w:ascii="Arial" w:hAnsi="Arial" w:cs="Arial"/>
          <w:sz w:val="20"/>
          <w:szCs w:val="20"/>
        </w:rPr>
      </w:pPr>
    </w:p>
    <w:p w:rsidR="008833A9" w:rsidRDefault="008833A9" w:rsidP="008833A9">
      <w:pPr>
        <w:jc w:val="center"/>
        <w:rPr>
          <w:rFonts w:ascii="Beffle" w:hAnsi="Beffle" w:cs="Beffle"/>
          <w:sz w:val="56"/>
          <w:szCs w:val="56"/>
        </w:rPr>
      </w:pPr>
      <w:bookmarkStart w:id="0" w:name="BM_1_"/>
      <w:bookmarkEnd w:id="0"/>
      <w:r>
        <w:rPr>
          <w:rFonts w:ascii="Beffle" w:hAnsi="Beffle" w:cs="Beffle"/>
          <w:sz w:val="56"/>
          <w:szCs w:val="56"/>
        </w:rPr>
        <w:lastRenderedPageBreak/>
        <w:t>THE BIBLE MISSION</w:t>
      </w:r>
    </w:p>
    <w:p w:rsidR="008833A9" w:rsidRDefault="008833A9" w:rsidP="008833A9">
      <w:pPr>
        <w:jc w:val="center"/>
        <w:rPr>
          <w:sz w:val="24"/>
          <w:szCs w:val="24"/>
        </w:rPr>
      </w:pPr>
      <w:r>
        <w:rPr>
          <w:rFonts w:ascii="Beffle" w:hAnsi="Beffle" w:cs="Beffle"/>
          <w:sz w:val="56"/>
          <w:szCs w:val="56"/>
        </w:rPr>
        <w:t>OF SOUTHWEST VIRGINIA</w:t>
      </w:r>
    </w:p>
    <w:p w:rsidR="008833A9" w:rsidRDefault="008833A9" w:rsidP="008833A9">
      <w:pPr>
        <w:jc w:val="center"/>
        <w:rPr>
          <w:bCs/>
          <w:sz w:val="28"/>
          <w:szCs w:val="40"/>
        </w:rPr>
      </w:pPr>
      <w:r w:rsidRPr="006B4D0C">
        <w:rPr>
          <w:bCs/>
          <w:sz w:val="28"/>
          <w:szCs w:val="40"/>
        </w:rPr>
        <w:t>Last Revised:  11/18/17</w:t>
      </w:r>
    </w:p>
    <w:p w:rsidR="008833A9" w:rsidRPr="006B4D0C" w:rsidRDefault="008833A9" w:rsidP="008833A9">
      <w:pPr>
        <w:jc w:val="center"/>
        <w:rPr>
          <w:bCs/>
          <w:sz w:val="28"/>
          <w:szCs w:val="40"/>
        </w:rPr>
      </w:pPr>
    </w:p>
    <w:p w:rsidR="008833A9" w:rsidRDefault="008833A9" w:rsidP="008833A9">
      <w:pPr>
        <w:jc w:val="center"/>
        <w:rPr>
          <w:sz w:val="24"/>
          <w:szCs w:val="24"/>
        </w:rPr>
      </w:pPr>
      <w:r>
        <w:rPr>
          <w:b/>
          <w:bCs/>
          <w:sz w:val="40"/>
          <w:szCs w:val="40"/>
        </w:rPr>
        <w:t>STATEMENT OF FAITH</w:t>
      </w:r>
    </w:p>
    <w:p w:rsidR="008833A9" w:rsidRDefault="008833A9" w:rsidP="008833A9">
      <w:pPr>
        <w:rPr>
          <w:sz w:val="24"/>
          <w:szCs w:val="24"/>
        </w:rPr>
      </w:pPr>
      <w:r>
        <w:rPr>
          <w:sz w:val="26"/>
          <w:szCs w:val="26"/>
        </w:rPr>
        <w:t>We Believe:</w:t>
      </w:r>
    </w:p>
    <w:p w:rsidR="008833A9" w:rsidRDefault="008833A9" w:rsidP="008833A9">
      <w:pPr>
        <w:pStyle w:val="Quick1"/>
        <w:tabs>
          <w:tab w:val="left" w:pos="720"/>
          <w:tab w:val="left" w:pos="1440"/>
        </w:tabs>
        <w:ind w:left="1440" w:hanging="1440"/>
      </w:pPr>
      <w:r>
        <w:tab/>
        <w:t>1.</w:t>
      </w:r>
      <w:r>
        <w:tab/>
        <w:t xml:space="preserve">in the entire Bible as the inspired Word of God. </w:t>
      </w:r>
    </w:p>
    <w:p w:rsidR="008833A9" w:rsidRDefault="008833A9" w:rsidP="008833A9">
      <w:pPr>
        <w:pStyle w:val="Quick1"/>
        <w:tabs>
          <w:tab w:val="left" w:pos="720"/>
          <w:tab w:val="left" w:pos="1440"/>
        </w:tabs>
        <w:ind w:left="1440" w:hanging="1440"/>
      </w:pPr>
      <w:r>
        <w:tab/>
        <w:t>2.</w:t>
      </w:r>
      <w:r>
        <w:tab/>
        <w:t xml:space="preserve">in the one triune God </w:t>
      </w:r>
      <w:r>
        <w:noBreakHyphen/>
      </w:r>
      <w:r>
        <w:noBreakHyphen/>
        <w:t xml:space="preserve"> Father, Son and Holy Spirit. </w:t>
      </w:r>
    </w:p>
    <w:p w:rsidR="008833A9" w:rsidRDefault="008833A9" w:rsidP="008833A9">
      <w:pPr>
        <w:pStyle w:val="Quick1"/>
        <w:tabs>
          <w:tab w:val="left" w:pos="720"/>
          <w:tab w:val="left" w:pos="1440"/>
        </w:tabs>
        <w:ind w:left="1440" w:hanging="1440"/>
      </w:pPr>
      <w:r>
        <w:tab/>
        <w:t>3.</w:t>
      </w:r>
      <w:r>
        <w:tab/>
        <w:t xml:space="preserve">that man is totally depraved and in need of salvation. </w:t>
      </w:r>
    </w:p>
    <w:p w:rsidR="008833A9" w:rsidRDefault="008833A9" w:rsidP="008833A9">
      <w:pPr>
        <w:pStyle w:val="Quick1"/>
        <w:tabs>
          <w:tab w:val="left" w:pos="720"/>
          <w:tab w:val="left" w:pos="1440"/>
        </w:tabs>
        <w:ind w:left="1440" w:hanging="1440"/>
      </w:pPr>
      <w:r>
        <w:tab/>
        <w:t>4.</w:t>
      </w:r>
      <w:r>
        <w:tab/>
        <w:t xml:space="preserve">that salvation is by grace through faith, and is made possible because of the virgin birth, death, burial, bodily resurrection, and ascension of Christ Jesus. </w:t>
      </w:r>
    </w:p>
    <w:p w:rsidR="008833A9" w:rsidRDefault="008833A9" w:rsidP="008833A9">
      <w:pPr>
        <w:pStyle w:val="Quick1"/>
        <w:tabs>
          <w:tab w:val="left" w:pos="720"/>
          <w:tab w:val="left" w:pos="1440"/>
        </w:tabs>
        <w:ind w:left="1440" w:hanging="1440"/>
      </w:pPr>
      <w:r>
        <w:tab/>
        <w:t>5.</w:t>
      </w:r>
      <w:r>
        <w:tab/>
        <w:t xml:space="preserve">that the Holy Spirit indwells each believer, and that the believer's life is to be yielded to Him. </w:t>
      </w:r>
    </w:p>
    <w:p w:rsidR="008833A9" w:rsidRDefault="008833A9" w:rsidP="008833A9">
      <w:pPr>
        <w:pStyle w:val="Quick1"/>
        <w:tabs>
          <w:tab w:val="left" w:pos="720"/>
          <w:tab w:val="left" w:pos="1440"/>
        </w:tabs>
        <w:ind w:left="1440" w:hanging="1440"/>
      </w:pPr>
      <w:r>
        <w:tab/>
        <w:t>6.</w:t>
      </w:r>
      <w:r>
        <w:tab/>
        <w:t xml:space="preserve">that the believer is kept by the power of God and thus is secure in Christ now and for eternity. </w:t>
      </w:r>
    </w:p>
    <w:p w:rsidR="008833A9" w:rsidRDefault="008833A9" w:rsidP="008833A9">
      <w:pPr>
        <w:pStyle w:val="Quick1"/>
        <w:tabs>
          <w:tab w:val="left" w:pos="720"/>
          <w:tab w:val="left" w:pos="1440"/>
        </w:tabs>
        <w:ind w:left="1440" w:hanging="1440"/>
      </w:pPr>
      <w:r>
        <w:tab/>
        <w:t>7.</w:t>
      </w:r>
      <w:r>
        <w:tab/>
        <w:t>in eternal life with God for the saved and eternal punishment in hell for all who reject Jesus Christ.</w:t>
      </w:r>
    </w:p>
    <w:p w:rsidR="008833A9" w:rsidRDefault="008833A9" w:rsidP="008833A9">
      <w:pPr>
        <w:pStyle w:val="Quick1"/>
        <w:tabs>
          <w:tab w:val="left" w:pos="720"/>
          <w:tab w:val="left" w:pos="1440"/>
        </w:tabs>
        <w:ind w:left="1440" w:hanging="1440"/>
      </w:pPr>
      <w:r>
        <w:tab/>
        <w:t>8.</w:t>
      </w:r>
      <w:r>
        <w:tab/>
        <w:t xml:space="preserve">in the personal, imminent return of our Lord and Savior Jesus Christ. </w:t>
      </w:r>
    </w:p>
    <w:p w:rsidR="008833A9" w:rsidRDefault="008833A9" w:rsidP="008833A9">
      <w:pPr>
        <w:rPr>
          <w:sz w:val="24"/>
          <w:szCs w:val="24"/>
        </w:rPr>
      </w:pPr>
    </w:p>
    <w:p w:rsidR="008833A9" w:rsidRDefault="008833A9" w:rsidP="008833A9">
      <w:pPr>
        <w:rPr>
          <w:sz w:val="24"/>
          <w:szCs w:val="24"/>
        </w:rPr>
      </w:pPr>
      <w:r>
        <w:rPr>
          <w:sz w:val="24"/>
          <w:szCs w:val="24"/>
        </w:rPr>
        <w:t xml:space="preserve"> </w:t>
      </w:r>
    </w:p>
    <w:p w:rsidR="008833A9" w:rsidRDefault="008833A9" w:rsidP="008833A9">
      <w:pPr>
        <w:jc w:val="center"/>
        <w:rPr>
          <w:sz w:val="24"/>
          <w:szCs w:val="24"/>
        </w:rPr>
      </w:pPr>
      <w:r>
        <w:rPr>
          <w:b/>
          <w:bCs/>
          <w:sz w:val="40"/>
          <w:szCs w:val="40"/>
        </w:rPr>
        <w:t>STATEMENT OF PURPOSE</w:t>
      </w:r>
    </w:p>
    <w:p w:rsidR="008833A9" w:rsidRDefault="008833A9" w:rsidP="008833A9">
      <w:pPr>
        <w:rPr>
          <w:sz w:val="24"/>
          <w:szCs w:val="24"/>
        </w:rPr>
      </w:pPr>
      <w:r>
        <w:rPr>
          <w:sz w:val="24"/>
          <w:szCs w:val="24"/>
        </w:rPr>
        <w:t xml:space="preserve">      The purpose of Bethel Ministries, Camp Bethel, is to spread the Gospel of the Lord Jesus Christ in keeping with the Great Commission and to disciple in Christian living.  The means to accomplish this shall include but not be limited to summer Bible camps, retreats, family camping, conferences, evangelistic services, ministry teams, children's and youth meetings, support of local church ministries, advertisement, home visitation, Bible clubs, Bible study groups, jail ministry, Bible correspondence courses and provision for recreation.</w:t>
      </w:r>
    </w:p>
    <w:p w:rsidR="008833A9" w:rsidRDefault="008833A9" w:rsidP="008833A9">
      <w:pPr>
        <w:rPr>
          <w:sz w:val="24"/>
          <w:szCs w:val="24"/>
        </w:rPr>
      </w:pPr>
    </w:p>
    <w:p w:rsidR="008833A9" w:rsidRDefault="008833A9" w:rsidP="008833A9">
      <w:pPr>
        <w:jc w:val="center"/>
        <w:rPr>
          <w:sz w:val="24"/>
          <w:szCs w:val="24"/>
        </w:rPr>
      </w:pPr>
      <w:r>
        <w:rPr>
          <w:b/>
          <w:bCs/>
          <w:sz w:val="40"/>
          <w:szCs w:val="40"/>
        </w:rPr>
        <w:t>FAITH MINISTRY</w:t>
      </w:r>
    </w:p>
    <w:p w:rsidR="008833A9" w:rsidRDefault="008833A9" w:rsidP="008833A9">
      <w:pPr>
        <w:rPr>
          <w:sz w:val="24"/>
          <w:szCs w:val="24"/>
        </w:rPr>
      </w:pPr>
      <w:r>
        <w:rPr>
          <w:sz w:val="24"/>
          <w:szCs w:val="24"/>
        </w:rPr>
        <w:t xml:space="preserve">   Camp Bethel is a faith ministry in which the total operation is supported by donations and revenue generated by rental of the facility and summer camps.  Each Mission family is responsible for raising its own financial support from individuals and churches.</w:t>
      </w:r>
    </w:p>
    <w:p w:rsidR="008833A9" w:rsidRDefault="008833A9" w:rsidP="008833A9">
      <w:pPr>
        <w:rPr>
          <w:sz w:val="24"/>
          <w:szCs w:val="24"/>
        </w:rPr>
      </w:pPr>
    </w:p>
    <w:p w:rsidR="008833A9" w:rsidRDefault="008833A9" w:rsidP="008833A9">
      <w:pPr>
        <w:jc w:val="right"/>
        <w:rPr>
          <w:sz w:val="24"/>
          <w:szCs w:val="24"/>
        </w:rPr>
      </w:pPr>
    </w:p>
    <w:p w:rsidR="008833A9" w:rsidRDefault="008833A9" w:rsidP="008833A9">
      <w:pPr>
        <w:jc w:val="right"/>
        <w:rPr>
          <w:sz w:val="24"/>
          <w:szCs w:val="24"/>
        </w:rPr>
      </w:pPr>
      <w:r>
        <w:rPr>
          <w:sz w:val="24"/>
          <w:szCs w:val="24"/>
        </w:rPr>
        <w:t>These Statements are compiled from Board Bylaws 01-01, 01-02 &amp; 01-03</w:t>
      </w:r>
    </w:p>
    <w:p w:rsidR="008833A9" w:rsidRDefault="008833A9" w:rsidP="008833A9">
      <w:pPr>
        <w:jc w:val="center"/>
        <w:rPr>
          <w:rFonts w:ascii="Beffle" w:hAnsi="Beffle" w:cs="Beffle"/>
          <w:sz w:val="56"/>
          <w:szCs w:val="56"/>
        </w:rPr>
      </w:pPr>
      <w:r>
        <w:rPr>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Beffle" w:hAnsi="Beffle" w:cs="Beffle"/>
          <w:sz w:val="56"/>
          <w:szCs w:val="56"/>
        </w:rPr>
        <w:t xml:space="preserve">THE BIBLE MISSION </w:t>
      </w:r>
    </w:p>
    <w:p w:rsidR="008833A9" w:rsidRDefault="008833A9" w:rsidP="008833A9">
      <w:pPr>
        <w:jc w:val="center"/>
        <w:rPr>
          <w:rFonts w:ascii="Arial" w:hAnsi="Arial" w:cs="Arial"/>
          <w:b/>
          <w:bCs/>
          <w:sz w:val="40"/>
          <w:szCs w:val="40"/>
        </w:rPr>
      </w:pPr>
      <w:r>
        <w:rPr>
          <w:rFonts w:ascii="Beffle" w:hAnsi="Beffle" w:cs="Beffle"/>
          <w:sz w:val="56"/>
          <w:szCs w:val="56"/>
        </w:rPr>
        <w:t>OF SOUTHWEST VIRGINIA</w:t>
      </w:r>
    </w:p>
    <w:p w:rsidR="008833A9" w:rsidRDefault="008833A9" w:rsidP="008833A9">
      <w:pPr>
        <w:jc w:val="center"/>
        <w:rPr>
          <w:rFonts w:ascii="Arial" w:hAnsi="Arial" w:cs="Arial"/>
          <w:b/>
          <w:bCs/>
          <w:sz w:val="40"/>
          <w:szCs w:val="40"/>
        </w:rPr>
      </w:pPr>
    </w:p>
    <w:p w:rsidR="008833A9" w:rsidRDefault="008833A9" w:rsidP="008833A9">
      <w:pPr>
        <w:jc w:val="center"/>
        <w:rPr>
          <w:rFonts w:ascii="Arial" w:hAnsi="Arial" w:cs="Arial"/>
          <w:sz w:val="36"/>
          <w:szCs w:val="36"/>
        </w:rPr>
      </w:pPr>
      <w:r>
        <w:rPr>
          <w:rFonts w:ascii="Arial" w:hAnsi="Arial" w:cs="Arial"/>
          <w:b/>
          <w:bCs/>
          <w:sz w:val="40"/>
          <w:szCs w:val="40"/>
        </w:rPr>
        <w:t>BYLAW: BD-01-03</w:t>
      </w:r>
    </w:p>
    <w:p w:rsidR="008833A9" w:rsidRDefault="008833A9" w:rsidP="008833A9">
      <w:pPr>
        <w:jc w:val="center"/>
        <w:rPr>
          <w:rFonts w:ascii="Arial" w:hAnsi="Arial" w:cs="Arial"/>
          <w:sz w:val="30"/>
          <w:szCs w:val="30"/>
        </w:rPr>
      </w:pPr>
      <w:r>
        <w:rPr>
          <w:rFonts w:ascii="Arial" w:hAnsi="Arial" w:cs="Arial"/>
          <w:sz w:val="30"/>
          <w:szCs w:val="30"/>
        </w:rPr>
        <w:t>STATEMENT ABOUT MARRIAGE, GENDER &amp; SEXUALITY</w:t>
      </w:r>
    </w:p>
    <w:p w:rsidR="008833A9" w:rsidRDefault="008833A9" w:rsidP="008833A9">
      <w:pPr>
        <w:jc w:val="center"/>
        <w:rPr>
          <w:rFonts w:ascii="Arial" w:hAnsi="Arial" w:cs="Arial"/>
          <w:sz w:val="30"/>
          <w:szCs w:val="30"/>
        </w:rPr>
      </w:pPr>
      <w:r>
        <w:rPr>
          <w:rFonts w:ascii="Arial" w:hAnsi="Arial" w:cs="Arial"/>
        </w:rPr>
        <w:t xml:space="preserve">Proposed: </w:t>
      </w:r>
      <w:proofErr w:type="gramStart"/>
      <w:r>
        <w:rPr>
          <w:rFonts w:ascii="Arial" w:hAnsi="Arial" w:cs="Arial"/>
        </w:rPr>
        <w:t>May,</w:t>
      </w:r>
      <w:proofErr w:type="gramEnd"/>
      <w:r>
        <w:rPr>
          <w:rFonts w:ascii="Arial" w:hAnsi="Arial" w:cs="Arial"/>
        </w:rPr>
        <w:t xml:space="preserve"> 2018</w:t>
      </w:r>
    </w:p>
    <w:p w:rsidR="008833A9" w:rsidRDefault="008833A9" w:rsidP="008833A9">
      <w:pPr>
        <w:rPr>
          <w:rFonts w:ascii="Arial" w:hAnsi="Arial" w:cs="Arial"/>
          <w:sz w:val="30"/>
          <w:szCs w:val="30"/>
        </w:rPr>
      </w:pPr>
    </w:p>
    <w:p w:rsidR="008833A9" w:rsidRDefault="008833A9" w:rsidP="008833A9">
      <w:pPr>
        <w:spacing w:line="360" w:lineRule="auto"/>
        <w:jc w:val="center"/>
        <w:rPr>
          <w:rFonts w:ascii="Arial" w:hAnsi="Arial" w:cs="Arial"/>
          <w:sz w:val="28"/>
          <w:szCs w:val="28"/>
        </w:rPr>
      </w:pPr>
      <w:r>
        <w:rPr>
          <w:rFonts w:ascii="Arial" w:hAnsi="Arial" w:cs="Arial"/>
          <w:b/>
          <w:bCs/>
          <w:sz w:val="30"/>
          <w:szCs w:val="30"/>
          <w:u w:val="single"/>
        </w:rPr>
        <w:t>ARTICLE I: MARRIAGE</w:t>
      </w:r>
    </w:p>
    <w:p w:rsidR="008833A9" w:rsidRDefault="008833A9" w:rsidP="008833A9">
      <w:pPr>
        <w:jc w:val="center"/>
        <w:rPr>
          <w:rFonts w:ascii="Arial" w:hAnsi="Arial" w:cs="Arial"/>
          <w:sz w:val="24"/>
          <w:szCs w:val="24"/>
        </w:rPr>
      </w:pPr>
      <w:r w:rsidRPr="000B7522">
        <w:rPr>
          <w:rFonts w:ascii="Arial" w:hAnsi="Arial" w:cs="Arial"/>
          <w:sz w:val="24"/>
          <w:szCs w:val="24"/>
        </w:rPr>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Hebrews 13:4.)</w:t>
      </w:r>
    </w:p>
    <w:p w:rsidR="008833A9" w:rsidRDefault="008833A9" w:rsidP="008833A9">
      <w:pPr>
        <w:jc w:val="center"/>
        <w:rPr>
          <w:rFonts w:ascii="Arial" w:hAnsi="Arial" w:cs="Arial"/>
          <w:sz w:val="24"/>
          <w:szCs w:val="24"/>
        </w:rPr>
      </w:pPr>
    </w:p>
    <w:p w:rsidR="008833A9" w:rsidRDefault="008833A9" w:rsidP="008833A9">
      <w:pPr>
        <w:spacing w:line="360" w:lineRule="auto"/>
        <w:jc w:val="center"/>
        <w:rPr>
          <w:rFonts w:ascii="Arial" w:hAnsi="Arial" w:cs="Arial"/>
          <w:sz w:val="28"/>
          <w:szCs w:val="28"/>
        </w:rPr>
      </w:pPr>
      <w:r>
        <w:rPr>
          <w:rFonts w:ascii="Arial" w:hAnsi="Arial" w:cs="Arial"/>
          <w:b/>
          <w:bCs/>
          <w:sz w:val="30"/>
          <w:szCs w:val="30"/>
          <w:u w:val="single"/>
        </w:rPr>
        <w:t>ARTICLE II: GENDER</w:t>
      </w:r>
    </w:p>
    <w:p w:rsidR="008833A9" w:rsidRDefault="008833A9" w:rsidP="008833A9">
      <w:pPr>
        <w:jc w:val="center"/>
        <w:rPr>
          <w:rFonts w:ascii="Arial" w:hAnsi="Arial" w:cs="Arial"/>
          <w:szCs w:val="26"/>
        </w:rPr>
      </w:pPr>
      <w:r w:rsidRPr="003B1FBB">
        <w:rPr>
          <w:rFonts w:ascii="Arial" w:hAnsi="Arial" w:cs="Arial"/>
          <w:sz w:val="24"/>
          <w:szCs w:val="24"/>
        </w:rPr>
        <w:t xml:space="preserve">  </w:t>
      </w:r>
      <w:r w:rsidRPr="000B7522">
        <w:rPr>
          <w:rFonts w:ascii="Arial" w:hAnsi="Arial" w:cs="Arial"/>
          <w:sz w:val="24"/>
          <w:szCs w:val="26"/>
        </w:rPr>
        <w:t>We believe that God wonderfully and perpetually creates each person as male or female. These two distinct, complementary genders together reflect the image and nature of God. (Genesis 1:26-27.) Rejection of one’s biological sex is a rejection of the image of God within that person.</w:t>
      </w:r>
    </w:p>
    <w:p w:rsidR="008833A9" w:rsidRDefault="008833A9" w:rsidP="008833A9">
      <w:pPr>
        <w:pStyle w:val="Heading9"/>
        <w:keepNext/>
        <w:spacing w:after="240"/>
        <w:ind w:left="360" w:hanging="360"/>
        <w:jc w:val="center"/>
        <w:rPr>
          <w:rFonts w:ascii="Arial" w:hAnsi="Arial" w:cs="Arial"/>
          <w:szCs w:val="26"/>
          <w14:ligatures w14:val="none"/>
        </w:rPr>
      </w:pPr>
    </w:p>
    <w:p w:rsidR="008833A9" w:rsidRDefault="008833A9" w:rsidP="008833A9">
      <w:pPr>
        <w:spacing w:line="360" w:lineRule="auto"/>
        <w:jc w:val="center"/>
        <w:rPr>
          <w:rFonts w:ascii="Arial" w:hAnsi="Arial" w:cs="Arial"/>
          <w:sz w:val="28"/>
          <w:szCs w:val="28"/>
        </w:rPr>
      </w:pPr>
      <w:r>
        <w:rPr>
          <w:rFonts w:ascii="Arial" w:hAnsi="Arial" w:cs="Arial"/>
          <w:b/>
          <w:bCs/>
          <w:sz w:val="30"/>
          <w:szCs w:val="30"/>
          <w:u w:val="single"/>
        </w:rPr>
        <w:t>ARTICLE III: SEXUALITY</w:t>
      </w:r>
    </w:p>
    <w:p w:rsidR="008833A9" w:rsidRDefault="008833A9" w:rsidP="008833A9">
      <w:pPr>
        <w:pStyle w:val="Heading9"/>
        <w:keepNext/>
        <w:spacing w:line="240" w:lineRule="auto"/>
        <w:rPr>
          <w:rFonts w:ascii="Arial" w:hAnsi="Arial" w:cs="Arial"/>
          <w:szCs w:val="26"/>
          <w14:ligatures w14:val="none"/>
        </w:rPr>
      </w:pPr>
      <w:r>
        <w:rPr>
          <w:rFonts w:ascii="Arial" w:hAnsi="Arial" w:cs="Arial"/>
          <w:szCs w:val="26"/>
          <w14:ligatures w14:val="none"/>
        </w:rPr>
        <w:t>Section A.</w:t>
      </w:r>
      <w:r>
        <w:rPr>
          <w:rFonts w:ascii="Arial" w:hAnsi="Arial" w:cs="Arial"/>
          <w:szCs w:val="26"/>
          <w14:ligatures w14:val="none"/>
        </w:rPr>
        <w:tab/>
      </w:r>
      <w:r w:rsidRPr="0067735D">
        <w:rPr>
          <w:rFonts w:ascii="Arial" w:hAnsi="Arial" w:cs="Arial"/>
          <w:b/>
          <w:szCs w:val="26"/>
          <w14:ligatures w14:val="none"/>
        </w:rPr>
        <w:t>Sexual Morality</w:t>
      </w:r>
    </w:p>
    <w:p w:rsidR="008833A9" w:rsidRDefault="008833A9" w:rsidP="008833A9">
      <w:pPr>
        <w:pStyle w:val="Heading9"/>
        <w:keepNext/>
        <w:spacing w:line="240" w:lineRule="auto"/>
        <w:ind w:firstLine="360"/>
        <w:rPr>
          <w:rFonts w:ascii="Arial" w:hAnsi="Arial" w:cs="Arial"/>
          <w:sz w:val="26"/>
          <w:szCs w:val="26"/>
          <w14:ligatures w14:val="none"/>
        </w:rPr>
      </w:pPr>
      <w:r>
        <w:rPr>
          <w:rFonts w:ascii="Arial" w:hAnsi="Arial" w:cs="Arial"/>
          <w:sz w:val="26"/>
          <w:szCs w:val="26"/>
          <w14:ligatures w14:val="none"/>
        </w:rPr>
        <w:t>Par. 1</w:t>
      </w:r>
      <w:r>
        <w:rPr>
          <w:rFonts w:ascii="Arial" w:hAnsi="Arial" w:cs="Arial"/>
          <w:sz w:val="26"/>
          <w:szCs w:val="26"/>
          <w14:ligatures w14:val="none"/>
        </w:rPr>
        <w:tab/>
        <w:t xml:space="preserve">We believe that any form of sexual immorality (including adultery, </w:t>
      </w:r>
    </w:p>
    <w:p w:rsidR="008833A9" w:rsidRDefault="008833A9" w:rsidP="008833A9">
      <w:pPr>
        <w:pStyle w:val="Heading9"/>
        <w:keepNext/>
        <w:spacing w:after="240"/>
        <w:ind w:left="1440"/>
        <w:rPr>
          <w:rFonts w:ascii="Arial" w:hAnsi="Arial" w:cs="Arial"/>
          <w:sz w:val="26"/>
          <w:szCs w:val="26"/>
          <w14:ligatures w14:val="none"/>
        </w:rPr>
      </w:pPr>
      <w:r>
        <w:rPr>
          <w:rFonts w:ascii="Arial" w:hAnsi="Arial" w:cs="Arial"/>
          <w:sz w:val="26"/>
          <w:szCs w:val="26"/>
          <w14:ligatures w14:val="none"/>
        </w:rPr>
        <w:t xml:space="preserve">fornication, homosexual behavior, bisexual conduct, bestiality, incest, and use of pornography) is sinful and offensive to God. (Matthew 15:18-20; 1 Corinthians 6:9-10; Exodus 22:19; 1 John 2:16; Ephesians 4:19; Matthew 5:28.) </w:t>
      </w:r>
    </w:p>
    <w:p w:rsidR="008833A9" w:rsidRDefault="008833A9" w:rsidP="008833A9">
      <w:pPr>
        <w:pStyle w:val="Heading9"/>
        <w:keepNext/>
        <w:spacing w:line="240" w:lineRule="auto"/>
        <w:ind w:left="360"/>
        <w:rPr>
          <w:rFonts w:ascii="Arial" w:hAnsi="Arial" w:cs="Arial"/>
          <w:sz w:val="26"/>
          <w:szCs w:val="26"/>
          <w14:ligatures w14:val="none"/>
        </w:rPr>
      </w:pPr>
      <w:r>
        <w:rPr>
          <w:rFonts w:ascii="Arial" w:hAnsi="Arial" w:cs="Arial"/>
          <w:sz w:val="26"/>
          <w:szCs w:val="26"/>
          <w14:ligatures w14:val="none"/>
        </w:rPr>
        <w:t>Par. 2</w:t>
      </w:r>
      <w:r>
        <w:rPr>
          <w:rFonts w:ascii="Arial" w:hAnsi="Arial" w:cs="Arial"/>
          <w:sz w:val="26"/>
          <w:szCs w:val="26"/>
          <w14:ligatures w14:val="none"/>
        </w:rPr>
        <w:tab/>
        <w:t>We believe that God offers redemption and restoration to all who</w:t>
      </w:r>
    </w:p>
    <w:p w:rsidR="008833A9" w:rsidRDefault="008833A9" w:rsidP="008833A9">
      <w:pPr>
        <w:pStyle w:val="Heading9"/>
        <w:keepNext/>
        <w:spacing w:after="240"/>
        <w:ind w:left="1440"/>
        <w:rPr>
          <w:rFonts w:ascii="Arial" w:hAnsi="Arial" w:cs="Arial"/>
          <w:sz w:val="26"/>
          <w:szCs w:val="26"/>
          <w14:ligatures w14:val="none"/>
        </w:rPr>
      </w:pPr>
      <w:r>
        <w:rPr>
          <w:rFonts w:ascii="Arial" w:hAnsi="Arial" w:cs="Arial"/>
          <w:sz w:val="26"/>
          <w:szCs w:val="26"/>
          <w14:ligatures w14:val="none"/>
        </w:rPr>
        <w:t xml:space="preserve">confess and forsake their sin, seeking His mercy and forgiveness through Jesus Christ. (Acts 3:19-21; Romans 10:9-10; 1 Corinthians 6:9-11.) </w:t>
      </w:r>
    </w:p>
    <w:p w:rsidR="008833A9" w:rsidRDefault="008833A9" w:rsidP="008833A9">
      <w:pPr>
        <w:pStyle w:val="Heading9"/>
        <w:keepNext/>
        <w:spacing w:after="240"/>
        <w:ind w:left="1440"/>
        <w:rPr>
          <w:rFonts w:ascii="Arial" w:hAnsi="Arial" w:cs="Arial"/>
          <w:sz w:val="26"/>
          <w:szCs w:val="26"/>
          <w14:ligatures w14:val="none"/>
        </w:rPr>
      </w:pPr>
    </w:p>
    <w:p w:rsidR="008833A9" w:rsidRDefault="008833A9" w:rsidP="008833A9">
      <w:pPr>
        <w:pStyle w:val="Heading9"/>
        <w:keepNext/>
        <w:spacing w:line="240" w:lineRule="auto"/>
        <w:ind w:left="360"/>
        <w:rPr>
          <w:rFonts w:ascii="Arial" w:hAnsi="Arial" w:cs="Arial"/>
          <w:sz w:val="26"/>
          <w:szCs w:val="26"/>
          <w14:ligatures w14:val="none"/>
        </w:rPr>
      </w:pPr>
      <w:r>
        <w:rPr>
          <w:rFonts w:ascii="Arial" w:hAnsi="Arial" w:cs="Arial"/>
          <w:sz w:val="26"/>
          <w:szCs w:val="26"/>
          <w14:ligatures w14:val="none"/>
        </w:rPr>
        <w:br w:type="page"/>
      </w:r>
    </w:p>
    <w:p w:rsidR="008833A9" w:rsidRDefault="008833A9" w:rsidP="008833A9">
      <w:pPr>
        <w:pStyle w:val="Heading9"/>
        <w:keepNext/>
        <w:spacing w:line="240" w:lineRule="auto"/>
        <w:ind w:left="1440" w:hanging="1440"/>
        <w:rPr>
          <w:rFonts w:ascii="Arial" w:hAnsi="Arial" w:cs="Arial"/>
          <w:szCs w:val="26"/>
          <w14:ligatures w14:val="none"/>
        </w:rPr>
      </w:pPr>
      <w:r>
        <w:rPr>
          <w:rFonts w:ascii="Arial" w:hAnsi="Arial" w:cs="Arial"/>
          <w:szCs w:val="26"/>
          <w14:ligatures w14:val="none"/>
        </w:rPr>
        <w:lastRenderedPageBreak/>
        <w:t>Section B.</w:t>
      </w:r>
      <w:r>
        <w:rPr>
          <w:rFonts w:ascii="Arial" w:hAnsi="Arial" w:cs="Arial"/>
          <w:szCs w:val="26"/>
          <w14:ligatures w14:val="none"/>
        </w:rPr>
        <w:tab/>
      </w:r>
      <w:r>
        <w:rPr>
          <w:rFonts w:ascii="Arial" w:hAnsi="Arial" w:cs="Arial"/>
          <w:b/>
          <w:szCs w:val="26"/>
          <w14:ligatures w14:val="none"/>
        </w:rPr>
        <w:t xml:space="preserve">Interacting with Others with Differing Views about Marriage, Gender &amp; Sexuality, G </w:t>
      </w:r>
    </w:p>
    <w:p w:rsidR="008833A9" w:rsidRDefault="008833A9" w:rsidP="008833A9">
      <w:pPr>
        <w:pStyle w:val="Heading9"/>
        <w:keepNext/>
        <w:spacing w:line="240" w:lineRule="auto"/>
        <w:ind w:left="360"/>
        <w:rPr>
          <w:rFonts w:ascii="Arial" w:hAnsi="Arial" w:cs="Arial"/>
          <w:sz w:val="26"/>
          <w:szCs w:val="26"/>
          <w14:ligatures w14:val="none"/>
        </w:rPr>
      </w:pPr>
    </w:p>
    <w:p w:rsidR="008833A9" w:rsidRDefault="008833A9" w:rsidP="008833A9">
      <w:pPr>
        <w:pStyle w:val="Heading9"/>
        <w:keepNext/>
        <w:tabs>
          <w:tab w:val="left" w:pos="360"/>
          <w:tab w:val="left" w:pos="1440"/>
        </w:tabs>
        <w:spacing w:line="240" w:lineRule="auto"/>
        <w:rPr>
          <w:rFonts w:ascii="Arial" w:hAnsi="Arial" w:cs="Arial"/>
          <w:sz w:val="26"/>
          <w:szCs w:val="26"/>
          <w14:ligatures w14:val="none"/>
        </w:rPr>
      </w:pPr>
      <w:r>
        <w:rPr>
          <w:rFonts w:ascii="Arial" w:hAnsi="Arial" w:cs="Arial"/>
          <w:sz w:val="26"/>
          <w:szCs w:val="26"/>
          <w14:ligatures w14:val="none"/>
        </w:rPr>
        <w:tab/>
        <w:t>Par. 1</w:t>
      </w:r>
      <w:r>
        <w:rPr>
          <w:rFonts w:ascii="Arial" w:hAnsi="Arial" w:cs="Arial"/>
          <w:sz w:val="26"/>
          <w:szCs w:val="26"/>
          <w14:ligatures w14:val="none"/>
        </w:rPr>
        <w:tab/>
        <w:t xml:space="preserve">We believe that every person must be afforded compassion, love, </w:t>
      </w:r>
    </w:p>
    <w:p w:rsidR="008833A9" w:rsidRDefault="008833A9" w:rsidP="008833A9">
      <w:pPr>
        <w:pStyle w:val="Heading9"/>
        <w:keepNext/>
        <w:spacing w:line="240" w:lineRule="auto"/>
        <w:ind w:left="1440"/>
        <w:rPr>
          <w:rFonts w:ascii="Arial" w:hAnsi="Arial" w:cs="Arial"/>
          <w:sz w:val="26"/>
          <w:szCs w:val="26"/>
          <w14:ligatures w14:val="none"/>
        </w:rPr>
      </w:pPr>
      <w:r>
        <w:rPr>
          <w:rFonts w:ascii="Arial" w:hAnsi="Arial" w:cs="Arial"/>
          <w:sz w:val="26"/>
          <w:szCs w:val="26"/>
          <w14:ligatures w14:val="none"/>
        </w:rPr>
        <w:t xml:space="preserve">kindness, respect, and dignity. (Mark 12:28-31; Luke 6:31).  </w:t>
      </w:r>
    </w:p>
    <w:p w:rsidR="008833A9" w:rsidRDefault="008833A9" w:rsidP="008833A9">
      <w:pPr>
        <w:pStyle w:val="Heading9"/>
        <w:keepNext/>
        <w:spacing w:line="240" w:lineRule="auto"/>
        <w:ind w:left="1440"/>
        <w:rPr>
          <w:rFonts w:ascii="Arial" w:hAnsi="Arial" w:cs="Arial"/>
          <w:sz w:val="26"/>
          <w:szCs w:val="26"/>
          <w14:ligatures w14:val="none"/>
        </w:rPr>
      </w:pPr>
    </w:p>
    <w:p w:rsidR="008833A9" w:rsidRDefault="008833A9" w:rsidP="008833A9">
      <w:pPr>
        <w:pStyle w:val="Heading9"/>
        <w:keepNext/>
        <w:tabs>
          <w:tab w:val="left" w:pos="360"/>
          <w:tab w:val="left" w:pos="1440"/>
        </w:tabs>
        <w:spacing w:line="240" w:lineRule="auto"/>
        <w:rPr>
          <w:rFonts w:ascii="Arial" w:hAnsi="Arial" w:cs="Arial"/>
          <w:sz w:val="26"/>
          <w:szCs w:val="26"/>
          <w14:ligatures w14:val="none"/>
        </w:rPr>
      </w:pPr>
      <w:r>
        <w:rPr>
          <w:rFonts w:ascii="Arial" w:hAnsi="Arial" w:cs="Arial"/>
          <w:sz w:val="26"/>
          <w:szCs w:val="26"/>
          <w14:ligatures w14:val="none"/>
        </w:rPr>
        <w:tab/>
        <w:t>Par. 2</w:t>
      </w:r>
      <w:r>
        <w:rPr>
          <w:rFonts w:ascii="Arial" w:hAnsi="Arial" w:cs="Arial"/>
          <w:sz w:val="26"/>
          <w:szCs w:val="26"/>
          <w14:ligatures w14:val="none"/>
        </w:rPr>
        <w:tab/>
        <w:t xml:space="preserve">Hateful behavior or attitudes directed toward any individual for any </w:t>
      </w:r>
    </w:p>
    <w:p w:rsidR="008833A9" w:rsidRDefault="008833A9" w:rsidP="008833A9">
      <w:pPr>
        <w:pStyle w:val="Heading9"/>
        <w:keepNext/>
        <w:tabs>
          <w:tab w:val="left" w:pos="360"/>
          <w:tab w:val="left" w:pos="1440"/>
        </w:tabs>
        <w:spacing w:line="240" w:lineRule="auto"/>
        <w:ind w:left="1440"/>
        <w:rPr>
          <w:rFonts w:ascii="Arial" w:hAnsi="Arial" w:cs="Arial"/>
          <w:sz w:val="26"/>
          <w:szCs w:val="26"/>
          <w14:ligatures w14:val="none"/>
        </w:rPr>
      </w:pPr>
      <w:r>
        <w:rPr>
          <w:rFonts w:ascii="Arial" w:hAnsi="Arial" w:cs="Arial"/>
          <w:sz w:val="26"/>
          <w:szCs w:val="26"/>
          <w14:ligatures w14:val="none"/>
        </w:rPr>
        <w:t xml:space="preserve">reason </w:t>
      </w:r>
      <w:proofErr w:type="gramStart"/>
      <w:r>
        <w:rPr>
          <w:rFonts w:ascii="Arial" w:hAnsi="Arial" w:cs="Arial"/>
          <w:sz w:val="26"/>
          <w:szCs w:val="26"/>
          <w14:ligatures w14:val="none"/>
        </w:rPr>
        <w:t>are</w:t>
      </w:r>
      <w:proofErr w:type="gramEnd"/>
      <w:r>
        <w:rPr>
          <w:rFonts w:ascii="Arial" w:hAnsi="Arial" w:cs="Arial"/>
          <w:sz w:val="26"/>
          <w:szCs w:val="26"/>
          <w14:ligatures w14:val="none"/>
        </w:rPr>
        <w:t xml:space="preserve"> to be repudiated and are not in accord with Scripture nor the mission of the PRC. </w:t>
      </w:r>
    </w:p>
    <w:p w:rsidR="008833A9" w:rsidRDefault="008833A9" w:rsidP="008833A9">
      <w:pPr>
        <w:pStyle w:val="Heading9"/>
        <w:keepNext/>
        <w:spacing w:line="240" w:lineRule="auto"/>
        <w:ind w:left="1440"/>
        <w:rPr>
          <w:rFonts w:ascii="Arial" w:hAnsi="Arial" w:cs="Arial"/>
          <w:sz w:val="26"/>
          <w:szCs w:val="26"/>
          <w14:ligatures w14:val="none"/>
        </w:rPr>
      </w:pPr>
    </w:p>
    <w:p w:rsidR="008833A9" w:rsidRDefault="008833A9" w:rsidP="008833A9">
      <w:pPr>
        <w:pStyle w:val="Heading9"/>
        <w:keepNext/>
        <w:spacing w:line="240" w:lineRule="auto"/>
        <w:ind w:left="1440"/>
        <w:rPr>
          <w:rFonts w:ascii="Arial" w:hAnsi="Arial" w:cs="Arial"/>
          <w:sz w:val="26"/>
          <w:szCs w:val="26"/>
          <w14:ligatures w14:val="none"/>
        </w:rPr>
      </w:pPr>
    </w:p>
    <w:p w:rsidR="008833A9" w:rsidRDefault="008833A9" w:rsidP="008833A9">
      <w:pPr>
        <w:jc w:val="center"/>
        <w:rPr>
          <w:rFonts w:ascii="Arial" w:hAnsi="Arial" w:cs="Arial"/>
          <w:sz w:val="28"/>
          <w:szCs w:val="28"/>
        </w:rPr>
      </w:pPr>
      <w:r>
        <w:rPr>
          <w:rFonts w:ascii="Arial" w:hAnsi="Arial" w:cs="Arial"/>
          <w:b/>
          <w:bCs/>
          <w:sz w:val="30"/>
          <w:szCs w:val="30"/>
          <w:u w:val="single"/>
        </w:rPr>
        <w:t>ARTICLE IV: INSTITUTIONAL INTEGRITY</w:t>
      </w:r>
    </w:p>
    <w:p w:rsidR="008833A9" w:rsidRDefault="008833A9" w:rsidP="008833A9">
      <w:pPr>
        <w:pStyle w:val="Heading9"/>
        <w:keepNext/>
        <w:spacing w:line="240" w:lineRule="auto"/>
        <w:ind w:left="1440"/>
        <w:rPr>
          <w:rFonts w:ascii="Arial" w:hAnsi="Arial" w:cs="Arial"/>
          <w:sz w:val="26"/>
          <w:szCs w:val="26"/>
          <w14:ligatures w14:val="none"/>
        </w:rPr>
      </w:pPr>
    </w:p>
    <w:p w:rsidR="008833A9" w:rsidRPr="008E04F5" w:rsidRDefault="008833A9" w:rsidP="008E04F5">
      <w:pPr>
        <w:pStyle w:val="Heading9"/>
        <w:keepNext/>
        <w:tabs>
          <w:tab w:val="left" w:pos="360"/>
          <w:tab w:val="left" w:pos="1440"/>
        </w:tabs>
        <w:spacing w:line="240" w:lineRule="auto"/>
        <w:jc w:val="center"/>
        <w:rPr>
          <w:rFonts w:ascii="Calibri" w:hAnsi="Calibri"/>
          <w:sz w:val="20"/>
          <w14:ligatures w14:val="none"/>
        </w:rPr>
      </w:pPr>
      <w:r>
        <w:rPr>
          <w:rFonts w:ascii="Arial" w:hAnsi="Arial" w:cs="Arial"/>
          <w:sz w:val="26"/>
          <w:szCs w:val="26"/>
          <w14:ligatures w14:val="none"/>
        </w:rPr>
        <w:t xml:space="preserve">We believe that in order to preserve the function and integrity of the Camp Bethel Ministries (CBM) as part of the local Body of Christ, and to provide a Biblical role model to the CBM clients and the communities it serves, it is imperative that all persons employed by or who volunteer at CBM in any capacity agree to and abide by this </w:t>
      </w:r>
      <w:r>
        <w:rPr>
          <w:rFonts w:ascii="Arial" w:hAnsi="Arial" w:cs="Arial"/>
          <w:i/>
          <w:iCs/>
          <w:sz w:val="26"/>
          <w:szCs w:val="26"/>
          <w14:ligatures w14:val="none"/>
        </w:rPr>
        <w:t>Statement on Marriage, Gender, and Sexuality</w:t>
      </w:r>
      <w:r>
        <w:rPr>
          <w:rFonts w:ascii="Arial" w:hAnsi="Arial" w:cs="Arial"/>
          <w:sz w:val="26"/>
          <w:szCs w:val="26"/>
          <w14:ligatures w14:val="none"/>
        </w:rPr>
        <w:t>. (Matthew 5:16; Philippians 2:14-16; 1 Thessalonians 5:22).</w:t>
      </w:r>
    </w:p>
    <w:sectPr w:rsidR="008833A9" w:rsidRPr="008E04F5" w:rsidSect="00C5677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204" w:rsidRDefault="003C1204" w:rsidP="00872250">
      <w:pPr>
        <w:spacing w:after="0" w:line="240" w:lineRule="auto"/>
      </w:pPr>
      <w:r>
        <w:separator/>
      </w:r>
    </w:p>
  </w:endnote>
  <w:endnote w:type="continuationSeparator" w:id="0">
    <w:p w:rsidR="003C1204" w:rsidRDefault="003C1204" w:rsidP="0087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effl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56863"/>
      <w:docPartObj>
        <w:docPartGallery w:val="Page Numbers (Bottom of Page)"/>
        <w:docPartUnique/>
      </w:docPartObj>
    </w:sdtPr>
    <w:sdtEndPr/>
    <w:sdtContent>
      <w:sdt>
        <w:sdtPr>
          <w:id w:val="-1669238322"/>
          <w:docPartObj>
            <w:docPartGallery w:val="Page Numbers (Top of Page)"/>
            <w:docPartUnique/>
          </w:docPartObj>
        </w:sdtPr>
        <w:sdtEndPr/>
        <w:sdtContent>
          <w:p w:rsidR="008C57E6" w:rsidRDefault="008C57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42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4292">
              <w:rPr>
                <w:b/>
                <w:bCs/>
                <w:noProof/>
              </w:rPr>
              <w:t>9</w:t>
            </w:r>
            <w:r>
              <w:rPr>
                <w:b/>
                <w:bCs/>
                <w:sz w:val="24"/>
                <w:szCs w:val="24"/>
              </w:rPr>
              <w:fldChar w:fldCharType="end"/>
            </w:r>
          </w:p>
        </w:sdtContent>
      </w:sdt>
    </w:sdtContent>
  </w:sdt>
  <w:p w:rsidR="008C57E6" w:rsidRDefault="008C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204" w:rsidRDefault="003C1204" w:rsidP="00872250">
      <w:pPr>
        <w:spacing w:after="0" w:line="240" w:lineRule="auto"/>
      </w:pPr>
      <w:r>
        <w:separator/>
      </w:r>
    </w:p>
  </w:footnote>
  <w:footnote w:type="continuationSeparator" w:id="0">
    <w:p w:rsidR="003C1204" w:rsidRDefault="003C1204" w:rsidP="00872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2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AA2B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D243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8E20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773DC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p+HjUodANeAjIxz3ngXvi/QDEYBEE+Xqd57QILfKWvTEuAcWwhgWhPNFQrkpz0zX3D0fsgCa/nh24p4/NlAIg==" w:salt="U6R2+vaIziStHxUrenHo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86"/>
    <w:rsid w:val="000246C9"/>
    <w:rsid w:val="0002656E"/>
    <w:rsid w:val="00037813"/>
    <w:rsid w:val="000378B8"/>
    <w:rsid w:val="000407E3"/>
    <w:rsid w:val="00066C87"/>
    <w:rsid w:val="00087EA8"/>
    <w:rsid w:val="000B3BC1"/>
    <w:rsid w:val="000B6FA4"/>
    <w:rsid w:val="000E0B55"/>
    <w:rsid w:val="000F742E"/>
    <w:rsid w:val="0013262E"/>
    <w:rsid w:val="001449F3"/>
    <w:rsid w:val="00184D2A"/>
    <w:rsid w:val="00190480"/>
    <w:rsid w:val="001E7329"/>
    <w:rsid w:val="00231201"/>
    <w:rsid w:val="002357AF"/>
    <w:rsid w:val="002577F4"/>
    <w:rsid w:val="0026589A"/>
    <w:rsid w:val="002F3C37"/>
    <w:rsid w:val="00302D8A"/>
    <w:rsid w:val="0030552F"/>
    <w:rsid w:val="00306981"/>
    <w:rsid w:val="0031393F"/>
    <w:rsid w:val="00336C8E"/>
    <w:rsid w:val="0034498F"/>
    <w:rsid w:val="003459BC"/>
    <w:rsid w:val="00345E56"/>
    <w:rsid w:val="003903C3"/>
    <w:rsid w:val="003925A4"/>
    <w:rsid w:val="003A2064"/>
    <w:rsid w:val="003C1204"/>
    <w:rsid w:val="004065AF"/>
    <w:rsid w:val="00416686"/>
    <w:rsid w:val="0044227D"/>
    <w:rsid w:val="004604CA"/>
    <w:rsid w:val="00472A33"/>
    <w:rsid w:val="00482E3F"/>
    <w:rsid w:val="00496DAC"/>
    <w:rsid w:val="004974CA"/>
    <w:rsid w:val="004A2424"/>
    <w:rsid w:val="004A36A3"/>
    <w:rsid w:val="004C4E25"/>
    <w:rsid w:val="0051058D"/>
    <w:rsid w:val="00510881"/>
    <w:rsid w:val="00523222"/>
    <w:rsid w:val="00537766"/>
    <w:rsid w:val="005465F8"/>
    <w:rsid w:val="005623DC"/>
    <w:rsid w:val="00585885"/>
    <w:rsid w:val="0058763B"/>
    <w:rsid w:val="005B2BE7"/>
    <w:rsid w:val="005E6F2A"/>
    <w:rsid w:val="005E78D6"/>
    <w:rsid w:val="005F1F24"/>
    <w:rsid w:val="00604D4A"/>
    <w:rsid w:val="00627ED6"/>
    <w:rsid w:val="00636ABF"/>
    <w:rsid w:val="0064539B"/>
    <w:rsid w:val="006544AF"/>
    <w:rsid w:val="00660D37"/>
    <w:rsid w:val="006970FA"/>
    <w:rsid w:val="006B4BD3"/>
    <w:rsid w:val="006F5F9D"/>
    <w:rsid w:val="00732A20"/>
    <w:rsid w:val="00747FDF"/>
    <w:rsid w:val="00755EFF"/>
    <w:rsid w:val="00794FA3"/>
    <w:rsid w:val="007D17A9"/>
    <w:rsid w:val="007D513B"/>
    <w:rsid w:val="007F5980"/>
    <w:rsid w:val="007F6D69"/>
    <w:rsid w:val="00804E51"/>
    <w:rsid w:val="0081089A"/>
    <w:rsid w:val="0085267B"/>
    <w:rsid w:val="00864292"/>
    <w:rsid w:val="008644C1"/>
    <w:rsid w:val="00872250"/>
    <w:rsid w:val="00881A0F"/>
    <w:rsid w:val="008833A9"/>
    <w:rsid w:val="008A10A4"/>
    <w:rsid w:val="008C57E6"/>
    <w:rsid w:val="008C7383"/>
    <w:rsid w:val="008E04F5"/>
    <w:rsid w:val="008E4126"/>
    <w:rsid w:val="009174A6"/>
    <w:rsid w:val="0093528E"/>
    <w:rsid w:val="0093541C"/>
    <w:rsid w:val="009429F0"/>
    <w:rsid w:val="009843B9"/>
    <w:rsid w:val="00985A84"/>
    <w:rsid w:val="009B4109"/>
    <w:rsid w:val="009C161C"/>
    <w:rsid w:val="00A31913"/>
    <w:rsid w:val="00A509EF"/>
    <w:rsid w:val="00A509F2"/>
    <w:rsid w:val="00A527CF"/>
    <w:rsid w:val="00A71BD0"/>
    <w:rsid w:val="00A80837"/>
    <w:rsid w:val="00AE3168"/>
    <w:rsid w:val="00B00958"/>
    <w:rsid w:val="00B07FD4"/>
    <w:rsid w:val="00B300C4"/>
    <w:rsid w:val="00B476E4"/>
    <w:rsid w:val="00B808F5"/>
    <w:rsid w:val="00B8205E"/>
    <w:rsid w:val="00B849A1"/>
    <w:rsid w:val="00B86E65"/>
    <w:rsid w:val="00B974F8"/>
    <w:rsid w:val="00B97887"/>
    <w:rsid w:val="00BC46CD"/>
    <w:rsid w:val="00C47839"/>
    <w:rsid w:val="00C56777"/>
    <w:rsid w:val="00C72057"/>
    <w:rsid w:val="00C95166"/>
    <w:rsid w:val="00CB66E2"/>
    <w:rsid w:val="00CC4075"/>
    <w:rsid w:val="00CD1BE1"/>
    <w:rsid w:val="00CE6735"/>
    <w:rsid w:val="00D04379"/>
    <w:rsid w:val="00D04911"/>
    <w:rsid w:val="00D11C1C"/>
    <w:rsid w:val="00D243CD"/>
    <w:rsid w:val="00D339FA"/>
    <w:rsid w:val="00D36885"/>
    <w:rsid w:val="00D57491"/>
    <w:rsid w:val="00D67EC3"/>
    <w:rsid w:val="00D96DC8"/>
    <w:rsid w:val="00DC1586"/>
    <w:rsid w:val="00DC27C0"/>
    <w:rsid w:val="00DC4AA2"/>
    <w:rsid w:val="00DF565D"/>
    <w:rsid w:val="00E32C4C"/>
    <w:rsid w:val="00E3622C"/>
    <w:rsid w:val="00E57392"/>
    <w:rsid w:val="00E81FEB"/>
    <w:rsid w:val="00EA3ADB"/>
    <w:rsid w:val="00EC728A"/>
    <w:rsid w:val="00F221FA"/>
    <w:rsid w:val="00F22D1D"/>
    <w:rsid w:val="00F24195"/>
    <w:rsid w:val="00F42359"/>
    <w:rsid w:val="00FD26BB"/>
    <w:rsid w:val="00FD755A"/>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7F4F8-B57F-492C-BBE9-5A3D5498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link w:val="Heading9Char"/>
    <w:uiPriority w:val="9"/>
    <w:unhideWhenUsed/>
    <w:qFormat/>
    <w:rsid w:val="006B4BD3"/>
    <w:pPr>
      <w:spacing w:after="0" w:line="283" w:lineRule="auto"/>
      <w:outlineLvl w:val="8"/>
    </w:pPr>
    <w:rPr>
      <w:rFonts w:ascii="Times New Roman" w:eastAsia="Times New Roman" w:hAnsi="Times New Roman" w:cs="Times New Roman"/>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7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D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6777"/>
    <w:rPr>
      <w:color w:val="808080"/>
    </w:rPr>
  </w:style>
  <w:style w:type="character" w:styleId="Hyperlink">
    <w:name w:val="Hyperlink"/>
    <w:basedOn w:val="DefaultParagraphFont"/>
    <w:uiPriority w:val="99"/>
    <w:unhideWhenUsed/>
    <w:rsid w:val="00E32C4C"/>
    <w:rPr>
      <w:color w:val="0563C1" w:themeColor="hyperlink"/>
      <w:u w:val="single"/>
    </w:rPr>
  </w:style>
  <w:style w:type="paragraph" w:styleId="BalloonText">
    <w:name w:val="Balloon Text"/>
    <w:basedOn w:val="Normal"/>
    <w:link w:val="BalloonTextChar"/>
    <w:uiPriority w:val="99"/>
    <w:semiHidden/>
    <w:unhideWhenUsed/>
    <w:rsid w:val="00DC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86"/>
    <w:rPr>
      <w:rFonts w:ascii="Tahoma" w:hAnsi="Tahoma" w:cs="Tahoma"/>
      <w:sz w:val="16"/>
      <w:szCs w:val="16"/>
    </w:rPr>
  </w:style>
  <w:style w:type="paragraph" w:styleId="Header">
    <w:name w:val="header"/>
    <w:basedOn w:val="Normal"/>
    <w:link w:val="HeaderChar"/>
    <w:uiPriority w:val="99"/>
    <w:unhideWhenUsed/>
    <w:rsid w:val="0087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50"/>
  </w:style>
  <w:style w:type="paragraph" w:styleId="Footer">
    <w:name w:val="footer"/>
    <w:basedOn w:val="Normal"/>
    <w:link w:val="FooterChar"/>
    <w:uiPriority w:val="99"/>
    <w:unhideWhenUsed/>
    <w:rsid w:val="0087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50"/>
  </w:style>
  <w:style w:type="character" w:customStyle="1" w:styleId="Heading9Char">
    <w:name w:val="Heading 9 Char"/>
    <w:basedOn w:val="DefaultParagraphFont"/>
    <w:link w:val="Heading9"/>
    <w:uiPriority w:val="9"/>
    <w:rsid w:val="006B4BD3"/>
    <w:rPr>
      <w:rFonts w:ascii="Times New Roman" w:eastAsia="Times New Roman" w:hAnsi="Times New Roman" w:cs="Times New Roman"/>
      <w:color w:val="000000"/>
      <w:kern w:val="28"/>
      <w:sz w:val="24"/>
      <w:szCs w:val="20"/>
      <w14:ligatures w14:val="standard"/>
      <w14:cntxtAlts/>
    </w:rPr>
  </w:style>
  <w:style w:type="paragraph" w:styleId="Title">
    <w:name w:val="Title"/>
    <w:basedOn w:val="Normal"/>
    <w:link w:val="TitleChar"/>
    <w:qFormat/>
    <w:rsid w:val="006B4BD3"/>
    <w:pPr>
      <w:spacing w:after="0" w:line="240" w:lineRule="auto"/>
      <w:jc w:val="center"/>
    </w:pPr>
    <w:rPr>
      <w:rFonts w:ascii="Tahoma" w:eastAsia="Times New Roman" w:hAnsi="Tahoma" w:cs="Times New Roman"/>
      <w:b/>
      <w:sz w:val="28"/>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B4BD3"/>
    <w:rPr>
      <w:rFonts w:ascii="Tahoma" w:eastAsia="Times New Roman" w:hAnsi="Tahoma" w:cs="Times New Roman"/>
      <w:b/>
      <w:sz w:val="28"/>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semiHidden/>
    <w:unhideWhenUsed/>
    <w:rsid w:val="006B4BD3"/>
    <w:pPr>
      <w:spacing w:after="120" w:line="256" w:lineRule="auto"/>
    </w:pPr>
  </w:style>
  <w:style w:type="character" w:customStyle="1" w:styleId="BodyTextChar">
    <w:name w:val="Body Text Char"/>
    <w:basedOn w:val="DefaultParagraphFont"/>
    <w:link w:val="BodyText"/>
    <w:uiPriority w:val="99"/>
    <w:semiHidden/>
    <w:rsid w:val="006B4BD3"/>
  </w:style>
  <w:style w:type="paragraph" w:styleId="BodyTextIndent">
    <w:name w:val="Body Text Indent"/>
    <w:basedOn w:val="Normal"/>
    <w:link w:val="BodyTextIndentChar"/>
    <w:uiPriority w:val="99"/>
    <w:semiHidden/>
    <w:unhideWhenUsed/>
    <w:rsid w:val="006B4BD3"/>
    <w:pPr>
      <w:spacing w:after="120" w:line="256" w:lineRule="auto"/>
      <w:ind w:left="360"/>
    </w:pPr>
  </w:style>
  <w:style w:type="character" w:customStyle="1" w:styleId="BodyTextIndentChar">
    <w:name w:val="Body Text Indent Char"/>
    <w:basedOn w:val="DefaultParagraphFont"/>
    <w:link w:val="BodyTextIndent"/>
    <w:uiPriority w:val="99"/>
    <w:semiHidden/>
    <w:rsid w:val="006B4BD3"/>
  </w:style>
  <w:style w:type="paragraph" w:styleId="BodyText2">
    <w:name w:val="Body Text 2"/>
    <w:basedOn w:val="Normal"/>
    <w:link w:val="BodyText2Char"/>
    <w:unhideWhenUsed/>
    <w:rsid w:val="006B4BD3"/>
    <w:pPr>
      <w:spacing w:after="0" w:line="240" w:lineRule="auto"/>
    </w:pPr>
    <w:rPr>
      <w:rFonts w:ascii="Tahoma" w:eastAsia="Times New Roman" w:hAnsi="Tahoma" w:cs="Times New Roman"/>
      <w:sz w:val="24"/>
      <w:szCs w:val="20"/>
    </w:rPr>
  </w:style>
  <w:style w:type="character" w:customStyle="1" w:styleId="BodyText2Char">
    <w:name w:val="Body Text 2 Char"/>
    <w:basedOn w:val="DefaultParagraphFont"/>
    <w:link w:val="BodyText2"/>
    <w:rsid w:val="006B4BD3"/>
    <w:rPr>
      <w:rFonts w:ascii="Tahoma" w:eastAsia="Times New Roman" w:hAnsi="Tahoma" w:cs="Times New Roman"/>
      <w:sz w:val="24"/>
      <w:szCs w:val="20"/>
    </w:rPr>
  </w:style>
  <w:style w:type="paragraph" w:styleId="BlockText">
    <w:name w:val="Block Text"/>
    <w:basedOn w:val="Normal"/>
    <w:semiHidden/>
    <w:unhideWhenUsed/>
    <w:rsid w:val="006B4BD3"/>
    <w:pPr>
      <w:spacing w:after="0" w:line="240" w:lineRule="auto"/>
      <w:ind w:left="720" w:right="-1440" w:hanging="720"/>
      <w:jc w:val="both"/>
    </w:pPr>
    <w:rPr>
      <w:rFonts w:ascii="Tahoma" w:eastAsia="Times New Roman" w:hAnsi="Tahoma" w:cs="Times New Roman"/>
      <w:szCs w:val="20"/>
    </w:rPr>
  </w:style>
  <w:style w:type="paragraph" w:customStyle="1" w:styleId="Quick1">
    <w:name w:val="Quick 1."/>
    <w:uiPriority w:val="99"/>
    <w:rsid w:val="008833A9"/>
    <w:pPr>
      <w:widowControl w:val="0"/>
      <w:autoSpaceDE w:val="0"/>
      <w:autoSpaceDN w:val="0"/>
      <w:adjustRightInd w:val="0"/>
      <w:spacing w:after="0" w:line="240" w:lineRule="auto"/>
      <w:ind w:left="-144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893">
      <w:bodyDiv w:val="1"/>
      <w:marLeft w:val="0"/>
      <w:marRight w:val="0"/>
      <w:marTop w:val="0"/>
      <w:marBottom w:val="0"/>
      <w:divBdr>
        <w:top w:val="none" w:sz="0" w:space="0" w:color="auto"/>
        <w:left w:val="none" w:sz="0" w:space="0" w:color="auto"/>
        <w:bottom w:val="none" w:sz="0" w:space="0" w:color="auto"/>
        <w:right w:val="none" w:sz="0" w:space="0" w:color="auto"/>
      </w:divBdr>
    </w:div>
    <w:div w:id="9741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ardchair@campbethe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Local\Microsoft\Windows\Temporary%20Internet%20Files\Content.Outlook\ZWPEPYFY\Application%20%20-%20%20Board%20of%20Directors%20%20-%20%20P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141C1F81C243F9A7C2032987C6C233"/>
        <w:category>
          <w:name w:val="General"/>
          <w:gallery w:val="placeholder"/>
        </w:category>
        <w:types>
          <w:type w:val="bbPlcHdr"/>
        </w:types>
        <w:behaviors>
          <w:behavior w:val="content"/>
        </w:behaviors>
        <w:guid w:val="{600A23B3-EE10-40ED-AF48-0A9B9BE3DC0D}"/>
      </w:docPartPr>
      <w:docPartBody>
        <w:p w:rsidR="00122B27" w:rsidRDefault="004C7B5A" w:rsidP="004C7B5A">
          <w:pPr>
            <w:pStyle w:val="24141C1F81C243F9A7C2032987C6C2333"/>
          </w:pPr>
          <w:r w:rsidRPr="00190480">
            <w:rPr>
              <w:rStyle w:val="PlaceholderText"/>
              <w:rFonts w:ascii="Arial" w:hAnsi="Arial" w:cs="Arial"/>
              <w:szCs w:val="20"/>
            </w:rPr>
            <w:t>Click here to enter text.</w:t>
          </w:r>
        </w:p>
      </w:docPartBody>
    </w:docPart>
    <w:docPart>
      <w:docPartPr>
        <w:name w:val="3476610055C24FC6872E7928B38E8C25"/>
        <w:category>
          <w:name w:val="General"/>
          <w:gallery w:val="placeholder"/>
        </w:category>
        <w:types>
          <w:type w:val="bbPlcHdr"/>
        </w:types>
        <w:behaviors>
          <w:behavior w:val="content"/>
        </w:behaviors>
        <w:guid w:val="{77507ECA-A742-4B79-821C-CE7B5BEE9F8E}"/>
      </w:docPartPr>
      <w:docPartBody>
        <w:p w:rsidR="00122B27" w:rsidRDefault="004C7B5A" w:rsidP="004C7B5A">
          <w:pPr>
            <w:pStyle w:val="3476610055C24FC6872E7928B38E8C253"/>
          </w:pPr>
          <w:r w:rsidRPr="00190480">
            <w:rPr>
              <w:rStyle w:val="PlaceholderText"/>
              <w:rFonts w:ascii="Arial" w:hAnsi="Arial" w:cs="Arial"/>
              <w:szCs w:val="20"/>
            </w:rPr>
            <w:t>Click here to enter a date.</w:t>
          </w:r>
        </w:p>
      </w:docPartBody>
    </w:docPart>
    <w:docPart>
      <w:docPartPr>
        <w:name w:val="E8295B51D9D64970893A170464FC8A31"/>
        <w:category>
          <w:name w:val="General"/>
          <w:gallery w:val="placeholder"/>
        </w:category>
        <w:types>
          <w:type w:val="bbPlcHdr"/>
        </w:types>
        <w:behaviors>
          <w:behavior w:val="content"/>
        </w:behaviors>
        <w:guid w:val="{17B055E0-8EB4-41A4-8344-BDB46BCFE9CD}"/>
      </w:docPartPr>
      <w:docPartBody>
        <w:p w:rsidR="00122B27" w:rsidRDefault="004C7B5A" w:rsidP="004C7B5A">
          <w:pPr>
            <w:pStyle w:val="E8295B51D9D64970893A170464FC8A313"/>
          </w:pPr>
          <w:r w:rsidRPr="00190480">
            <w:rPr>
              <w:rStyle w:val="PlaceholderText"/>
              <w:rFonts w:ascii="Arial" w:hAnsi="Arial" w:cs="Arial"/>
              <w:szCs w:val="20"/>
            </w:rPr>
            <w:t>Click here to enter a date.</w:t>
          </w:r>
        </w:p>
      </w:docPartBody>
    </w:docPart>
    <w:docPart>
      <w:docPartPr>
        <w:name w:val="D342D64C96504F67924F769F0D4518DE"/>
        <w:category>
          <w:name w:val="General"/>
          <w:gallery w:val="placeholder"/>
        </w:category>
        <w:types>
          <w:type w:val="bbPlcHdr"/>
        </w:types>
        <w:behaviors>
          <w:behavior w:val="content"/>
        </w:behaviors>
        <w:guid w:val="{71CD08AA-3E8A-45E7-B42D-7FA8C3AD3129}"/>
      </w:docPartPr>
      <w:docPartBody>
        <w:p w:rsidR="00122B27" w:rsidRDefault="004C7B5A" w:rsidP="004C7B5A">
          <w:pPr>
            <w:pStyle w:val="D342D64C96504F67924F769F0D4518DE3"/>
          </w:pPr>
          <w:r w:rsidRPr="00190480">
            <w:rPr>
              <w:rStyle w:val="PlaceholderText"/>
              <w:rFonts w:ascii="Arial" w:hAnsi="Arial" w:cs="Arial"/>
              <w:szCs w:val="20"/>
            </w:rPr>
            <w:t>Click here to enter text.</w:t>
          </w:r>
        </w:p>
      </w:docPartBody>
    </w:docPart>
    <w:docPart>
      <w:docPartPr>
        <w:name w:val="CA217A41AC204E399D06F7C420609CC0"/>
        <w:category>
          <w:name w:val="General"/>
          <w:gallery w:val="placeholder"/>
        </w:category>
        <w:types>
          <w:type w:val="bbPlcHdr"/>
        </w:types>
        <w:behaviors>
          <w:behavior w:val="content"/>
        </w:behaviors>
        <w:guid w:val="{2112AD5D-5DA6-4CD9-9766-2553870A2C6A}"/>
      </w:docPartPr>
      <w:docPartBody>
        <w:p w:rsidR="00122B27" w:rsidRDefault="004C7B5A" w:rsidP="004C7B5A">
          <w:pPr>
            <w:pStyle w:val="CA217A41AC204E399D06F7C420609CC03"/>
          </w:pPr>
          <w:r w:rsidRPr="00190480">
            <w:rPr>
              <w:rStyle w:val="PlaceholderText"/>
              <w:rFonts w:ascii="Arial" w:hAnsi="Arial" w:cs="Arial"/>
              <w:szCs w:val="20"/>
            </w:rPr>
            <w:t>Click here to enter text.</w:t>
          </w:r>
        </w:p>
      </w:docPartBody>
    </w:docPart>
    <w:docPart>
      <w:docPartPr>
        <w:name w:val="C0F989C22232481394122813481627FB"/>
        <w:category>
          <w:name w:val="General"/>
          <w:gallery w:val="placeholder"/>
        </w:category>
        <w:types>
          <w:type w:val="bbPlcHdr"/>
        </w:types>
        <w:behaviors>
          <w:behavior w:val="content"/>
        </w:behaviors>
        <w:guid w:val="{4B513D31-58F0-4F14-A552-671929CEF5D4}"/>
      </w:docPartPr>
      <w:docPartBody>
        <w:p w:rsidR="00122B27" w:rsidRDefault="004C7B5A" w:rsidP="004C7B5A">
          <w:pPr>
            <w:pStyle w:val="C0F989C22232481394122813481627FB3"/>
          </w:pPr>
          <w:r w:rsidRPr="00190480">
            <w:rPr>
              <w:rStyle w:val="PlaceholderText"/>
              <w:rFonts w:ascii="Arial" w:hAnsi="Arial" w:cs="Arial"/>
              <w:szCs w:val="20"/>
            </w:rPr>
            <w:t>Click here to enter text.</w:t>
          </w:r>
        </w:p>
      </w:docPartBody>
    </w:docPart>
    <w:docPart>
      <w:docPartPr>
        <w:name w:val="EE79C749B7D5418AAB696093C24BC887"/>
        <w:category>
          <w:name w:val="General"/>
          <w:gallery w:val="placeholder"/>
        </w:category>
        <w:types>
          <w:type w:val="bbPlcHdr"/>
        </w:types>
        <w:behaviors>
          <w:behavior w:val="content"/>
        </w:behaviors>
        <w:guid w:val="{BB2B0AD7-FC3B-4AA3-AB4C-864CECFE02E8}"/>
      </w:docPartPr>
      <w:docPartBody>
        <w:p w:rsidR="00122B27" w:rsidRDefault="004C7B5A" w:rsidP="004C7B5A">
          <w:pPr>
            <w:pStyle w:val="EE79C749B7D5418AAB696093C24BC8873"/>
          </w:pPr>
          <w:r w:rsidRPr="00190480">
            <w:rPr>
              <w:rStyle w:val="PlaceholderText"/>
              <w:rFonts w:ascii="Arial" w:hAnsi="Arial" w:cs="Arial"/>
              <w:szCs w:val="20"/>
            </w:rPr>
            <w:t>Click here to enter text.</w:t>
          </w:r>
        </w:p>
      </w:docPartBody>
    </w:docPart>
    <w:docPart>
      <w:docPartPr>
        <w:name w:val="DA95363FBD154DC19779C580F07437D2"/>
        <w:category>
          <w:name w:val="General"/>
          <w:gallery w:val="placeholder"/>
        </w:category>
        <w:types>
          <w:type w:val="bbPlcHdr"/>
        </w:types>
        <w:behaviors>
          <w:behavior w:val="content"/>
        </w:behaviors>
        <w:guid w:val="{C8785631-40FC-4E52-8BCE-6D12F43898B4}"/>
      </w:docPartPr>
      <w:docPartBody>
        <w:p w:rsidR="00122B27" w:rsidRDefault="004C7B5A" w:rsidP="004C7B5A">
          <w:pPr>
            <w:pStyle w:val="DA95363FBD154DC19779C580F07437D23"/>
          </w:pPr>
          <w:r w:rsidRPr="00190480">
            <w:rPr>
              <w:rStyle w:val="PlaceholderText"/>
              <w:rFonts w:ascii="Arial" w:hAnsi="Arial" w:cs="Arial"/>
              <w:szCs w:val="20"/>
            </w:rPr>
            <w:t>Click here to enter text.</w:t>
          </w:r>
        </w:p>
      </w:docPartBody>
    </w:docPart>
    <w:docPart>
      <w:docPartPr>
        <w:name w:val="AB98292C478F4C91AEAB79D43DFCB3F4"/>
        <w:category>
          <w:name w:val="General"/>
          <w:gallery w:val="placeholder"/>
        </w:category>
        <w:types>
          <w:type w:val="bbPlcHdr"/>
        </w:types>
        <w:behaviors>
          <w:behavior w:val="content"/>
        </w:behaviors>
        <w:guid w:val="{4B4CDE8C-C69C-4D99-A9B6-072350BBB800}"/>
      </w:docPartPr>
      <w:docPartBody>
        <w:p w:rsidR="00122B27" w:rsidRDefault="004C7B5A" w:rsidP="004C7B5A">
          <w:pPr>
            <w:pStyle w:val="AB98292C478F4C91AEAB79D43DFCB3F43"/>
          </w:pPr>
          <w:r w:rsidRPr="00190480">
            <w:rPr>
              <w:rStyle w:val="PlaceholderText"/>
              <w:rFonts w:ascii="Arial" w:hAnsi="Arial" w:cs="Arial"/>
              <w:szCs w:val="20"/>
            </w:rPr>
            <w:t>Click here to enter text.</w:t>
          </w:r>
        </w:p>
      </w:docPartBody>
    </w:docPart>
    <w:docPart>
      <w:docPartPr>
        <w:name w:val="274583AA0449415B8D1B6F7488311A2A"/>
        <w:category>
          <w:name w:val="General"/>
          <w:gallery w:val="placeholder"/>
        </w:category>
        <w:types>
          <w:type w:val="bbPlcHdr"/>
        </w:types>
        <w:behaviors>
          <w:behavior w:val="content"/>
        </w:behaviors>
        <w:guid w:val="{73420EC0-041A-4C05-B83B-008096B1BACC}"/>
      </w:docPartPr>
      <w:docPartBody>
        <w:p w:rsidR="00122B27" w:rsidRDefault="004C7B5A" w:rsidP="004C7B5A">
          <w:pPr>
            <w:pStyle w:val="274583AA0449415B8D1B6F7488311A2A3"/>
          </w:pPr>
          <w:r w:rsidRPr="00190480">
            <w:rPr>
              <w:rStyle w:val="PlaceholderText"/>
              <w:rFonts w:ascii="Arial" w:hAnsi="Arial" w:cs="Arial"/>
              <w:szCs w:val="20"/>
            </w:rPr>
            <w:t>Click here to enter a date.</w:t>
          </w:r>
        </w:p>
      </w:docPartBody>
    </w:docPart>
    <w:docPart>
      <w:docPartPr>
        <w:name w:val="6CA76F7EE9C142B59AE9F232B59D30A3"/>
        <w:category>
          <w:name w:val="General"/>
          <w:gallery w:val="placeholder"/>
        </w:category>
        <w:types>
          <w:type w:val="bbPlcHdr"/>
        </w:types>
        <w:behaviors>
          <w:behavior w:val="content"/>
        </w:behaviors>
        <w:guid w:val="{41551FFC-90EC-4D7A-B66A-E443445D2070}"/>
      </w:docPartPr>
      <w:docPartBody>
        <w:p w:rsidR="00122B27" w:rsidRDefault="004C7B5A" w:rsidP="004C7B5A">
          <w:pPr>
            <w:pStyle w:val="6CA76F7EE9C142B59AE9F232B59D30A33"/>
          </w:pPr>
          <w:r w:rsidRPr="00190480">
            <w:rPr>
              <w:rStyle w:val="PlaceholderText"/>
              <w:rFonts w:ascii="Arial" w:hAnsi="Arial" w:cs="Arial"/>
              <w:szCs w:val="20"/>
            </w:rPr>
            <w:t>Click here to enter a date.</w:t>
          </w:r>
        </w:p>
      </w:docPartBody>
    </w:docPart>
    <w:docPart>
      <w:docPartPr>
        <w:name w:val="F5B81F4A6C164FF2A5E4BDC2FD956694"/>
        <w:category>
          <w:name w:val="General"/>
          <w:gallery w:val="placeholder"/>
        </w:category>
        <w:types>
          <w:type w:val="bbPlcHdr"/>
        </w:types>
        <w:behaviors>
          <w:behavior w:val="content"/>
        </w:behaviors>
        <w:guid w:val="{2C79C0ED-6DE4-4D6A-B7C1-AA7428E0ECE0}"/>
      </w:docPartPr>
      <w:docPartBody>
        <w:p w:rsidR="00122B27" w:rsidRDefault="004C7B5A" w:rsidP="004C7B5A">
          <w:pPr>
            <w:pStyle w:val="F5B81F4A6C164FF2A5E4BDC2FD9566943"/>
          </w:pPr>
          <w:r w:rsidRPr="00190480">
            <w:rPr>
              <w:rStyle w:val="PlaceholderText"/>
              <w:rFonts w:ascii="Arial" w:hAnsi="Arial" w:cs="Arial"/>
              <w:szCs w:val="20"/>
            </w:rPr>
            <w:t>Click here to enter text.</w:t>
          </w:r>
        </w:p>
      </w:docPartBody>
    </w:docPart>
    <w:docPart>
      <w:docPartPr>
        <w:name w:val="A7AE5D2B9E0B439D97804579971AA9BE"/>
        <w:category>
          <w:name w:val="General"/>
          <w:gallery w:val="placeholder"/>
        </w:category>
        <w:types>
          <w:type w:val="bbPlcHdr"/>
        </w:types>
        <w:behaviors>
          <w:behavior w:val="content"/>
        </w:behaviors>
        <w:guid w:val="{5C70B59A-84B0-48A8-9DA1-F37E04BD61F7}"/>
      </w:docPartPr>
      <w:docPartBody>
        <w:p w:rsidR="00122B27" w:rsidRDefault="004C7B5A" w:rsidP="004C7B5A">
          <w:pPr>
            <w:pStyle w:val="A7AE5D2B9E0B439D97804579971AA9BE3"/>
          </w:pPr>
          <w:r w:rsidRPr="00190480">
            <w:rPr>
              <w:rStyle w:val="PlaceholderText"/>
              <w:rFonts w:ascii="Arial" w:hAnsi="Arial" w:cs="Arial"/>
              <w:szCs w:val="20"/>
            </w:rPr>
            <w:t>Click here to enter text.</w:t>
          </w:r>
        </w:p>
      </w:docPartBody>
    </w:docPart>
    <w:docPart>
      <w:docPartPr>
        <w:name w:val="8D9A7105FB0A421698EFC278037E7648"/>
        <w:category>
          <w:name w:val="General"/>
          <w:gallery w:val="placeholder"/>
        </w:category>
        <w:types>
          <w:type w:val="bbPlcHdr"/>
        </w:types>
        <w:behaviors>
          <w:behavior w:val="content"/>
        </w:behaviors>
        <w:guid w:val="{3988C58A-2BC0-4535-818C-91D7CA81B214}"/>
      </w:docPartPr>
      <w:docPartBody>
        <w:p w:rsidR="00122B27" w:rsidRDefault="004C7B5A" w:rsidP="004C7B5A">
          <w:pPr>
            <w:pStyle w:val="8D9A7105FB0A421698EFC278037E76483"/>
          </w:pPr>
          <w:r w:rsidRPr="00190480">
            <w:rPr>
              <w:rStyle w:val="PlaceholderText"/>
              <w:rFonts w:ascii="Arial" w:hAnsi="Arial" w:cs="Arial"/>
              <w:szCs w:val="20"/>
            </w:rPr>
            <w:t>Click here to enter text.</w:t>
          </w:r>
        </w:p>
      </w:docPartBody>
    </w:docPart>
    <w:docPart>
      <w:docPartPr>
        <w:name w:val="37AB823CEB0349A999AFB42DE6F18BB8"/>
        <w:category>
          <w:name w:val="General"/>
          <w:gallery w:val="placeholder"/>
        </w:category>
        <w:types>
          <w:type w:val="bbPlcHdr"/>
        </w:types>
        <w:behaviors>
          <w:behavior w:val="content"/>
        </w:behaviors>
        <w:guid w:val="{63B82114-4D9D-4806-9F03-E60A78F71442}"/>
      </w:docPartPr>
      <w:docPartBody>
        <w:p w:rsidR="00122B27" w:rsidRDefault="004C7B5A" w:rsidP="004C7B5A">
          <w:pPr>
            <w:pStyle w:val="37AB823CEB0349A999AFB42DE6F18BB83"/>
          </w:pPr>
          <w:r w:rsidRPr="00190480">
            <w:rPr>
              <w:rStyle w:val="PlaceholderText"/>
              <w:rFonts w:ascii="Arial" w:hAnsi="Arial" w:cs="Arial"/>
              <w:szCs w:val="20"/>
            </w:rPr>
            <w:t>Click here to enter text.</w:t>
          </w:r>
        </w:p>
      </w:docPartBody>
    </w:docPart>
    <w:docPart>
      <w:docPartPr>
        <w:name w:val="368051C5F7D74F0BA912D47503347963"/>
        <w:category>
          <w:name w:val="General"/>
          <w:gallery w:val="placeholder"/>
        </w:category>
        <w:types>
          <w:type w:val="bbPlcHdr"/>
        </w:types>
        <w:behaviors>
          <w:behavior w:val="content"/>
        </w:behaviors>
        <w:guid w:val="{458FE474-505C-41A2-BC3B-66AE42FDC532}"/>
      </w:docPartPr>
      <w:docPartBody>
        <w:p w:rsidR="00122B27" w:rsidRDefault="004C7B5A" w:rsidP="004C7B5A">
          <w:pPr>
            <w:pStyle w:val="368051C5F7D74F0BA912D475033479633"/>
          </w:pPr>
          <w:r w:rsidRPr="00190480">
            <w:rPr>
              <w:rStyle w:val="PlaceholderText"/>
              <w:rFonts w:ascii="Arial" w:hAnsi="Arial" w:cs="Arial"/>
              <w:szCs w:val="20"/>
            </w:rPr>
            <w:t>Click here to enter text.</w:t>
          </w:r>
        </w:p>
      </w:docPartBody>
    </w:docPart>
    <w:docPart>
      <w:docPartPr>
        <w:name w:val="2714444AF4A54F2287770FB8C22D5624"/>
        <w:category>
          <w:name w:val="General"/>
          <w:gallery w:val="placeholder"/>
        </w:category>
        <w:types>
          <w:type w:val="bbPlcHdr"/>
        </w:types>
        <w:behaviors>
          <w:behavior w:val="content"/>
        </w:behaviors>
        <w:guid w:val="{1070B408-4C35-4564-AF25-9A64789633C9}"/>
      </w:docPartPr>
      <w:docPartBody>
        <w:p w:rsidR="00122B27" w:rsidRDefault="004C7B5A" w:rsidP="004C7B5A">
          <w:pPr>
            <w:pStyle w:val="2714444AF4A54F2287770FB8C22D56243"/>
          </w:pPr>
          <w:r w:rsidRPr="00190480">
            <w:rPr>
              <w:rStyle w:val="PlaceholderText"/>
              <w:rFonts w:ascii="Arial" w:hAnsi="Arial" w:cs="Arial"/>
              <w:szCs w:val="20"/>
            </w:rPr>
            <w:t>Click here to enter text.</w:t>
          </w:r>
        </w:p>
      </w:docPartBody>
    </w:docPart>
    <w:docPart>
      <w:docPartPr>
        <w:name w:val="B5F83A51A2F24BCC90BA2F1F237ABE80"/>
        <w:category>
          <w:name w:val="General"/>
          <w:gallery w:val="placeholder"/>
        </w:category>
        <w:types>
          <w:type w:val="bbPlcHdr"/>
        </w:types>
        <w:behaviors>
          <w:behavior w:val="content"/>
        </w:behaviors>
        <w:guid w:val="{C7CE124B-2EEA-44F6-9AC7-5E6AEB93BD35}"/>
      </w:docPartPr>
      <w:docPartBody>
        <w:p w:rsidR="00122B27" w:rsidRDefault="004C7B5A" w:rsidP="004C7B5A">
          <w:pPr>
            <w:pStyle w:val="B5F83A51A2F24BCC90BA2F1F237ABE803"/>
          </w:pPr>
          <w:r w:rsidRPr="00190480">
            <w:rPr>
              <w:rStyle w:val="PlaceholderText"/>
              <w:rFonts w:ascii="Arial" w:hAnsi="Arial" w:cs="Arial"/>
              <w:szCs w:val="20"/>
            </w:rPr>
            <w:t>Click here to enter a date.</w:t>
          </w:r>
        </w:p>
      </w:docPartBody>
    </w:docPart>
    <w:docPart>
      <w:docPartPr>
        <w:name w:val="BF12798A488543FA80F1CEA8E0DD76C0"/>
        <w:category>
          <w:name w:val="General"/>
          <w:gallery w:val="placeholder"/>
        </w:category>
        <w:types>
          <w:type w:val="bbPlcHdr"/>
        </w:types>
        <w:behaviors>
          <w:behavior w:val="content"/>
        </w:behaviors>
        <w:guid w:val="{9470F64C-0E3F-4DD1-9722-5CD99D092402}"/>
      </w:docPartPr>
      <w:docPartBody>
        <w:p w:rsidR="00122B27" w:rsidRDefault="004C7B5A" w:rsidP="004C7B5A">
          <w:pPr>
            <w:pStyle w:val="BF12798A488543FA80F1CEA8E0DD76C03"/>
          </w:pPr>
          <w:r w:rsidRPr="00190480">
            <w:rPr>
              <w:rStyle w:val="PlaceholderText"/>
              <w:rFonts w:ascii="Arial" w:hAnsi="Arial" w:cs="Arial"/>
              <w:szCs w:val="20"/>
            </w:rPr>
            <w:t>Click here to enter a date.</w:t>
          </w:r>
        </w:p>
      </w:docPartBody>
    </w:docPart>
    <w:docPart>
      <w:docPartPr>
        <w:name w:val="32094EDC8E1C48AAAB39D4A88A404B9E"/>
        <w:category>
          <w:name w:val="General"/>
          <w:gallery w:val="placeholder"/>
        </w:category>
        <w:types>
          <w:type w:val="bbPlcHdr"/>
        </w:types>
        <w:behaviors>
          <w:behavior w:val="content"/>
        </w:behaviors>
        <w:guid w:val="{4443766E-C3F9-404D-AB87-E8926730E8CD}"/>
      </w:docPartPr>
      <w:docPartBody>
        <w:p w:rsidR="00122B27" w:rsidRDefault="004C7B5A" w:rsidP="004C7B5A">
          <w:pPr>
            <w:pStyle w:val="32094EDC8E1C48AAAB39D4A88A404B9E3"/>
          </w:pPr>
          <w:r w:rsidRPr="00190480">
            <w:rPr>
              <w:rStyle w:val="PlaceholderText"/>
              <w:rFonts w:ascii="Arial" w:hAnsi="Arial" w:cs="Arial"/>
              <w:szCs w:val="20"/>
            </w:rPr>
            <w:t>Click here to enter text.</w:t>
          </w:r>
        </w:p>
      </w:docPartBody>
    </w:docPart>
    <w:docPart>
      <w:docPartPr>
        <w:name w:val="2211BFA7931244F1B064D7AE02BF0C49"/>
        <w:category>
          <w:name w:val="General"/>
          <w:gallery w:val="placeholder"/>
        </w:category>
        <w:types>
          <w:type w:val="bbPlcHdr"/>
        </w:types>
        <w:behaviors>
          <w:behavior w:val="content"/>
        </w:behaviors>
        <w:guid w:val="{9EAD9AAE-27C0-4858-B23E-8708ECEA6F99}"/>
      </w:docPartPr>
      <w:docPartBody>
        <w:p w:rsidR="00122B27" w:rsidRDefault="004C7B5A" w:rsidP="004C7B5A">
          <w:pPr>
            <w:pStyle w:val="2211BFA7931244F1B064D7AE02BF0C493"/>
          </w:pPr>
          <w:r w:rsidRPr="00190480">
            <w:rPr>
              <w:rStyle w:val="PlaceholderText"/>
              <w:rFonts w:ascii="Arial" w:hAnsi="Arial" w:cs="Arial"/>
              <w:szCs w:val="20"/>
            </w:rPr>
            <w:t>Click here to enter text.</w:t>
          </w:r>
        </w:p>
      </w:docPartBody>
    </w:docPart>
    <w:docPart>
      <w:docPartPr>
        <w:name w:val="6BCF8EB3776F4115B603B697E6EB8AE8"/>
        <w:category>
          <w:name w:val="General"/>
          <w:gallery w:val="placeholder"/>
        </w:category>
        <w:types>
          <w:type w:val="bbPlcHdr"/>
        </w:types>
        <w:behaviors>
          <w:behavior w:val="content"/>
        </w:behaviors>
        <w:guid w:val="{56025601-0744-41EE-B3BC-D76CD51F059F}"/>
      </w:docPartPr>
      <w:docPartBody>
        <w:p w:rsidR="00122B27" w:rsidRDefault="004C7B5A" w:rsidP="004C7B5A">
          <w:pPr>
            <w:pStyle w:val="6BCF8EB3776F4115B603B697E6EB8AE83"/>
          </w:pPr>
          <w:r w:rsidRPr="00190480">
            <w:rPr>
              <w:rStyle w:val="PlaceholderText"/>
              <w:rFonts w:ascii="Arial" w:hAnsi="Arial" w:cs="Arial"/>
              <w:szCs w:val="20"/>
            </w:rPr>
            <w:t>Click here to enter text.</w:t>
          </w:r>
        </w:p>
      </w:docPartBody>
    </w:docPart>
    <w:docPart>
      <w:docPartPr>
        <w:name w:val="CF35B193FED14F78B53DA2755AA3C5C3"/>
        <w:category>
          <w:name w:val="General"/>
          <w:gallery w:val="placeholder"/>
        </w:category>
        <w:types>
          <w:type w:val="bbPlcHdr"/>
        </w:types>
        <w:behaviors>
          <w:behavior w:val="content"/>
        </w:behaviors>
        <w:guid w:val="{E1090A4C-95BF-4C11-A86E-066363BBF1CD}"/>
      </w:docPartPr>
      <w:docPartBody>
        <w:p w:rsidR="00122B27" w:rsidRDefault="004C7B5A" w:rsidP="004C7B5A">
          <w:pPr>
            <w:pStyle w:val="CF35B193FED14F78B53DA2755AA3C5C33"/>
          </w:pPr>
          <w:r w:rsidRPr="00190480">
            <w:rPr>
              <w:rStyle w:val="PlaceholderText"/>
              <w:rFonts w:ascii="Arial" w:hAnsi="Arial" w:cs="Arial"/>
              <w:szCs w:val="20"/>
            </w:rPr>
            <w:t>Click here to enter text.</w:t>
          </w:r>
        </w:p>
      </w:docPartBody>
    </w:docPart>
    <w:docPart>
      <w:docPartPr>
        <w:name w:val="39C6F32E9E974FDB900C262300732AA1"/>
        <w:category>
          <w:name w:val="General"/>
          <w:gallery w:val="placeholder"/>
        </w:category>
        <w:types>
          <w:type w:val="bbPlcHdr"/>
        </w:types>
        <w:behaviors>
          <w:behavior w:val="content"/>
        </w:behaviors>
        <w:guid w:val="{355B8BE4-53EE-4A96-96C0-DFE3254184D5}"/>
      </w:docPartPr>
      <w:docPartBody>
        <w:p w:rsidR="00122B27" w:rsidRDefault="004C7B5A" w:rsidP="004C7B5A">
          <w:pPr>
            <w:pStyle w:val="39C6F32E9E974FDB900C262300732AA13"/>
          </w:pPr>
          <w:r w:rsidRPr="00190480">
            <w:rPr>
              <w:rStyle w:val="PlaceholderText"/>
              <w:rFonts w:ascii="Arial" w:hAnsi="Arial" w:cs="Arial"/>
              <w:szCs w:val="20"/>
            </w:rPr>
            <w:t>Click here to enter text.</w:t>
          </w:r>
        </w:p>
      </w:docPartBody>
    </w:docPart>
    <w:docPart>
      <w:docPartPr>
        <w:name w:val="14679924BC81450B8539C1473D5FD8B3"/>
        <w:category>
          <w:name w:val="General"/>
          <w:gallery w:val="placeholder"/>
        </w:category>
        <w:types>
          <w:type w:val="bbPlcHdr"/>
        </w:types>
        <w:behaviors>
          <w:behavior w:val="content"/>
        </w:behaviors>
        <w:guid w:val="{719059B9-37FC-4F74-B20B-5DA92666138E}"/>
      </w:docPartPr>
      <w:docPartBody>
        <w:p w:rsidR="00122B27" w:rsidRDefault="004C7B5A" w:rsidP="004C7B5A">
          <w:pPr>
            <w:pStyle w:val="14679924BC81450B8539C1473D5FD8B33"/>
          </w:pPr>
          <w:r w:rsidRPr="00190480">
            <w:rPr>
              <w:rStyle w:val="PlaceholderText"/>
              <w:rFonts w:ascii="Arial" w:hAnsi="Arial" w:cs="Arial"/>
              <w:szCs w:val="20"/>
            </w:rPr>
            <w:t>Click here to enter text.</w:t>
          </w:r>
        </w:p>
      </w:docPartBody>
    </w:docPart>
    <w:docPart>
      <w:docPartPr>
        <w:name w:val="A2428A1178D14CADA8B4CAE2E699FB20"/>
        <w:category>
          <w:name w:val="General"/>
          <w:gallery w:val="placeholder"/>
        </w:category>
        <w:types>
          <w:type w:val="bbPlcHdr"/>
        </w:types>
        <w:behaviors>
          <w:behavior w:val="content"/>
        </w:behaviors>
        <w:guid w:val="{B3E58415-EAF5-48FA-AC72-F7FC18CEC295}"/>
      </w:docPartPr>
      <w:docPartBody>
        <w:p w:rsidR="00122B27" w:rsidRDefault="004C7B5A" w:rsidP="004C7B5A">
          <w:pPr>
            <w:pStyle w:val="A2428A1178D14CADA8B4CAE2E699FB203"/>
          </w:pPr>
          <w:r w:rsidRPr="00190480">
            <w:rPr>
              <w:rStyle w:val="PlaceholderText"/>
              <w:rFonts w:ascii="Arial" w:hAnsi="Arial" w:cs="Arial"/>
              <w:szCs w:val="20"/>
            </w:rPr>
            <w:t>Click here to enter text.</w:t>
          </w:r>
        </w:p>
      </w:docPartBody>
    </w:docPart>
    <w:docPart>
      <w:docPartPr>
        <w:name w:val="FD9B374A230B47898335AAAC68A05910"/>
        <w:category>
          <w:name w:val="General"/>
          <w:gallery w:val="placeholder"/>
        </w:category>
        <w:types>
          <w:type w:val="bbPlcHdr"/>
        </w:types>
        <w:behaviors>
          <w:behavior w:val="content"/>
        </w:behaviors>
        <w:guid w:val="{E763495C-03DE-4346-898E-2CBFECB4F5AA}"/>
      </w:docPartPr>
      <w:docPartBody>
        <w:p w:rsidR="00122B27" w:rsidRDefault="004C7B5A" w:rsidP="004C7B5A">
          <w:pPr>
            <w:pStyle w:val="FD9B374A230B47898335AAAC68A059103"/>
          </w:pPr>
          <w:r w:rsidRPr="00190480">
            <w:rPr>
              <w:rStyle w:val="PlaceholderText"/>
              <w:rFonts w:ascii="Arial" w:hAnsi="Arial" w:cs="Arial"/>
              <w:szCs w:val="20"/>
            </w:rPr>
            <w:t>Click here to enter text.</w:t>
          </w:r>
        </w:p>
      </w:docPartBody>
    </w:docPart>
    <w:docPart>
      <w:docPartPr>
        <w:name w:val="4C8FF91A179F4BAC8113074BC4EE888A"/>
        <w:category>
          <w:name w:val="General"/>
          <w:gallery w:val="placeholder"/>
        </w:category>
        <w:types>
          <w:type w:val="bbPlcHdr"/>
        </w:types>
        <w:behaviors>
          <w:behavior w:val="content"/>
        </w:behaviors>
        <w:guid w:val="{A0B64E9F-67C7-44F2-A439-4A089F845C16}"/>
      </w:docPartPr>
      <w:docPartBody>
        <w:p w:rsidR="00122B27" w:rsidRDefault="004C7B5A" w:rsidP="004C7B5A">
          <w:pPr>
            <w:pStyle w:val="4C8FF91A179F4BAC8113074BC4EE888A3"/>
          </w:pPr>
          <w:r w:rsidRPr="00190480">
            <w:rPr>
              <w:rStyle w:val="PlaceholderText"/>
              <w:rFonts w:ascii="Arial" w:hAnsi="Arial" w:cs="Arial"/>
              <w:szCs w:val="20"/>
            </w:rPr>
            <w:t>Click here to enter text.</w:t>
          </w:r>
        </w:p>
      </w:docPartBody>
    </w:docPart>
    <w:docPart>
      <w:docPartPr>
        <w:name w:val="F73D4025A2774887B93D11213203A378"/>
        <w:category>
          <w:name w:val="General"/>
          <w:gallery w:val="placeholder"/>
        </w:category>
        <w:types>
          <w:type w:val="bbPlcHdr"/>
        </w:types>
        <w:behaviors>
          <w:behavior w:val="content"/>
        </w:behaviors>
        <w:guid w:val="{EF52674D-EB1F-4ABE-AE39-5A76CA20E4F9}"/>
      </w:docPartPr>
      <w:docPartBody>
        <w:p w:rsidR="00122B27" w:rsidRDefault="004C7B5A" w:rsidP="004C7B5A">
          <w:pPr>
            <w:pStyle w:val="F73D4025A2774887B93D11213203A3783"/>
          </w:pPr>
          <w:r w:rsidRPr="00190480">
            <w:rPr>
              <w:rStyle w:val="PlaceholderText"/>
              <w:rFonts w:ascii="Arial" w:hAnsi="Arial" w:cs="Arial"/>
              <w:szCs w:val="20"/>
            </w:rPr>
            <w:t>Click here to enter text.</w:t>
          </w:r>
        </w:p>
      </w:docPartBody>
    </w:docPart>
    <w:docPart>
      <w:docPartPr>
        <w:name w:val="432D28F4EC134446A98A4977F22208D6"/>
        <w:category>
          <w:name w:val="General"/>
          <w:gallery w:val="placeholder"/>
        </w:category>
        <w:types>
          <w:type w:val="bbPlcHdr"/>
        </w:types>
        <w:behaviors>
          <w:behavior w:val="content"/>
        </w:behaviors>
        <w:guid w:val="{924D94F9-5BFF-46D2-80D4-4EEB1FC6B487}"/>
      </w:docPartPr>
      <w:docPartBody>
        <w:p w:rsidR="004C7B5A" w:rsidRDefault="004C7B5A" w:rsidP="004C7B5A">
          <w:pPr>
            <w:pStyle w:val="432D28F4EC134446A98A4977F22208D63"/>
          </w:pPr>
          <w:r w:rsidRPr="00190480">
            <w:rPr>
              <w:rStyle w:val="PlaceholderText"/>
              <w:rFonts w:ascii="Arial" w:hAnsi="Arial" w:cs="Arial"/>
              <w:szCs w:val="20"/>
            </w:rPr>
            <w:t>Click here to enter text.</w:t>
          </w:r>
        </w:p>
      </w:docPartBody>
    </w:docPart>
    <w:docPart>
      <w:docPartPr>
        <w:name w:val="E123E4C4DB42407C8C4339EA42B7F489"/>
        <w:category>
          <w:name w:val="General"/>
          <w:gallery w:val="placeholder"/>
        </w:category>
        <w:types>
          <w:type w:val="bbPlcHdr"/>
        </w:types>
        <w:behaviors>
          <w:behavior w:val="content"/>
        </w:behaviors>
        <w:guid w:val="{C7117930-A4AD-4DE4-80E3-A41DC12760AB}"/>
      </w:docPartPr>
      <w:docPartBody>
        <w:p w:rsidR="004C7B5A" w:rsidRDefault="004C7B5A" w:rsidP="004C7B5A">
          <w:pPr>
            <w:pStyle w:val="E123E4C4DB42407C8C4339EA42B7F4893"/>
          </w:pPr>
          <w:r w:rsidRPr="00190480">
            <w:rPr>
              <w:rStyle w:val="PlaceholderText"/>
              <w:rFonts w:ascii="Arial" w:hAnsi="Arial" w:cs="Arial"/>
              <w:szCs w:val="20"/>
            </w:rPr>
            <w:t>Click here to enter text.</w:t>
          </w:r>
        </w:p>
      </w:docPartBody>
    </w:docPart>
    <w:docPart>
      <w:docPartPr>
        <w:name w:val="DC99C242299643CFBAD51730EA076410"/>
        <w:category>
          <w:name w:val="General"/>
          <w:gallery w:val="placeholder"/>
        </w:category>
        <w:types>
          <w:type w:val="bbPlcHdr"/>
        </w:types>
        <w:behaviors>
          <w:behavior w:val="content"/>
        </w:behaviors>
        <w:guid w:val="{D48C9ADA-7D59-474B-A400-0DBC0B0017EF}"/>
      </w:docPartPr>
      <w:docPartBody>
        <w:p w:rsidR="004C7B5A" w:rsidRDefault="004C7B5A" w:rsidP="004C7B5A">
          <w:pPr>
            <w:pStyle w:val="DC99C242299643CFBAD51730EA0764103"/>
          </w:pPr>
          <w:r w:rsidRPr="00190480">
            <w:rPr>
              <w:rStyle w:val="PlaceholderText"/>
              <w:rFonts w:ascii="Arial" w:hAnsi="Arial" w:cs="Arial"/>
              <w:szCs w:val="20"/>
            </w:rPr>
            <w:t>Click here to enter a date.</w:t>
          </w:r>
        </w:p>
      </w:docPartBody>
    </w:docPart>
    <w:docPart>
      <w:docPartPr>
        <w:name w:val="A33BC04923FD491B9C660AC7B9675734"/>
        <w:category>
          <w:name w:val="General"/>
          <w:gallery w:val="placeholder"/>
        </w:category>
        <w:types>
          <w:type w:val="bbPlcHdr"/>
        </w:types>
        <w:behaviors>
          <w:behavior w:val="content"/>
        </w:behaviors>
        <w:guid w:val="{AA7E2EF9-1D9A-4A25-843B-BB18A16BEC5B}"/>
      </w:docPartPr>
      <w:docPartBody>
        <w:p w:rsidR="004C7B5A" w:rsidRDefault="004C7B5A" w:rsidP="004C7B5A">
          <w:pPr>
            <w:pStyle w:val="A33BC04923FD491B9C660AC7B96757343"/>
          </w:pPr>
          <w:r w:rsidRPr="00190480">
            <w:rPr>
              <w:rStyle w:val="PlaceholderText"/>
              <w:rFonts w:ascii="Arial" w:hAnsi="Arial" w:cs="Arial"/>
              <w:szCs w:val="20"/>
            </w:rPr>
            <w:t>Click here to enter text.</w:t>
          </w:r>
        </w:p>
      </w:docPartBody>
    </w:docPart>
    <w:docPart>
      <w:docPartPr>
        <w:name w:val="19A8EAFA4F9948A3A509D62773176DD9"/>
        <w:category>
          <w:name w:val="General"/>
          <w:gallery w:val="placeholder"/>
        </w:category>
        <w:types>
          <w:type w:val="bbPlcHdr"/>
        </w:types>
        <w:behaviors>
          <w:behavior w:val="content"/>
        </w:behaviors>
        <w:guid w:val="{DC7EFC2A-8D00-437C-8A1D-AC674BD753AE}"/>
      </w:docPartPr>
      <w:docPartBody>
        <w:p w:rsidR="004C7B5A" w:rsidRDefault="004C7B5A" w:rsidP="004C7B5A">
          <w:pPr>
            <w:pStyle w:val="19A8EAFA4F9948A3A509D62773176DD93"/>
          </w:pPr>
          <w:r w:rsidRPr="00190480">
            <w:rPr>
              <w:rStyle w:val="PlaceholderText"/>
              <w:rFonts w:ascii="Arial" w:hAnsi="Arial" w:cs="Arial"/>
              <w:szCs w:val="20"/>
            </w:rPr>
            <w:t>Click here to enter text.</w:t>
          </w:r>
        </w:p>
      </w:docPartBody>
    </w:docPart>
    <w:docPart>
      <w:docPartPr>
        <w:name w:val="4327A1CFFF1A487FBB23EE495A2DAC0B"/>
        <w:category>
          <w:name w:val="General"/>
          <w:gallery w:val="placeholder"/>
        </w:category>
        <w:types>
          <w:type w:val="bbPlcHdr"/>
        </w:types>
        <w:behaviors>
          <w:behavior w:val="content"/>
        </w:behaviors>
        <w:guid w:val="{62440269-F15B-4882-AFB9-9B90726FBF21}"/>
      </w:docPartPr>
      <w:docPartBody>
        <w:p w:rsidR="004C7B5A" w:rsidRDefault="004C7B5A" w:rsidP="004C7B5A">
          <w:pPr>
            <w:pStyle w:val="4327A1CFFF1A487FBB23EE495A2DAC0B3"/>
          </w:pPr>
          <w:r w:rsidRPr="00190480">
            <w:rPr>
              <w:rStyle w:val="PlaceholderText"/>
              <w:rFonts w:ascii="Arial" w:hAnsi="Arial" w:cs="Arial"/>
              <w:szCs w:val="20"/>
            </w:rPr>
            <w:t>Click here to enter text.</w:t>
          </w:r>
        </w:p>
      </w:docPartBody>
    </w:docPart>
    <w:docPart>
      <w:docPartPr>
        <w:name w:val="25B8B81CDBB045B6A3C560ED261B61FF"/>
        <w:category>
          <w:name w:val="General"/>
          <w:gallery w:val="placeholder"/>
        </w:category>
        <w:types>
          <w:type w:val="bbPlcHdr"/>
        </w:types>
        <w:behaviors>
          <w:behavior w:val="content"/>
        </w:behaviors>
        <w:guid w:val="{E0FB23D8-2436-4141-9934-CDCAB52EE565}"/>
      </w:docPartPr>
      <w:docPartBody>
        <w:p w:rsidR="004C7B5A" w:rsidRDefault="004C7B5A" w:rsidP="004C7B5A">
          <w:pPr>
            <w:pStyle w:val="25B8B81CDBB045B6A3C560ED261B61FF3"/>
          </w:pPr>
          <w:r w:rsidRPr="00190480">
            <w:rPr>
              <w:rStyle w:val="PlaceholderText"/>
              <w:rFonts w:ascii="Arial" w:hAnsi="Arial" w:cs="Arial"/>
              <w:szCs w:val="20"/>
            </w:rPr>
            <w:t>Click here to enter text.</w:t>
          </w:r>
        </w:p>
      </w:docPartBody>
    </w:docPart>
    <w:docPart>
      <w:docPartPr>
        <w:name w:val="E41D4DA13E78476E93D4CB28AB0F588A"/>
        <w:category>
          <w:name w:val="General"/>
          <w:gallery w:val="placeholder"/>
        </w:category>
        <w:types>
          <w:type w:val="bbPlcHdr"/>
        </w:types>
        <w:behaviors>
          <w:behavior w:val="content"/>
        </w:behaviors>
        <w:guid w:val="{C248C410-A02E-432D-BEBB-BFF23227BBD0}"/>
      </w:docPartPr>
      <w:docPartBody>
        <w:p w:rsidR="004C7B5A" w:rsidRDefault="004C7B5A" w:rsidP="004C7B5A">
          <w:pPr>
            <w:pStyle w:val="E41D4DA13E78476E93D4CB28AB0F588A3"/>
          </w:pPr>
          <w:r w:rsidRPr="00190480">
            <w:rPr>
              <w:rStyle w:val="PlaceholderText"/>
              <w:rFonts w:ascii="Arial" w:hAnsi="Arial" w:cs="Arial"/>
              <w:szCs w:val="20"/>
            </w:rPr>
            <w:t>Click here to enter text.</w:t>
          </w:r>
        </w:p>
      </w:docPartBody>
    </w:docPart>
    <w:docPart>
      <w:docPartPr>
        <w:name w:val="B4352E93933B486A866DDE8D430F2188"/>
        <w:category>
          <w:name w:val="General"/>
          <w:gallery w:val="placeholder"/>
        </w:category>
        <w:types>
          <w:type w:val="bbPlcHdr"/>
        </w:types>
        <w:behaviors>
          <w:behavior w:val="content"/>
        </w:behaviors>
        <w:guid w:val="{9D1736EB-0CF9-4A7D-806C-916A5C8E0E1F}"/>
      </w:docPartPr>
      <w:docPartBody>
        <w:p w:rsidR="004C7B5A" w:rsidRDefault="004C7B5A" w:rsidP="004C7B5A">
          <w:pPr>
            <w:pStyle w:val="B4352E93933B486A866DDE8D430F21883"/>
          </w:pPr>
          <w:r w:rsidRPr="00190480">
            <w:rPr>
              <w:rStyle w:val="PlaceholderText"/>
              <w:rFonts w:ascii="Arial" w:hAnsi="Arial" w:cs="Arial"/>
              <w:szCs w:val="20"/>
            </w:rPr>
            <w:t>Click here to enter a date.</w:t>
          </w:r>
        </w:p>
      </w:docPartBody>
    </w:docPart>
    <w:docPart>
      <w:docPartPr>
        <w:name w:val="EF33AED0714749F58C7C09A0B474E396"/>
        <w:category>
          <w:name w:val="General"/>
          <w:gallery w:val="placeholder"/>
        </w:category>
        <w:types>
          <w:type w:val="bbPlcHdr"/>
        </w:types>
        <w:behaviors>
          <w:behavior w:val="content"/>
        </w:behaviors>
        <w:guid w:val="{3E13337A-19F7-4AF6-BCF7-4D81D9BED072}"/>
      </w:docPartPr>
      <w:docPartBody>
        <w:p w:rsidR="004C7B5A" w:rsidRDefault="004C7B5A" w:rsidP="004C7B5A">
          <w:pPr>
            <w:pStyle w:val="EF33AED0714749F58C7C09A0B474E3963"/>
          </w:pPr>
          <w:r w:rsidRPr="00190480">
            <w:rPr>
              <w:rStyle w:val="PlaceholderText"/>
              <w:rFonts w:ascii="Arial" w:hAnsi="Arial" w:cs="Arial"/>
              <w:szCs w:val="20"/>
            </w:rPr>
            <w:t>Click here to enter text.</w:t>
          </w:r>
        </w:p>
      </w:docPartBody>
    </w:docPart>
    <w:docPart>
      <w:docPartPr>
        <w:name w:val="9CAA7156351B48CF829B951293BE2009"/>
        <w:category>
          <w:name w:val="General"/>
          <w:gallery w:val="placeholder"/>
        </w:category>
        <w:types>
          <w:type w:val="bbPlcHdr"/>
        </w:types>
        <w:behaviors>
          <w:behavior w:val="content"/>
        </w:behaviors>
        <w:guid w:val="{5413EF29-4600-43CB-8F2D-BD44525CD1E1}"/>
      </w:docPartPr>
      <w:docPartBody>
        <w:p w:rsidR="004C7B5A" w:rsidRDefault="004C7B5A" w:rsidP="004C7B5A">
          <w:pPr>
            <w:pStyle w:val="9CAA7156351B48CF829B951293BE20093"/>
          </w:pPr>
          <w:r w:rsidRPr="00190480">
            <w:rPr>
              <w:rStyle w:val="PlaceholderText"/>
              <w:rFonts w:ascii="Arial" w:hAnsi="Arial" w:cs="Arial"/>
              <w:szCs w:val="20"/>
            </w:rPr>
            <w:t>Click here to enter text.</w:t>
          </w:r>
        </w:p>
      </w:docPartBody>
    </w:docPart>
    <w:docPart>
      <w:docPartPr>
        <w:name w:val="EA4E855D3F7646BE876730EB2EAC470F"/>
        <w:category>
          <w:name w:val="General"/>
          <w:gallery w:val="placeholder"/>
        </w:category>
        <w:types>
          <w:type w:val="bbPlcHdr"/>
        </w:types>
        <w:behaviors>
          <w:behavior w:val="content"/>
        </w:behaviors>
        <w:guid w:val="{35F501A9-57B2-4034-BF95-E913048DE911}"/>
      </w:docPartPr>
      <w:docPartBody>
        <w:p w:rsidR="004C7B5A" w:rsidRDefault="004C7B5A" w:rsidP="004C7B5A">
          <w:pPr>
            <w:pStyle w:val="EA4E855D3F7646BE876730EB2EAC470F3"/>
          </w:pPr>
          <w:r w:rsidRPr="00190480">
            <w:rPr>
              <w:rStyle w:val="PlaceholderText"/>
              <w:rFonts w:ascii="Arial" w:hAnsi="Arial" w:cs="Arial"/>
              <w:szCs w:val="20"/>
            </w:rPr>
            <w:t>Click here to enter text.</w:t>
          </w:r>
        </w:p>
      </w:docPartBody>
    </w:docPart>
    <w:docPart>
      <w:docPartPr>
        <w:name w:val="67CDD590431D4A8CBAF98A936216F947"/>
        <w:category>
          <w:name w:val="General"/>
          <w:gallery w:val="placeholder"/>
        </w:category>
        <w:types>
          <w:type w:val="bbPlcHdr"/>
        </w:types>
        <w:behaviors>
          <w:behavior w:val="content"/>
        </w:behaviors>
        <w:guid w:val="{831A49E0-8AE8-4E94-8399-966FD12DA8C0}"/>
      </w:docPartPr>
      <w:docPartBody>
        <w:p w:rsidR="004C7B5A" w:rsidRDefault="004C7B5A" w:rsidP="004C7B5A">
          <w:pPr>
            <w:pStyle w:val="67CDD590431D4A8CBAF98A936216F9473"/>
          </w:pPr>
          <w:r w:rsidRPr="00190480">
            <w:rPr>
              <w:rStyle w:val="PlaceholderText"/>
              <w:rFonts w:ascii="Arial" w:hAnsi="Arial" w:cs="Arial"/>
              <w:szCs w:val="20"/>
            </w:rPr>
            <w:t>Click here to enter text.</w:t>
          </w:r>
        </w:p>
      </w:docPartBody>
    </w:docPart>
    <w:docPart>
      <w:docPartPr>
        <w:name w:val="3B53671C3E8443D2994ADF8AD3CD7EAE"/>
        <w:category>
          <w:name w:val="General"/>
          <w:gallery w:val="placeholder"/>
        </w:category>
        <w:types>
          <w:type w:val="bbPlcHdr"/>
        </w:types>
        <w:behaviors>
          <w:behavior w:val="content"/>
        </w:behaviors>
        <w:guid w:val="{281ADE9F-5DE0-4684-96E3-2427BAB2CE54}"/>
      </w:docPartPr>
      <w:docPartBody>
        <w:p w:rsidR="004C7B5A" w:rsidRDefault="004C7B5A" w:rsidP="004C7B5A">
          <w:pPr>
            <w:pStyle w:val="3B53671C3E8443D2994ADF8AD3CD7EAE3"/>
          </w:pPr>
          <w:r w:rsidRPr="00190480">
            <w:rPr>
              <w:rStyle w:val="PlaceholderText"/>
              <w:rFonts w:ascii="Arial" w:hAnsi="Arial" w:cs="Arial"/>
              <w:szCs w:val="20"/>
            </w:rPr>
            <w:t>Click here to enter text.</w:t>
          </w:r>
        </w:p>
      </w:docPartBody>
    </w:docPart>
    <w:docPart>
      <w:docPartPr>
        <w:name w:val="572B21C2E34D4F04964D9D98B88F4C50"/>
        <w:category>
          <w:name w:val="General"/>
          <w:gallery w:val="placeholder"/>
        </w:category>
        <w:types>
          <w:type w:val="bbPlcHdr"/>
        </w:types>
        <w:behaviors>
          <w:behavior w:val="content"/>
        </w:behaviors>
        <w:guid w:val="{8448F29F-F9AA-4C2C-B44B-E223A089B432}"/>
      </w:docPartPr>
      <w:docPartBody>
        <w:p w:rsidR="004C7B5A" w:rsidRDefault="004C7B5A" w:rsidP="004C7B5A">
          <w:pPr>
            <w:pStyle w:val="572B21C2E34D4F04964D9D98B88F4C503"/>
          </w:pPr>
          <w:r w:rsidRPr="00190480">
            <w:rPr>
              <w:rStyle w:val="PlaceholderText"/>
              <w:rFonts w:ascii="Arial" w:hAnsi="Arial" w:cs="Arial"/>
              <w:szCs w:val="20"/>
            </w:rPr>
            <w:t>Click here to enter a date.</w:t>
          </w:r>
        </w:p>
      </w:docPartBody>
    </w:docPart>
    <w:docPart>
      <w:docPartPr>
        <w:name w:val="93E121EED6344112ADE6550278222FCD"/>
        <w:category>
          <w:name w:val="General"/>
          <w:gallery w:val="placeholder"/>
        </w:category>
        <w:types>
          <w:type w:val="bbPlcHdr"/>
        </w:types>
        <w:behaviors>
          <w:behavior w:val="content"/>
        </w:behaviors>
        <w:guid w:val="{E3D7B3A6-C85C-48A1-A8D9-46F7B3209188}"/>
      </w:docPartPr>
      <w:docPartBody>
        <w:p w:rsidR="004C7B5A" w:rsidRDefault="004C7B5A" w:rsidP="004C7B5A">
          <w:pPr>
            <w:pStyle w:val="93E121EED6344112ADE6550278222FCD3"/>
          </w:pPr>
          <w:r w:rsidRPr="00190480">
            <w:rPr>
              <w:rStyle w:val="PlaceholderText"/>
              <w:rFonts w:ascii="Arial" w:hAnsi="Arial" w:cs="Arial"/>
              <w:szCs w:val="20"/>
            </w:rPr>
            <w:t>Click here to enter text.</w:t>
          </w:r>
        </w:p>
      </w:docPartBody>
    </w:docPart>
    <w:docPart>
      <w:docPartPr>
        <w:name w:val="6D9443EC6F4F4966936DE5C067002D85"/>
        <w:category>
          <w:name w:val="General"/>
          <w:gallery w:val="placeholder"/>
        </w:category>
        <w:types>
          <w:type w:val="bbPlcHdr"/>
        </w:types>
        <w:behaviors>
          <w:behavior w:val="content"/>
        </w:behaviors>
        <w:guid w:val="{61AAB938-6EFA-4B9B-AA0F-913465387509}"/>
      </w:docPartPr>
      <w:docPartBody>
        <w:p w:rsidR="004C7B5A" w:rsidRDefault="004C7B5A" w:rsidP="004C7B5A">
          <w:pPr>
            <w:pStyle w:val="6D9443EC6F4F4966936DE5C067002D853"/>
          </w:pPr>
          <w:r w:rsidRPr="00190480">
            <w:rPr>
              <w:rStyle w:val="PlaceholderText"/>
              <w:rFonts w:ascii="Arial" w:hAnsi="Arial" w:cs="Arial"/>
              <w:szCs w:val="20"/>
            </w:rPr>
            <w:t>Click here to enter text.</w:t>
          </w:r>
        </w:p>
      </w:docPartBody>
    </w:docPart>
    <w:docPart>
      <w:docPartPr>
        <w:name w:val="8A9655E2D38E4C0C9F5A18BA8849CC2B"/>
        <w:category>
          <w:name w:val="General"/>
          <w:gallery w:val="placeholder"/>
        </w:category>
        <w:types>
          <w:type w:val="bbPlcHdr"/>
        </w:types>
        <w:behaviors>
          <w:behavior w:val="content"/>
        </w:behaviors>
        <w:guid w:val="{AB808E33-D54B-4962-BA2F-B224A9584DAC}"/>
      </w:docPartPr>
      <w:docPartBody>
        <w:p w:rsidR="004C7B5A" w:rsidRDefault="004C7B5A" w:rsidP="004C7B5A">
          <w:pPr>
            <w:pStyle w:val="8A9655E2D38E4C0C9F5A18BA8849CC2B3"/>
          </w:pPr>
          <w:r w:rsidRPr="00190480">
            <w:rPr>
              <w:rStyle w:val="PlaceholderText"/>
              <w:rFonts w:ascii="Arial" w:hAnsi="Arial" w:cs="Arial"/>
              <w:szCs w:val="20"/>
            </w:rPr>
            <w:t>Click here to enter text.</w:t>
          </w:r>
        </w:p>
      </w:docPartBody>
    </w:docPart>
    <w:docPart>
      <w:docPartPr>
        <w:name w:val="362EB3A0CBA445C2A435ABAD98CA26D9"/>
        <w:category>
          <w:name w:val="General"/>
          <w:gallery w:val="placeholder"/>
        </w:category>
        <w:types>
          <w:type w:val="bbPlcHdr"/>
        </w:types>
        <w:behaviors>
          <w:behavior w:val="content"/>
        </w:behaviors>
        <w:guid w:val="{4A66B67B-6588-448D-93BA-9FC310626DF3}"/>
      </w:docPartPr>
      <w:docPartBody>
        <w:p w:rsidR="004C7B5A" w:rsidRDefault="004C7B5A" w:rsidP="004C7B5A">
          <w:pPr>
            <w:pStyle w:val="362EB3A0CBA445C2A435ABAD98CA26D93"/>
          </w:pPr>
          <w:r w:rsidRPr="00190480">
            <w:rPr>
              <w:rStyle w:val="PlaceholderText"/>
              <w:rFonts w:ascii="Arial" w:hAnsi="Arial" w:cs="Arial"/>
              <w:szCs w:val="20"/>
            </w:rPr>
            <w:t>Click here to enter text.</w:t>
          </w:r>
        </w:p>
      </w:docPartBody>
    </w:docPart>
    <w:docPart>
      <w:docPartPr>
        <w:name w:val="EAC284646F194E3EAD3CFFD25BE130E4"/>
        <w:category>
          <w:name w:val="General"/>
          <w:gallery w:val="placeholder"/>
        </w:category>
        <w:types>
          <w:type w:val="bbPlcHdr"/>
        </w:types>
        <w:behaviors>
          <w:behavior w:val="content"/>
        </w:behaviors>
        <w:guid w:val="{D5E4DB0F-8BA1-4D6B-B5ED-8C3A0E7F182A}"/>
      </w:docPartPr>
      <w:docPartBody>
        <w:p w:rsidR="004C7B5A" w:rsidRDefault="004C7B5A" w:rsidP="004C7B5A">
          <w:pPr>
            <w:pStyle w:val="EAC284646F194E3EAD3CFFD25BE130E43"/>
          </w:pPr>
          <w:r w:rsidRPr="000E6CD4">
            <w:rPr>
              <w:rStyle w:val="PlaceholderText"/>
            </w:rPr>
            <w:t>Click here to enter text.</w:t>
          </w:r>
        </w:p>
      </w:docPartBody>
    </w:docPart>
    <w:docPart>
      <w:docPartPr>
        <w:name w:val="7D2D7D92DE334E3695F5B654E68A839E"/>
        <w:category>
          <w:name w:val="General"/>
          <w:gallery w:val="placeholder"/>
        </w:category>
        <w:types>
          <w:type w:val="bbPlcHdr"/>
        </w:types>
        <w:behaviors>
          <w:behavior w:val="content"/>
        </w:behaviors>
        <w:guid w:val="{7E164F08-3AA9-4EA6-B0CB-3E9904F52F82}"/>
      </w:docPartPr>
      <w:docPartBody>
        <w:p w:rsidR="004C7B5A" w:rsidRDefault="004C7B5A" w:rsidP="004C7B5A">
          <w:pPr>
            <w:pStyle w:val="7D2D7D92DE334E3695F5B654E68A839E3"/>
          </w:pPr>
          <w:r w:rsidRPr="000E6CD4">
            <w:rPr>
              <w:rStyle w:val="PlaceholderText"/>
            </w:rPr>
            <w:t>Click here to enter text.</w:t>
          </w:r>
        </w:p>
      </w:docPartBody>
    </w:docPart>
    <w:docPart>
      <w:docPartPr>
        <w:name w:val="E1E957918DFA406E9E3115DB9497E92D"/>
        <w:category>
          <w:name w:val="General"/>
          <w:gallery w:val="placeholder"/>
        </w:category>
        <w:types>
          <w:type w:val="bbPlcHdr"/>
        </w:types>
        <w:behaviors>
          <w:behavior w:val="content"/>
        </w:behaviors>
        <w:guid w:val="{4F49AC0E-8466-4D10-A791-98E48E62CE05}"/>
      </w:docPartPr>
      <w:docPartBody>
        <w:p w:rsidR="004C7B5A" w:rsidRDefault="004C7B5A" w:rsidP="004C7B5A">
          <w:pPr>
            <w:pStyle w:val="E1E957918DFA406E9E3115DB9497E92D3"/>
          </w:pPr>
          <w:r w:rsidRPr="000E6CD4">
            <w:rPr>
              <w:rStyle w:val="PlaceholderText"/>
            </w:rPr>
            <w:t>Click here to enter text.</w:t>
          </w:r>
        </w:p>
      </w:docPartBody>
    </w:docPart>
    <w:docPart>
      <w:docPartPr>
        <w:name w:val="0830D559015E4DD98D1D2330AAE5F072"/>
        <w:category>
          <w:name w:val="General"/>
          <w:gallery w:val="placeholder"/>
        </w:category>
        <w:types>
          <w:type w:val="bbPlcHdr"/>
        </w:types>
        <w:behaviors>
          <w:behavior w:val="content"/>
        </w:behaviors>
        <w:guid w:val="{DA6F67D6-3C08-41A4-BBC7-18F8BCCBC2C8}"/>
      </w:docPartPr>
      <w:docPartBody>
        <w:p w:rsidR="004C7B5A" w:rsidRDefault="004C7B5A" w:rsidP="004C7B5A">
          <w:pPr>
            <w:pStyle w:val="0830D559015E4DD98D1D2330AAE5F0723"/>
          </w:pPr>
          <w:r w:rsidRPr="000E6CD4">
            <w:rPr>
              <w:rStyle w:val="PlaceholderText"/>
            </w:rPr>
            <w:t>Click here to enter text.</w:t>
          </w:r>
        </w:p>
      </w:docPartBody>
    </w:docPart>
    <w:docPart>
      <w:docPartPr>
        <w:name w:val="4A8F4A020F26477AAED8F31147A02F83"/>
        <w:category>
          <w:name w:val="General"/>
          <w:gallery w:val="placeholder"/>
        </w:category>
        <w:types>
          <w:type w:val="bbPlcHdr"/>
        </w:types>
        <w:behaviors>
          <w:behavior w:val="content"/>
        </w:behaviors>
        <w:guid w:val="{4AC9EF19-9DC0-4070-8431-D1D3C780E4E0}"/>
      </w:docPartPr>
      <w:docPartBody>
        <w:p w:rsidR="004C7B5A" w:rsidRDefault="004C7B5A" w:rsidP="004C7B5A">
          <w:pPr>
            <w:pStyle w:val="4A8F4A020F26477AAED8F31147A02F833"/>
          </w:pPr>
          <w:r w:rsidRPr="000E6CD4">
            <w:rPr>
              <w:rStyle w:val="PlaceholderText"/>
            </w:rPr>
            <w:t>Click here to enter text.</w:t>
          </w:r>
        </w:p>
      </w:docPartBody>
    </w:docPart>
    <w:docPart>
      <w:docPartPr>
        <w:name w:val="861FA3DA09DE4B8F95D4AA6E70873D3F"/>
        <w:category>
          <w:name w:val="General"/>
          <w:gallery w:val="placeholder"/>
        </w:category>
        <w:types>
          <w:type w:val="bbPlcHdr"/>
        </w:types>
        <w:behaviors>
          <w:behavior w:val="content"/>
        </w:behaviors>
        <w:guid w:val="{F2895302-AE92-46C9-890A-F803B04FAA83}"/>
      </w:docPartPr>
      <w:docPartBody>
        <w:p w:rsidR="004C7B5A" w:rsidRDefault="004C7B5A" w:rsidP="004C7B5A">
          <w:pPr>
            <w:pStyle w:val="861FA3DA09DE4B8F95D4AA6E70873D3F3"/>
          </w:pPr>
          <w:r w:rsidRPr="000E6CD4">
            <w:rPr>
              <w:rStyle w:val="PlaceholderText"/>
            </w:rPr>
            <w:t>Click here to enter text.</w:t>
          </w:r>
        </w:p>
      </w:docPartBody>
    </w:docPart>
    <w:docPart>
      <w:docPartPr>
        <w:name w:val="B74A581ED5524209833162E54F4DB2AE"/>
        <w:category>
          <w:name w:val="General"/>
          <w:gallery w:val="placeholder"/>
        </w:category>
        <w:types>
          <w:type w:val="bbPlcHdr"/>
        </w:types>
        <w:behaviors>
          <w:behavior w:val="content"/>
        </w:behaviors>
        <w:guid w:val="{A0D8A298-EA24-49CE-9DAB-1EF5658DEDB6}"/>
      </w:docPartPr>
      <w:docPartBody>
        <w:p w:rsidR="004C7B5A" w:rsidRDefault="004C7B5A" w:rsidP="004C7B5A">
          <w:pPr>
            <w:pStyle w:val="B74A581ED5524209833162E54F4DB2AE3"/>
          </w:pPr>
          <w:r w:rsidRPr="000E6CD4">
            <w:rPr>
              <w:rStyle w:val="PlaceholderText"/>
            </w:rPr>
            <w:t>Click here to enter text.</w:t>
          </w:r>
        </w:p>
      </w:docPartBody>
    </w:docPart>
    <w:docPart>
      <w:docPartPr>
        <w:name w:val="2131F03A34124BF09D64567D832EB986"/>
        <w:category>
          <w:name w:val="General"/>
          <w:gallery w:val="placeholder"/>
        </w:category>
        <w:types>
          <w:type w:val="bbPlcHdr"/>
        </w:types>
        <w:behaviors>
          <w:behavior w:val="content"/>
        </w:behaviors>
        <w:guid w:val="{CB911C0C-F17C-4595-A35B-1FB4B2D1032A}"/>
      </w:docPartPr>
      <w:docPartBody>
        <w:p w:rsidR="004C7B5A" w:rsidRDefault="004C7B5A" w:rsidP="004C7B5A">
          <w:pPr>
            <w:pStyle w:val="2131F03A34124BF09D64567D832EB9863"/>
          </w:pPr>
          <w:r w:rsidRPr="000E6CD4">
            <w:rPr>
              <w:rStyle w:val="PlaceholderText"/>
            </w:rPr>
            <w:t>Click here to enter text.</w:t>
          </w:r>
        </w:p>
      </w:docPartBody>
    </w:docPart>
    <w:docPart>
      <w:docPartPr>
        <w:name w:val="D9ADE2BAE7E742A6B19237B356602E87"/>
        <w:category>
          <w:name w:val="General"/>
          <w:gallery w:val="placeholder"/>
        </w:category>
        <w:types>
          <w:type w:val="bbPlcHdr"/>
        </w:types>
        <w:behaviors>
          <w:behavior w:val="content"/>
        </w:behaviors>
        <w:guid w:val="{741EAE3E-2CA9-4143-8435-892FEFF3D942}"/>
      </w:docPartPr>
      <w:docPartBody>
        <w:p w:rsidR="004C7B5A" w:rsidRDefault="004C7B5A" w:rsidP="004C7B5A">
          <w:pPr>
            <w:pStyle w:val="D9ADE2BAE7E742A6B19237B356602E873"/>
          </w:pPr>
          <w:r w:rsidRPr="000E6CD4">
            <w:rPr>
              <w:rStyle w:val="PlaceholderText"/>
            </w:rPr>
            <w:t>Click here to enter text.</w:t>
          </w:r>
        </w:p>
      </w:docPartBody>
    </w:docPart>
    <w:docPart>
      <w:docPartPr>
        <w:name w:val="8B6F4ED845DF471CA0F56BD6A92FA644"/>
        <w:category>
          <w:name w:val="General"/>
          <w:gallery w:val="placeholder"/>
        </w:category>
        <w:types>
          <w:type w:val="bbPlcHdr"/>
        </w:types>
        <w:behaviors>
          <w:behavior w:val="content"/>
        </w:behaviors>
        <w:guid w:val="{910CA6A0-4589-4851-8BD1-5B66317D80BA}"/>
      </w:docPartPr>
      <w:docPartBody>
        <w:p w:rsidR="00F148AF" w:rsidRDefault="00A24021" w:rsidP="00A24021">
          <w:pPr>
            <w:pStyle w:val="8B6F4ED845DF471CA0F56BD6A92FA644"/>
          </w:pPr>
          <w:r w:rsidRPr="00190480">
            <w:rPr>
              <w:rStyle w:val="PlaceholderText"/>
              <w:rFonts w:ascii="Arial" w:hAnsi="Arial" w:cs="Arial"/>
              <w:szCs w:val="20"/>
            </w:rPr>
            <w:t>Click here to enter a date.</w:t>
          </w:r>
        </w:p>
      </w:docPartBody>
    </w:docPart>
    <w:docPart>
      <w:docPartPr>
        <w:name w:val="3E6F224EC27C470590DEB004D3848DFD"/>
        <w:category>
          <w:name w:val="General"/>
          <w:gallery w:val="placeholder"/>
        </w:category>
        <w:types>
          <w:type w:val="bbPlcHdr"/>
        </w:types>
        <w:behaviors>
          <w:behavior w:val="content"/>
        </w:behaviors>
        <w:guid w:val="{BFF2ECF1-BBD2-492D-9EE6-7A2CA81F0DF2}"/>
      </w:docPartPr>
      <w:docPartBody>
        <w:p w:rsidR="00F148AF" w:rsidRDefault="00A24021" w:rsidP="00A24021">
          <w:pPr>
            <w:pStyle w:val="3E6F224EC27C470590DEB004D3848DFD"/>
          </w:pPr>
          <w:r w:rsidRPr="00190480">
            <w:rPr>
              <w:rStyle w:val="PlaceholderText"/>
              <w:rFonts w:ascii="Arial" w:hAnsi="Arial" w:cs="Arial"/>
              <w:szCs w:val="20"/>
            </w:rPr>
            <w:t>Click here to enter text.</w:t>
          </w:r>
        </w:p>
      </w:docPartBody>
    </w:docPart>
    <w:docPart>
      <w:docPartPr>
        <w:name w:val="59045306B42E432688680179C2C509D7"/>
        <w:category>
          <w:name w:val="General"/>
          <w:gallery w:val="placeholder"/>
        </w:category>
        <w:types>
          <w:type w:val="bbPlcHdr"/>
        </w:types>
        <w:behaviors>
          <w:behavior w:val="content"/>
        </w:behaviors>
        <w:guid w:val="{1A17139C-5FA5-48CD-92D7-21A5303D9C71}"/>
      </w:docPartPr>
      <w:docPartBody>
        <w:p w:rsidR="00F148AF" w:rsidRDefault="00A24021" w:rsidP="00A24021">
          <w:pPr>
            <w:pStyle w:val="59045306B42E432688680179C2C509D7"/>
          </w:pPr>
          <w:r w:rsidRPr="00190480">
            <w:rPr>
              <w:rStyle w:val="PlaceholderText"/>
              <w:rFonts w:ascii="Arial" w:hAnsi="Arial" w:cs="Arial"/>
              <w:szCs w:val="20"/>
            </w:rPr>
            <w:t>Click here to enter text.</w:t>
          </w:r>
        </w:p>
      </w:docPartBody>
    </w:docPart>
    <w:docPart>
      <w:docPartPr>
        <w:name w:val="EC88FC2F4222447D968F2C0879CB75A3"/>
        <w:category>
          <w:name w:val="General"/>
          <w:gallery w:val="placeholder"/>
        </w:category>
        <w:types>
          <w:type w:val="bbPlcHdr"/>
        </w:types>
        <w:behaviors>
          <w:behavior w:val="content"/>
        </w:behaviors>
        <w:guid w:val="{77AD4A0F-408F-408A-BB35-1E5FD101981F}"/>
      </w:docPartPr>
      <w:docPartBody>
        <w:p w:rsidR="00F148AF" w:rsidRDefault="00A24021" w:rsidP="00A24021">
          <w:pPr>
            <w:pStyle w:val="EC88FC2F4222447D968F2C0879CB75A3"/>
          </w:pPr>
          <w:r w:rsidRPr="00190480">
            <w:rPr>
              <w:rStyle w:val="PlaceholderText"/>
              <w:rFonts w:ascii="Arial" w:hAnsi="Arial" w:cs="Arial"/>
              <w:szCs w:val="20"/>
            </w:rPr>
            <w:t>Click here to enter text.</w:t>
          </w:r>
        </w:p>
      </w:docPartBody>
    </w:docPart>
    <w:docPart>
      <w:docPartPr>
        <w:name w:val="52FD0CAC2A864ADDA2887B60E5494601"/>
        <w:category>
          <w:name w:val="General"/>
          <w:gallery w:val="placeholder"/>
        </w:category>
        <w:types>
          <w:type w:val="bbPlcHdr"/>
        </w:types>
        <w:behaviors>
          <w:behavior w:val="content"/>
        </w:behaviors>
        <w:guid w:val="{0865CF85-FE60-487D-9BAA-D75A23989E68}"/>
      </w:docPartPr>
      <w:docPartBody>
        <w:p w:rsidR="00F148AF" w:rsidRDefault="00A24021" w:rsidP="00A24021">
          <w:pPr>
            <w:pStyle w:val="52FD0CAC2A864ADDA2887B60E5494601"/>
          </w:pPr>
          <w:r w:rsidRPr="00190480">
            <w:rPr>
              <w:rStyle w:val="PlaceholderText"/>
              <w:rFonts w:ascii="Arial" w:hAnsi="Arial" w:cs="Arial"/>
              <w:szCs w:val="20"/>
            </w:rPr>
            <w:t>Click here to enter text.</w:t>
          </w:r>
        </w:p>
      </w:docPartBody>
    </w:docPart>
    <w:docPart>
      <w:docPartPr>
        <w:name w:val="187E28BFD7C548C18183C3D98EAF979B"/>
        <w:category>
          <w:name w:val="General"/>
          <w:gallery w:val="placeholder"/>
        </w:category>
        <w:types>
          <w:type w:val="bbPlcHdr"/>
        </w:types>
        <w:behaviors>
          <w:behavior w:val="content"/>
        </w:behaviors>
        <w:guid w:val="{150DB935-C596-47AF-AB44-AD600CE85EB8}"/>
      </w:docPartPr>
      <w:docPartBody>
        <w:p w:rsidR="00F148AF" w:rsidRDefault="00A24021" w:rsidP="00A24021">
          <w:pPr>
            <w:pStyle w:val="187E28BFD7C548C18183C3D98EAF979B"/>
          </w:pPr>
          <w:r w:rsidRPr="00190480">
            <w:rPr>
              <w:rStyle w:val="PlaceholderText"/>
              <w:rFonts w:ascii="Arial" w:hAnsi="Arial" w:cs="Arial"/>
              <w:szCs w:val="20"/>
            </w:rPr>
            <w:t>Click here to enter text.</w:t>
          </w:r>
        </w:p>
      </w:docPartBody>
    </w:docPart>
    <w:docPart>
      <w:docPartPr>
        <w:name w:val="80883D00EE86426BBFF7722C2E39CC2E"/>
        <w:category>
          <w:name w:val="General"/>
          <w:gallery w:val="placeholder"/>
        </w:category>
        <w:types>
          <w:type w:val="bbPlcHdr"/>
        </w:types>
        <w:behaviors>
          <w:behavior w:val="content"/>
        </w:behaviors>
        <w:guid w:val="{120C6D63-CD5A-4BCB-A638-B6DBEE17BF94}"/>
      </w:docPartPr>
      <w:docPartBody>
        <w:p w:rsidR="00F148AF" w:rsidRDefault="00A24021" w:rsidP="00A24021">
          <w:pPr>
            <w:pStyle w:val="80883D00EE86426BBFF7722C2E39CC2E"/>
          </w:pPr>
          <w:r w:rsidRPr="00190480">
            <w:rPr>
              <w:rStyle w:val="PlaceholderText"/>
              <w:rFonts w:ascii="Arial" w:hAnsi="Arial" w:cs="Arial"/>
              <w:szCs w:val="20"/>
            </w:rPr>
            <w:t>Click here to enter text.</w:t>
          </w:r>
        </w:p>
      </w:docPartBody>
    </w:docPart>
    <w:docPart>
      <w:docPartPr>
        <w:name w:val="6FCBD41FB274437AABDD8B5EFF8CC241"/>
        <w:category>
          <w:name w:val="General"/>
          <w:gallery w:val="placeholder"/>
        </w:category>
        <w:types>
          <w:type w:val="bbPlcHdr"/>
        </w:types>
        <w:behaviors>
          <w:behavior w:val="content"/>
        </w:behaviors>
        <w:guid w:val="{89874A0C-45A9-4CE0-9C60-7D1F0F57E0E4}"/>
      </w:docPartPr>
      <w:docPartBody>
        <w:p w:rsidR="00F148AF" w:rsidRDefault="00A24021" w:rsidP="00A24021">
          <w:pPr>
            <w:pStyle w:val="6FCBD41FB274437AABDD8B5EFF8CC241"/>
          </w:pPr>
          <w:r w:rsidRPr="00732CDE">
            <w:rPr>
              <w:rStyle w:val="PlaceholderText"/>
            </w:rPr>
            <w:t>Click here to enter text.</w:t>
          </w:r>
        </w:p>
      </w:docPartBody>
    </w:docPart>
    <w:docPart>
      <w:docPartPr>
        <w:name w:val="5BAEBFC9C7984E519D9B7780DEA951A3"/>
        <w:category>
          <w:name w:val="General"/>
          <w:gallery w:val="placeholder"/>
        </w:category>
        <w:types>
          <w:type w:val="bbPlcHdr"/>
        </w:types>
        <w:behaviors>
          <w:behavior w:val="content"/>
        </w:behaviors>
        <w:guid w:val="{C2106B40-350B-4499-A96C-0421EFA161A6}"/>
      </w:docPartPr>
      <w:docPartBody>
        <w:p w:rsidR="00F148AF" w:rsidRDefault="00A24021" w:rsidP="00A24021">
          <w:pPr>
            <w:pStyle w:val="5BAEBFC9C7984E519D9B7780DEA951A3"/>
          </w:pPr>
          <w:r w:rsidRPr="00190480">
            <w:rPr>
              <w:rStyle w:val="PlaceholderText"/>
              <w:rFonts w:ascii="Arial" w:hAnsi="Arial" w:cs="Arial"/>
              <w:szCs w:val="20"/>
            </w:rPr>
            <w:t>Choose an item.</w:t>
          </w:r>
        </w:p>
      </w:docPartBody>
    </w:docPart>
    <w:docPart>
      <w:docPartPr>
        <w:name w:val="C28C62D627A84BE7BDFEF55CA0DABECB"/>
        <w:category>
          <w:name w:val="General"/>
          <w:gallery w:val="placeholder"/>
        </w:category>
        <w:types>
          <w:type w:val="bbPlcHdr"/>
        </w:types>
        <w:behaviors>
          <w:behavior w:val="content"/>
        </w:behaviors>
        <w:guid w:val="{7FA9BF42-2CC0-4F20-930C-75EA61D89DC0}"/>
      </w:docPartPr>
      <w:docPartBody>
        <w:p w:rsidR="00F148AF" w:rsidRDefault="00A24021" w:rsidP="00A24021">
          <w:pPr>
            <w:pStyle w:val="C28C62D627A84BE7BDFEF55CA0DABECB"/>
          </w:pPr>
          <w:r w:rsidRPr="00190480">
            <w:rPr>
              <w:rStyle w:val="PlaceholderText"/>
              <w:rFonts w:ascii="Arial" w:hAnsi="Arial" w:cs="Arial"/>
              <w:szCs w:val="20"/>
            </w:rPr>
            <w:t>Click here to enter text.</w:t>
          </w:r>
        </w:p>
      </w:docPartBody>
    </w:docPart>
    <w:docPart>
      <w:docPartPr>
        <w:name w:val="6DACEAF11AD6418080D6F951D1FA214A"/>
        <w:category>
          <w:name w:val="General"/>
          <w:gallery w:val="placeholder"/>
        </w:category>
        <w:types>
          <w:type w:val="bbPlcHdr"/>
        </w:types>
        <w:behaviors>
          <w:behavior w:val="content"/>
        </w:behaviors>
        <w:guid w:val="{7D624655-2A61-4AE4-A2A7-F8239E9AC9D6}"/>
      </w:docPartPr>
      <w:docPartBody>
        <w:p w:rsidR="00414FD1" w:rsidRDefault="00F148AF" w:rsidP="00F148AF">
          <w:pPr>
            <w:pStyle w:val="6DACEAF11AD6418080D6F951D1FA214A"/>
          </w:pPr>
          <w:r w:rsidRPr="00190480">
            <w:rPr>
              <w:rStyle w:val="PlaceholderText"/>
              <w:rFonts w:ascii="Arial" w:hAnsi="Arial" w:cs="Arial"/>
              <w:szCs w:val="20"/>
            </w:rPr>
            <w:t>Click here to enter text.</w:t>
          </w:r>
        </w:p>
      </w:docPartBody>
    </w:docPart>
    <w:docPart>
      <w:docPartPr>
        <w:name w:val="001358730DB34786B6CD214D883CAB17"/>
        <w:category>
          <w:name w:val="General"/>
          <w:gallery w:val="placeholder"/>
        </w:category>
        <w:types>
          <w:type w:val="bbPlcHdr"/>
        </w:types>
        <w:behaviors>
          <w:behavior w:val="content"/>
        </w:behaviors>
        <w:guid w:val="{3C297038-D093-409F-98EC-23B5E3DCCF37}"/>
      </w:docPartPr>
      <w:docPartBody>
        <w:p w:rsidR="00414FD1" w:rsidRDefault="00F148AF" w:rsidP="00F148AF">
          <w:pPr>
            <w:pStyle w:val="001358730DB34786B6CD214D883CAB17"/>
          </w:pPr>
          <w:r w:rsidRPr="00190480">
            <w:rPr>
              <w:rStyle w:val="PlaceholderText"/>
              <w:rFonts w:ascii="Arial" w:hAnsi="Arial" w:cs="Arial"/>
              <w:szCs w:val="20"/>
            </w:rPr>
            <w:t>Click here to enter a date.</w:t>
          </w:r>
        </w:p>
      </w:docPartBody>
    </w:docPart>
    <w:docPart>
      <w:docPartPr>
        <w:name w:val="124E1A42F353441EAA478EEEE3229530"/>
        <w:category>
          <w:name w:val="General"/>
          <w:gallery w:val="placeholder"/>
        </w:category>
        <w:types>
          <w:type w:val="bbPlcHdr"/>
        </w:types>
        <w:behaviors>
          <w:behavior w:val="content"/>
        </w:behaviors>
        <w:guid w:val="{D6614DA4-0341-4FCC-B290-51CFBD2119FF}"/>
      </w:docPartPr>
      <w:docPartBody>
        <w:p w:rsidR="00414FD1" w:rsidRDefault="00F148AF" w:rsidP="00F148AF">
          <w:pPr>
            <w:pStyle w:val="124E1A42F353441EAA478EEEE3229530"/>
          </w:pPr>
          <w:r w:rsidRPr="00190480">
            <w:rPr>
              <w:rStyle w:val="PlaceholderText"/>
              <w:rFonts w:ascii="Arial" w:hAnsi="Arial" w:cs="Arial"/>
              <w:szCs w:val="20"/>
            </w:rPr>
            <w:t>Click here to enter a date.</w:t>
          </w:r>
        </w:p>
      </w:docPartBody>
    </w:docPart>
    <w:docPart>
      <w:docPartPr>
        <w:name w:val="E55BB8A02F194E6AB1869DE6FF6DBBE4"/>
        <w:category>
          <w:name w:val="General"/>
          <w:gallery w:val="placeholder"/>
        </w:category>
        <w:types>
          <w:type w:val="bbPlcHdr"/>
        </w:types>
        <w:behaviors>
          <w:behavior w:val="content"/>
        </w:behaviors>
        <w:guid w:val="{F435F967-F69E-420F-8454-AB3607B0AB79}"/>
      </w:docPartPr>
      <w:docPartBody>
        <w:p w:rsidR="00414FD1" w:rsidRDefault="00F148AF" w:rsidP="00F148AF">
          <w:pPr>
            <w:pStyle w:val="E55BB8A02F194E6AB1869DE6FF6DBBE4"/>
          </w:pPr>
          <w:r w:rsidRPr="00190480">
            <w:rPr>
              <w:rStyle w:val="PlaceholderText"/>
              <w:rFonts w:ascii="Arial" w:hAnsi="Arial" w:cs="Arial"/>
              <w:szCs w:val="20"/>
            </w:rPr>
            <w:t>Click here to enter text.</w:t>
          </w:r>
        </w:p>
      </w:docPartBody>
    </w:docPart>
    <w:docPart>
      <w:docPartPr>
        <w:name w:val="8FB954D7C41D46339178A240691D0694"/>
        <w:category>
          <w:name w:val="General"/>
          <w:gallery w:val="placeholder"/>
        </w:category>
        <w:types>
          <w:type w:val="bbPlcHdr"/>
        </w:types>
        <w:behaviors>
          <w:behavior w:val="content"/>
        </w:behaviors>
        <w:guid w:val="{8191F2E9-5648-4C6F-9AAF-98692E6D4317}"/>
      </w:docPartPr>
      <w:docPartBody>
        <w:p w:rsidR="00414FD1" w:rsidRDefault="00F148AF" w:rsidP="00F148AF">
          <w:pPr>
            <w:pStyle w:val="8FB954D7C41D46339178A240691D0694"/>
          </w:pPr>
          <w:r w:rsidRPr="00190480">
            <w:rPr>
              <w:rStyle w:val="PlaceholderText"/>
              <w:rFonts w:ascii="Arial" w:hAnsi="Arial" w:cs="Arial"/>
              <w:szCs w:val="20"/>
            </w:rPr>
            <w:t>Click here to enter text.</w:t>
          </w:r>
        </w:p>
      </w:docPartBody>
    </w:docPart>
    <w:docPart>
      <w:docPartPr>
        <w:name w:val="6E8E839BEB8546D19D45E7A6BEDAF253"/>
        <w:category>
          <w:name w:val="General"/>
          <w:gallery w:val="placeholder"/>
        </w:category>
        <w:types>
          <w:type w:val="bbPlcHdr"/>
        </w:types>
        <w:behaviors>
          <w:behavior w:val="content"/>
        </w:behaviors>
        <w:guid w:val="{FA7D7BB8-6E9E-4B5A-A7EE-B47D971C6490}"/>
      </w:docPartPr>
      <w:docPartBody>
        <w:p w:rsidR="00414FD1" w:rsidRDefault="00F148AF" w:rsidP="00F148AF">
          <w:pPr>
            <w:pStyle w:val="6E8E839BEB8546D19D45E7A6BEDAF253"/>
          </w:pPr>
          <w:r w:rsidRPr="00190480">
            <w:rPr>
              <w:rStyle w:val="PlaceholderText"/>
              <w:rFonts w:ascii="Arial" w:hAnsi="Arial" w:cs="Arial"/>
              <w:szCs w:val="20"/>
            </w:rPr>
            <w:t>Click here to enter text.</w:t>
          </w:r>
        </w:p>
      </w:docPartBody>
    </w:docPart>
    <w:docPart>
      <w:docPartPr>
        <w:name w:val="E9DC57FC05BF444F8A1164BF3077C673"/>
        <w:category>
          <w:name w:val="General"/>
          <w:gallery w:val="placeholder"/>
        </w:category>
        <w:types>
          <w:type w:val="bbPlcHdr"/>
        </w:types>
        <w:behaviors>
          <w:behavior w:val="content"/>
        </w:behaviors>
        <w:guid w:val="{2C18012A-0CF2-4C38-94DE-6170102543EF}"/>
      </w:docPartPr>
      <w:docPartBody>
        <w:p w:rsidR="00414FD1" w:rsidRDefault="00F148AF" w:rsidP="00F148AF">
          <w:pPr>
            <w:pStyle w:val="E9DC57FC05BF444F8A1164BF3077C673"/>
          </w:pPr>
          <w:r w:rsidRPr="00190480">
            <w:rPr>
              <w:rStyle w:val="PlaceholderText"/>
              <w:rFonts w:ascii="Arial" w:hAnsi="Arial" w:cs="Arial"/>
              <w:szCs w:val="20"/>
            </w:rPr>
            <w:t>Click here to enter text.</w:t>
          </w:r>
        </w:p>
      </w:docPartBody>
    </w:docPart>
    <w:docPart>
      <w:docPartPr>
        <w:name w:val="DC3F6E60C1A7449AA6E650FC742156E7"/>
        <w:category>
          <w:name w:val="General"/>
          <w:gallery w:val="placeholder"/>
        </w:category>
        <w:types>
          <w:type w:val="bbPlcHdr"/>
        </w:types>
        <w:behaviors>
          <w:behavior w:val="content"/>
        </w:behaviors>
        <w:guid w:val="{EA41A576-5E48-46A3-8175-DB666A46F492}"/>
      </w:docPartPr>
      <w:docPartBody>
        <w:p w:rsidR="00414FD1" w:rsidRDefault="00F148AF" w:rsidP="00F148AF">
          <w:pPr>
            <w:pStyle w:val="DC3F6E60C1A7449AA6E650FC742156E7"/>
          </w:pPr>
          <w:r w:rsidRPr="00190480">
            <w:rPr>
              <w:rStyle w:val="PlaceholderText"/>
              <w:rFonts w:ascii="Arial" w:hAnsi="Arial" w:cs="Arial"/>
              <w:szCs w:val="20"/>
            </w:rPr>
            <w:t>Click here to enter text.</w:t>
          </w:r>
        </w:p>
      </w:docPartBody>
    </w:docPart>
    <w:docPart>
      <w:docPartPr>
        <w:name w:val="44A66894FBE94659A7ABA12E5D3A5590"/>
        <w:category>
          <w:name w:val="General"/>
          <w:gallery w:val="placeholder"/>
        </w:category>
        <w:types>
          <w:type w:val="bbPlcHdr"/>
        </w:types>
        <w:behaviors>
          <w:behavior w:val="content"/>
        </w:behaviors>
        <w:guid w:val="{8462DDED-39AF-430D-916D-1E6D3BCFB30B}"/>
      </w:docPartPr>
      <w:docPartBody>
        <w:p w:rsidR="00414FD1" w:rsidRDefault="00F148AF" w:rsidP="00F148AF">
          <w:pPr>
            <w:pStyle w:val="44A66894FBE94659A7ABA12E5D3A5590"/>
          </w:pPr>
          <w:r w:rsidRPr="00190480">
            <w:rPr>
              <w:rStyle w:val="PlaceholderText"/>
              <w:rFonts w:ascii="Arial" w:hAnsi="Arial" w:cs="Arial"/>
              <w:szCs w:val="20"/>
            </w:rPr>
            <w:t>Click here to enter a date.</w:t>
          </w:r>
        </w:p>
      </w:docPartBody>
    </w:docPart>
    <w:docPart>
      <w:docPartPr>
        <w:name w:val="15677D32C2D84405BDDD1411D53A323C"/>
        <w:category>
          <w:name w:val="General"/>
          <w:gallery w:val="placeholder"/>
        </w:category>
        <w:types>
          <w:type w:val="bbPlcHdr"/>
        </w:types>
        <w:behaviors>
          <w:behavior w:val="content"/>
        </w:behaviors>
        <w:guid w:val="{DCF3545F-3674-4CEE-8B3B-3698D72FE495}"/>
      </w:docPartPr>
      <w:docPartBody>
        <w:p w:rsidR="00414FD1" w:rsidRDefault="00F148AF" w:rsidP="00F148AF">
          <w:pPr>
            <w:pStyle w:val="15677D32C2D84405BDDD1411D53A323C"/>
          </w:pPr>
          <w:r w:rsidRPr="00190480">
            <w:rPr>
              <w:rStyle w:val="PlaceholderText"/>
              <w:rFonts w:ascii="Arial" w:hAnsi="Arial" w:cs="Arial"/>
              <w:szCs w:val="20"/>
            </w:rPr>
            <w:t>Click here to enter a date.</w:t>
          </w:r>
        </w:p>
      </w:docPartBody>
    </w:docPart>
    <w:docPart>
      <w:docPartPr>
        <w:name w:val="03E762ED24D04792BA939702E8F0D986"/>
        <w:category>
          <w:name w:val="General"/>
          <w:gallery w:val="placeholder"/>
        </w:category>
        <w:types>
          <w:type w:val="bbPlcHdr"/>
        </w:types>
        <w:behaviors>
          <w:behavior w:val="content"/>
        </w:behaviors>
        <w:guid w:val="{FA541852-6ECC-4D1F-850D-73134651DFEA}"/>
      </w:docPartPr>
      <w:docPartBody>
        <w:p w:rsidR="00414FD1" w:rsidRDefault="00F148AF" w:rsidP="00F148AF">
          <w:pPr>
            <w:pStyle w:val="03E762ED24D04792BA939702E8F0D986"/>
          </w:pPr>
          <w:r w:rsidRPr="00190480">
            <w:rPr>
              <w:rStyle w:val="PlaceholderText"/>
              <w:rFonts w:ascii="Arial" w:hAnsi="Arial" w:cs="Arial"/>
              <w:szCs w:val="20"/>
            </w:rPr>
            <w:t>Click here to enter text.</w:t>
          </w:r>
        </w:p>
      </w:docPartBody>
    </w:docPart>
    <w:docPart>
      <w:docPartPr>
        <w:name w:val="42EA1003966043C6B8A63AC4D101BA7A"/>
        <w:category>
          <w:name w:val="General"/>
          <w:gallery w:val="placeholder"/>
        </w:category>
        <w:types>
          <w:type w:val="bbPlcHdr"/>
        </w:types>
        <w:behaviors>
          <w:behavior w:val="content"/>
        </w:behaviors>
        <w:guid w:val="{86C8ED2A-7767-4E33-B637-4339A745E97A}"/>
      </w:docPartPr>
      <w:docPartBody>
        <w:p w:rsidR="00414FD1" w:rsidRDefault="00F148AF" w:rsidP="00F148AF">
          <w:pPr>
            <w:pStyle w:val="42EA1003966043C6B8A63AC4D101BA7A"/>
          </w:pPr>
          <w:r w:rsidRPr="00190480">
            <w:rPr>
              <w:rStyle w:val="PlaceholderText"/>
              <w:rFonts w:ascii="Arial" w:hAnsi="Arial" w:cs="Arial"/>
              <w:szCs w:val="20"/>
            </w:rPr>
            <w:t>Click here to enter text.</w:t>
          </w:r>
        </w:p>
      </w:docPartBody>
    </w:docPart>
    <w:docPart>
      <w:docPartPr>
        <w:name w:val="82BDA4B78DFD4FAD9AA566BAF6F13C07"/>
        <w:category>
          <w:name w:val="General"/>
          <w:gallery w:val="placeholder"/>
        </w:category>
        <w:types>
          <w:type w:val="bbPlcHdr"/>
        </w:types>
        <w:behaviors>
          <w:behavior w:val="content"/>
        </w:behaviors>
        <w:guid w:val="{00E88E8F-C241-4B3A-9BB9-A6BDD4A48AE1}"/>
      </w:docPartPr>
      <w:docPartBody>
        <w:p w:rsidR="00414FD1" w:rsidRDefault="00F148AF" w:rsidP="00F148AF">
          <w:pPr>
            <w:pStyle w:val="82BDA4B78DFD4FAD9AA566BAF6F13C07"/>
          </w:pPr>
          <w:r w:rsidRPr="00190480">
            <w:rPr>
              <w:rStyle w:val="PlaceholderText"/>
              <w:rFonts w:ascii="Arial" w:hAnsi="Arial" w:cs="Arial"/>
              <w:szCs w:val="20"/>
            </w:rPr>
            <w:t>Click here to enter text.</w:t>
          </w:r>
        </w:p>
      </w:docPartBody>
    </w:docPart>
    <w:docPart>
      <w:docPartPr>
        <w:name w:val="6253FCD79B5B4C1C8A9413C997E85716"/>
        <w:category>
          <w:name w:val="General"/>
          <w:gallery w:val="placeholder"/>
        </w:category>
        <w:types>
          <w:type w:val="bbPlcHdr"/>
        </w:types>
        <w:behaviors>
          <w:behavior w:val="content"/>
        </w:behaviors>
        <w:guid w:val="{F69A84FF-0FE9-41B4-B6CA-3644A27E831B}"/>
      </w:docPartPr>
      <w:docPartBody>
        <w:p w:rsidR="00414FD1" w:rsidRDefault="00F148AF" w:rsidP="00F148AF">
          <w:pPr>
            <w:pStyle w:val="6253FCD79B5B4C1C8A9413C997E85716"/>
          </w:pPr>
          <w:r w:rsidRPr="00190480">
            <w:rPr>
              <w:rStyle w:val="PlaceholderText"/>
              <w:rFonts w:ascii="Arial" w:hAnsi="Arial" w:cs="Arial"/>
              <w:szCs w:val="20"/>
            </w:rPr>
            <w:t>Click here to enter text.</w:t>
          </w:r>
        </w:p>
      </w:docPartBody>
    </w:docPart>
    <w:docPart>
      <w:docPartPr>
        <w:name w:val="6A1B0D930E2F434DBE2F7DA9E7D93DD8"/>
        <w:category>
          <w:name w:val="General"/>
          <w:gallery w:val="placeholder"/>
        </w:category>
        <w:types>
          <w:type w:val="bbPlcHdr"/>
        </w:types>
        <w:behaviors>
          <w:behavior w:val="content"/>
        </w:behaviors>
        <w:guid w:val="{2E54591D-372F-4724-A546-0B9FD6872931}"/>
      </w:docPartPr>
      <w:docPartBody>
        <w:p w:rsidR="00414FD1" w:rsidRDefault="00F148AF" w:rsidP="00F148AF">
          <w:pPr>
            <w:pStyle w:val="6A1B0D930E2F434DBE2F7DA9E7D93DD8"/>
          </w:pPr>
          <w:r w:rsidRPr="00190480">
            <w:rPr>
              <w:rStyle w:val="PlaceholderText"/>
              <w:rFonts w:ascii="Arial" w:hAnsi="Arial" w:cs="Arial"/>
              <w:szCs w:val="20"/>
            </w:rPr>
            <w:t>Click here to enter text.</w:t>
          </w:r>
        </w:p>
      </w:docPartBody>
    </w:docPart>
    <w:docPart>
      <w:docPartPr>
        <w:name w:val="0BC22D7EC53047889753363B20420998"/>
        <w:category>
          <w:name w:val="General"/>
          <w:gallery w:val="placeholder"/>
        </w:category>
        <w:types>
          <w:type w:val="bbPlcHdr"/>
        </w:types>
        <w:behaviors>
          <w:behavior w:val="content"/>
        </w:behaviors>
        <w:guid w:val="{60021385-A486-4A21-B4EB-A55112A9C76E}"/>
      </w:docPartPr>
      <w:docPartBody>
        <w:p w:rsidR="00414FD1" w:rsidRDefault="00F148AF" w:rsidP="00F148AF">
          <w:pPr>
            <w:pStyle w:val="0BC22D7EC53047889753363B20420998"/>
          </w:pPr>
          <w:r w:rsidRPr="00190480">
            <w:rPr>
              <w:rStyle w:val="PlaceholderText"/>
              <w:rFonts w:ascii="Arial" w:hAnsi="Arial" w:cs="Arial"/>
              <w:szCs w:val="20"/>
            </w:rPr>
            <w:t>Click here to enter a date.</w:t>
          </w:r>
        </w:p>
      </w:docPartBody>
    </w:docPart>
    <w:docPart>
      <w:docPartPr>
        <w:name w:val="35086EE4C3914C068EA88C81AA3E90D5"/>
        <w:category>
          <w:name w:val="General"/>
          <w:gallery w:val="placeholder"/>
        </w:category>
        <w:types>
          <w:type w:val="bbPlcHdr"/>
        </w:types>
        <w:behaviors>
          <w:behavior w:val="content"/>
        </w:behaviors>
        <w:guid w:val="{DAD2A666-89D7-4282-B983-A49A0AECB301}"/>
      </w:docPartPr>
      <w:docPartBody>
        <w:p w:rsidR="00414FD1" w:rsidRDefault="00F148AF" w:rsidP="00F148AF">
          <w:pPr>
            <w:pStyle w:val="35086EE4C3914C068EA88C81AA3E90D5"/>
          </w:pPr>
          <w:r w:rsidRPr="00190480">
            <w:rPr>
              <w:rStyle w:val="PlaceholderText"/>
              <w:rFonts w:ascii="Arial" w:hAnsi="Arial" w:cs="Arial"/>
              <w:szCs w:val="20"/>
            </w:rPr>
            <w:t>Click here to enter a date.</w:t>
          </w:r>
        </w:p>
      </w:docPartBody>
    </w:docPart>
    <w:docPart>
      <w:docPartPr>
        <w:name w:val="F5C74AC0AA9B45368FC9E2DAEBA2086C"/>
        <w:category>
          <w:name w:val="General"/>
          <w:gallery w:val="placeholder"/>
        </w:category>
        <w:types>
          <w:type w:val="bbPlcHdr"/>
        </w:types>
        <w:behaviors>
          <w:behavior w:val="content"/>
        </w:behaviors>
        <w:guid w:val="{EF36683C-5DF7-4189-BE37-AC049BEA9A0F}"/>
      </w:docPartPr>
      <w:docPartBody>
        <w:p w:rsidR="00414FD1" w:rsidRDefault="00F148AF" w:rsidP="00F148AF">
          <w:pPr>
            <w:pStyle w:val="F5C74AC0AA9B45368FC9E2DAEBA2086C"/>
          </w:pPr>
          <w:r w:rsidRPr="00190480">
            <w:rPr>
              <w:rStyle w:val="PlaceholderText"/>
              <w:rFonts w:ascii="Arial" w:hAnsi="Arial" w:cs="Arial"/>
              <w:szCs w:val="20"/>
            </w:rPr>
            <w:t>Click here to enter text.</w:t>
          </w:r>
        </w:p>
      </w:docPartBody>
    </w:docPart>
    <w:docPart>
      <w:docPartPr>
        <w:name w:val="62E254B8AE5F461E813A6455C365D3D7"/>
        <w:category>
          <w:name w:val="General"/>
          <w:gallery w:val="placeholder"/>
        </w:category>
        <w:types>
          <w:type w:val="bbPlcHdr"/>
        </w:types>
        <w:behaviors>
          <w:behavior w:val="content"/>
        </w:behaviors>
        <w:guid w:val="{080D49E1-CFB7-408D-9B96-18164A1706FA}"/>
      </w:docPartPr>
      <w:docPartBody>
        <w:p w:rsidR="00414FD1" w:rsidRDefault="00F148AF" w:rsidP="00F148AF">
          <w:pPr>
            <w:pStyle w:val="62E254B8AE5F461E813A6455C365D3D7"/>
          </w:pPr>
          <w:r w:rsidRPr="00190480">
            <w:rPr>
              <w:rStyle w:val="PlaceholderText"/>
              <w:rFonts w:ascii="Arial" w:hAnsi="Arial" w:cs="Arial"/>
              <w:szCs w:val="20"/>
            </w:rPr>
            <w:t>Click here to enter text.</w:t>
          </w:r>
        </w:p>
      </w:docPartBody>
    </w:docPart>
    <w:docPart>
      <w:docPartPr>
        <w:name w:val="AF60E755D4DE4B8EAB2BC5C85FF58ADA"/>
        <w:category>
          <w:name w:val="General"/>
          <w:gallery w:val="placeholder"/>
        </w:category>
        <w:types>
          <w:type w:val="bbPlcHdr"/>
        </w:types>
        <w:behaviors>
          <w:behavior w:val="content"/>
        </w:behaviors>
        <w:guid w:val="{7DD65C8B-5AEF-4F4F-8FE9-17917CB66798}"/>
      </w:docPartPr>
      <w:docPartBody>
        <w:p w:rsidR="00414FD1" w:rsidRDefault="00F148AF" w:rsidP="00F148AF">
          <w:pPr>
            <w:pStyle w:val="AF60E755D4DE4B8EAB2BC5C85FF58ADA"/>
          </w:pPr>
          <w:r w:rsidRPr="00190480">
            <w:rPr>
              <w:rStyle w:val="PlaceholderText"/>
              <w:rFonts w:ascii="Arial" w:hAnsi="Arial" w:cs="Arial"/>
              <w:szCs w:val="20"/>
            </w:rPr>
            <w:t>Click here to enter text.</w:t>
          </w:r>
        </w:p>
      </w:docPartBody>
    </w:docPart>
    <w:docPart>
      <w:docPartPr>
        <w:name w:val="279605EC85604B359DC8C57C66AB3112"/>
        <w:category>
          <w:name w:val="General"/>
          <w:gallery w:val="placeholder"/>
        </w:category>
        <w:types>
          <w:type w:val="bbPlcHdr"/>
        </w:types>
        <w:behaviors>
          <w:behavior w:val="content"/>
        </w:behaviors>
        <w:guid w:val="{41E6FCE6-59C9-40A8-9D04-EBA5BAEE8BD4}"/>
      </w:docPartPr>
      <w:docPartBody>
        <w:p w:rsidR="00414FD1" w:rsidRDefault="00F148AF" w:rsidP="00F148AF">
          <w:pPr>
            <w:pStyle w:val="279605EC85604B359DC8C57C66AB3112"/>
          </w:pPr>
          <w:r w:rsidRPr="00190480">
            <w:rPr>
              <w:rStyle w:val="PlaceholderText"/>
              <w:rFonts w:ascii="Arial" w:hAnsi="Arial" w:cs="Arial"/>
              <w:szCs w:val="20"/>
            </w:rPr>
            <w:t>Click here to enter text.</w:t>
          </w:r>
        </w:p>
      </w:docPartBody>
    </w:docPart>
    <w:docPart>
      <w:docPartPr>
        <w:name w:val="11A1F996439D47FABD7CED81F559BC2B"/>
        <w:category>
          <w:name w:val="General"/>
          <w:gallery w:val="placeholder"/>
        </w:category>
        <w:types>
          <w:type w:val="bbPlcHdr"/>
        </w:types>
        <w:behaviors>
          <w:behavior w:val="content"/>
        </w:behaviors>
        <w:guid w:val="{B6615C74-D20C-4096-8990-368FB6DB9330}"/>
      </w:docPartPr>
      <w:docPartBody>
        <w:p w:rsidR="00414FD1" w:rsidRDefault="00F148AF" w:rsidP="00F148AF">
          <w:pPr>
            <w:pStyle w:val="11A1F996439D47FABD7CED81F559BC2B"/>
          </w:pPr>
          <w:r w:rsidRPr="000E6CD4">
            <w:rPr>
              <w:rStyle w:val="PlaceholderText"/>
            </w:rPr>
            <w:t>Click here to enter text.</w:t>
          </w:r>
        </w:p>
      </w:docPartBody>
    </w:docPart>
    <w:docPart>
      <w:docPartPr>
        <w:name w:val="6D2739471F134402A6760510B61732EB"/>
        <w:category>
          <w:name w:val="General"/>
          <w:gallery w:val="placeholder"/>
        </w:category>
        <w:types>
          <w:type w:val="bbPlcHdr"/>
        </w:types>
        <w:behaviors>
          <w:behavior w:val="content"/>
        </w:behaviors>
        <w:guid w:val="{4A31EC78-DA3C-432C-8FA4-10B812C79B31}"/>
      </w:docPartPr>
      <w:docPartBody>
        <w:p w:rsidR="00E651B1" w:rsidRDefault="00A72303" w:rsidP="00A72303">
          <w:pPr>
            <w:pStyle w:val="6D2739471F134402A6760510B61732EB"/>
          </w:pPr>
          <w:r w:rsidRPr="00190480">
            <w:rPr>
              <w:rStyle w:val="PlaceholderText"/>
              <w:rFonts w:ascii="Arial" w:hAnsi="Arial" w:cs="Arial"/>
              <w:szCs w:val="20"/>
            </w:rPr>
            <w:t>Click here to enter text.</w:t>
          </w:r>
        </w:p>
      </w:docPartBody>
    </w:docPart>
    <w:docPart>
      <w:docPartPr>
        <w:name w:val="A67657AB395E4E9F9659EC62ACD11257"/>
        <w:category>
          <w:name w:val="General"/>
          <w:gallery w:val="placeholder"/>
        </w:category>
        <w:types>
          <w:type w:val="bbPlcHdr"/>
        </w:types>
        <w:behaviors>
          <w:behavior w:val="content"/>
        </w:behaviors>
        <w:guid w:val="{5B3ADAE3-7F99-4051-A055-D463D1535D49}"/>
      </w:docPartPr>
      <w:docPartBody>
        <w:p w:rsidR="004E0686" w:rsidRDefault="00C3522B" w:rsidP="00C3522B">
          <w:pPr>
            <w:pStyle w:val="A67657AB395E4E9F9659EC62ACD11257"/>
          </w:pPr>
          <w:r w:rsidRPr="0001172B">
            <w:rPr>
              <w:rStyle w:val="PlaceholderText"/>
            </w:rPr>
            <w:t>Choose an item.</w:t>
          </w:r>
        </w:p>
      </w:docPartBody>
    </w:docPart>
    <w:docPart>
      <w:docPartPr>
        <w:name w:val="4A6A15E992D749DFA99B97C8F632D06D"/>
        <w:category>
          <w:name w:val="General"/>
          <w:gallery w:val="placeholder"/>
        </w:category>
        <w:types>
          <w:type w:val="bbPlcHdr"/>
        </w:types>
        <w:behaviors>
          <w:behavior w:val="content"/>
        </w:behaviors>
        <w:guid w:val="{4C7C0A0A-4002-4483-9709-8CE70D2B3C3F}"/>
      </w:docPartPr>
      <w:docPartBody>
        <w:p w:rsidR="004E0686" w:rsidRDefault="00C3522B" w:rsidP="00C3522B">
          <w:pPr>
            <w:pStyle w:val="4A6A15E992D749DFA99B97C8F632D06D"/>
          </w:pPr>
          <w:r w:rsidRPr="00190480">
            <w:rPr>
              <w:rStyle w:val="PlaceholderText"/>
              <w:rFonts w:ascii="Arial" w:hAnsi="Arial" w:cs="Arial"/>
              <w:szCs w:val="20"/>
            </w:rPr>
            <w:t>Click here to enter text.</w:t>
          </w:r>
        </w:p>
      </w:docPartBody>
    </w:docPart>
    <w:docPart>
      <w:docPartPr>
        <w:name w:val="2B175D94831C4E50AB455593D368605D"/>
        <w:category>
          <w:name w:val="General"/>
          <w:gallery w:val="placeholder"/>
        </w:category>
        <w:types>
          <w:type w:val="bbPlcHdr"/>
        </w:types>
        <w:behaviors>
          <w:behavior w:val="content"/>
        </w:behaviors>
        <w:guid w:val="{07BE61B4-FEAF-478D-BD7C-F5CAB84481E6}"/>
      </w:docPartPr>
      <w:docPartBody>
        <w:p w:rsidR="004E0686" w:rsidRDefault="00C3522B" w:rsidP="00C3522B">
          <w:pPr>
            <w:pStyle w:val="2B175D94831C4E50AB455593D368605D"/>
          </w:pPr>
          <w:r w:rsidRPr="00190480">
            <w:rPr>
              <w:rStyle w:val="PlaceholderText"/>
              <w:rFonts w:ascii="Arial" w:hAnsi="Arial" w:cs="Arial"/>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effl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B27"/>
    <w:rsid w:val="00122B27"/>
    <w:rsid w:val="001A52CC"/>
    <w:rsid w:val="002E3AD7"/>
    <w:rsid w:val="00414FD1"/>
    <w:rsid w:val="004C7B5A"/>
    <w:rsid w:val="004E0686"/>
    <w:rsid w:val="00520A81"/>
    <w:rsid w:val="008170E0"/>
    <w:rsid w:val="00A24021"/>
    <w:rsid w:val="00A72303"/>
    <w:rsid w:val="00C3522B"/>
    <w:rsid w:val="00DB3534"/>
    <w:rsid w:val="00E651B1"/>
    <w:rsid w:val="00F148AF"/>
    <w:rsid w:val="00F2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2B"/>
    <w:rPr>
      <w:color w:val="808080"/>
    </w:rPr>
  </w:style>
  <w:style w:type="paragraph" w:customStyle="1" w:styleId="0F979FF639624B07ABC29640001C9CFF">
    <w:name w:val="0F979FF639624B07ABC29640001C9CFF"/>
  </w:style>
  <w:style w:type="paragraph" w:customStyle="1" w:styleId="C1A6B3B7F9504A15A0E6137B5E2806C9">
    <w:name w:val="C1A6B3B7F9504A15A0E6137B5E2806C9"/>
  </w:style>
  <w:style w:type="paragraph" w:customStyle="1" w:styleId="45FA5B48277D42FAB4E46C55AD82A16F">
    <w:name w:val="45FA5B48277D42FAB4E46C55AD82A16F"/>
  </w:style>
  <w:style w:type="paragraph" w:customStyle="1" w:styleId="535045D0A5904F43878FAAF98FA18993">
    <w:name w:val="535045D0A5904F43878FAAF98FA18993"/>
  </w:style>
  <w:style w:type="paragraph" w:customStyle="1" w:styleId="C4D7B266049F41F9B5828F741268AFA5">
    <w:name w:val="C4D7B266049F41F9B5828F741268AFA5"/>
  </w:style>
  <w:style w:type="paragraph" w:customStyle="1" w:styleId="7C4271FB51344AAF90A4F429C6D90168">
    <w:name w:val="7C4271FB51344AAF90A4F429C6D90168"/>
  </w:style>
  <w:style w:type="paragraph" w:customStyle="1" w:styleId="68DBF5CFFB7646F0BD947B8CFD6AAC07">
    <w:name w:val="68DBF5CFFB7646F0BD947B8CFD6AAC07"/>
  </w:style>
  <w:style w:type="paragraph" w:customStyle="1" w:styleId="BC1370A4088C4440BCA6A1120C421BFF">
    <w:name w:val="BC1370A4088C4440BCA6A1120C421BFF"/>
  </w:style>
  <w:style w:type="paragraph" w:customStyle="1" w:styleId="9563C7089736456A95C59F659B025CAF">
    <w:name w:val="9563C7089736456A95C59F659B025CAF"/>
  </w:style>
  <w:style w:type="paragraph" w:customStyle="1" w:styleId="D2619B51F33B463C85C3E2362D249B70">
    <w:name w:val="D2619B51F33B463C85C3E2362D249B70"/>
  </w:style>
  <w:style w:type="paragraph" w:customStyle="1" w:styleId="2E13BAFD9CD7413A9B77241B01137F11">
    <w:name w:val="2E13BAFD9CD7413A9B77241B01137F11"/>
  </w:style>
  <w:style w:type="paragraph" w:customStyle="1" w:styleId="D7050F96C45249FFB90E68C8E49E3911">
    <w:name w:val="D7050F96C45249FFB90E68C8E49E3911"/>
  </w:style>
  <w:style w:type="paragraph" w:customStyle="1" w:styleId="B6517CAFFA0C49989A3119A8946245B5">
    <w:name w:val="B6517CAFFA0C49989A3119A8946245B5"/>
  </w:style>
  <w:style w:type="paragraph" w:customStyle="1" w:styleId="6ACC8A9BF71543CEBD1F51A5A4187F99">
    <w:name w:val="6ACC8A9BF71543CEBD1F51A5A4187F99"/>
  </w:style>
  <w:style w:type="paragraph" w:customStyle="1" w:styleId="B27992995BF9498E9AA352AE1AB91AC2">
    <w:name w:val="B27992995BF9498E9AA352AE1AB91AC2"/>
  </w:style>
  <w:style w:type="paragraph" w:customStyle="1" w:styleId="15AEF72783A3490FAC9A34B87E5667C2">
    <w:name w:val="15AEF72783A3490FAC9A34B87E5667C2"/>
  </w:style>
  <w:style w:type="paragraph" w:customStyle="1" w:styleId="933D0F20E1AE4F4D92B753AEB1E28999">
    <w:name w:val="933D0F20E1AE4F4D92B753AEB1E28999"/>
  </w:style>
  <w:style w:type="paragraph" w:customStyle="1" w:styleId="1ACE8FB6FC69457EBFC810AB389AC53E">
    <w:name w:val="1ACE8FB6FC69457EBFC810AB389AC53E"/>
  </w:style>
  <w:style w:type="paragraph" w:customStyle="1" w:styleId="F6FD35070DD644C6AA11DDB0866DFD65">
    <w:name w:val="F6FD35070DD644C6AA11DDB0866DFD65"/>
  </w:style>
  <w:style w:type="paragraph" w:customStyle="1" w:styleId="C25AED6545114F1198C5EA4E488C99C3">
    <w:name w:val="C25AED6545114F1198C5EA4E488C99C3"/>
  </w:style>
  <w:style w:type="paragraph" w:customStyle="1" w:styleId="8878CA30F6CB493B941C93BA845C27D7">
    <w:name w:val="8878CA30F6CB493B941C93BA845C27D7"/>
  </w:style>
  <w:style w:type="paragraph" w:customStyle="1" w:styleId="4C5E2932F7F14A4C806BF22C39160EFB">
    <w:name w:val="4C5E2932F7F14A4C806BF22C39160EFB"/>
  </w:style>
  <w:style w:type="paragraph" w:customStyle="1" w:styleId="0F5F745A053649B1BC6FCA926FA62BEB">
    <w:name w:val="0F5F745A053649B1BC6FCA926FA62BEB"/>
  </w:style>
  <w:style w:type="paragraph" w:customStyle="1" w:styleId="E9CF69C6B4834A70B4F95A2C461B5996">
    <w:name w:val="E9CF69C6B4834A70B4F95A2C461B5996"/>
  </w:style>
  <w:style w:type="paragraph" w:customStyle="1" w:styleId="37AE66739433469D802E9BD3DBA22D5E">
    <w:name w:val="37AE66739433469D802E9BD3DBA22D5E"/>
  </w:style>
  <w:style w:type="paragraph" w:customStyle="1" w:styleId="5D40E114FA0F4BD1B942339C37876729">
    <w:name w:val="5D40E114FA0F4BD1B942339C37876729"/>
  </w:style>
  <w:style w:type="paragraph" w:customStyle="1" w:styleId="31D18E021C8640EEA2E06B378298710A">
    <w:name w:val="31D18E021C8640EEA2E06B378298710A"/>
  </w:style>
  <w:style w:type="paragraph" w:customStyle="1" w:styleId="DF8F0AE663FA4E08943A5FADC33433F8">
    <w:name w:val="DF8F0AE663FA4E08943A5FADC33433F8"/>
  </w:style>
  <w:style w:type="paragraph" w:customStyle="1" w:styleId="EB9B4CB86B174716B2C54A8671385CC6">
    <w:name w:val="EB9B4CB86B174716B2C54A8671385CC6"/>
  </w:style>
  <w:style w:type="paragraph" w:customStyle="1" w:styleId="64DDD3E9608E4D228661673B4B973490">
    <w:name w:val="64DDD3E9608E4D228661673B4B973490"/>
  </w:style>
  <w:style w:type="paragraph" w:customStyle="1" w:styleId="23EE27B4D0E1431B825ACA03D3412A2B">
    <w:name w:val="23EE27B4D0E1431B825ACA03D3412A2B"/>
  </w:style>
  <w:style w:type="paragraph" w:customStyle="1" w:styleId="0B507358F4A14CAFA9177FD95E93DE0B">
    <w:name w:val="0B507358F4A14CAFA9177FD95E93DE0B"/>
  </w:style>
  <w:style w:type="paragraph" w:customStyle="1" w:styleId="06E4F25048BD43E89D43D84525D59F22">
    <w:name w:val="06E4F25048BD43E89D43D84525D59F22"/>
  </w:style>
  <w:style w:type="paragraph" w:customStyle="1" w:styleId="76101975EC544455829C6D9FAD8348DF">
    <w:name w:val="76101975EC544455829C6D9FAD8348DF"/>
  </w:style>
  <w:style w:type="paragraph" w:customStyle="1" w:styleId="44CC519E45824034BFEBD9A4BB37864A">
    <w:name w:val="44CC519E45824034BFEBD9A4BB37864A"/>
  </w:style>
  <w:style w:type="paragraph" w:customStyle="1" w:styleId="DF42EEED5C8F4AC2B915792620D52FE1">
    <w:name w:val="DF42EEED5C8F4AC2B915792620D52FE1"/>
  </w:style>
  <w:style w:type="paragraph" w:customStyle="1" w:styleId="4B6014FBA41F454A806B5AD30D2408C9">
    <w:name w:val="4B6014FBA41F454A806B5AD30D2408C9"/>
  </w:style>
  <w:style w:type="paragraph" w:customStyle="1" w:styleId="4AAC0B3BC72744B8A7CEA36CD7F88EF7">
    <w:name w:val="4AAC0B3BC72744B8A7CEA36CD7F88EF7"/>
  </w:style>
  <w:style w:type="paragraph" w:customStyle="1" w:styleId="322955FFB3EE4854B311A084401AA661">
    <w:name w:val="322955FFB3EE4854B311A084401AA661"/>
  </w:style>
  <w:style w:type="paragraph" w:customStyle="1" w:styleId="8851E7602D0743F7A6C2E81C2C4E2D62">
    <w:name w:val="8851E7602D0743F7A6C2E81C2C4E2D62"/>
    <w:rsid w:val="00122B27"/>
  </w:style>
  <w:style w:type="paragraph" w:customStyle="1" w:styleId="FB64BABDD00148F9ABD6D6191A15C493">
    <w:name w:val="FB64BABDD00148F9ABD6D6191A15C493"/>
    <w:rsid w:val="00122B27"/>
  </w:style>
  <w:style w:type="paragraph" w:customStyle="1" w:styleId="DE7588F89F484C709ABC37D5E704A49C">
    <w:name w:val="DE7588F89F484C709ABC37D5E704A49C"/>
    <w:rsid w:val="00122B27"/>
  </w:style>
  <w:style w:type="paragraph" w:customStyle="1" w:styleId="B39A97497CC344F3B490D168E51AFD4E">
    <w:name w:val="B39A97497CC344F3B490D168E51AFD4E"/>
    <w:rsid w:val="00122B27"/>
  </w:style>
  <w:style w:type="paragraph" w:customStyle="1" w:styleId="6E536A76660D4F59AC3AAFF5413C623E">
    <w:name w:val="6E536A76660D4F59AC3AAFF5413C623E"/>
    <w:rsid w:val="00122B27"/>
  </w:style>
  <w:style w:type="paragraph" w:customStyle="1" w:styleId="63B617C8C10A4F75B3E36D7B66F5B2E8">
    <w:name w:val="63B617C8C10A4F75B3E36D7B66F5B2E8"/>
    <w:rsid w:val="00122B27"/>
  </w:style>
  <w:style w:type="paragraph" w:customStyle="1" w:styleId="BAC93CAD0AA04FB89D451ABB093670F6">
    <w:name w:val="BAC93CAD0AA04FB89D451ABB093670F6"/>
    <w:rsid w:val="00122B27"/>
  </w:style>
  <w:style w:type="paragraph" w:customStyle="1" w:styleId="8E6B10A7CBCF482394BE0517D7F8C184">
    <w:name w:val="8E6B10A7CBCF482394BE0517D7F8C184"/>
    <w:rsid w:val="00122B27"/>
  </w:style>
  <w:style w:type="paragraph" w:customStyle="1" w:styleId="D47AEA91B28C49E08FFFF35DC0534206">
    <w:name w:val="D47AEA91B28C49E08FFFF35DC0534206"/>
    <w:rsid w:val="00122B27"/>
  </w:style>
  <w:style w:type="paragraph" w:customStyle="1" w:styleId="09D0518654964C74B7D63AD56115CB35">
    <w:name w:val="09D0518654964C74B7D63AD56115CB35"/>
    <w:rsid w:val="00122B27"/>
  </w:style>
  <w:style w:type="paragraph" w:customStyle="1" w:styleId="C049171644194D9B8B8D3F4231947096">
    <w:name w:val="C049171644194D9B8B8D3F4231947096"/>
    <w:rsid w:val="00122B27"/>
  </w:style>
  <w:style w:type="paragraph" w:customStyle="1" w:styleId="AB79195E7EB34ECC9F7C72E598308597">
    <w:name w:val="AB79195E7EB34ECC9F7C72E598308597"/>
    <w:rsid w:val="00122B27"/>
  </w:style>
  <w:style w:type="paragraph" w:customStyle="1" w:styleId="80830E500FB34BD58C96D9F66FC81665">
    <w:name w:val="80830E500FB34BD58C96D9F66FC81665"/>
    <w:rsid w:val="00122B27"/>
  </w:style>
  <w:style w:type="paragraph" w:customStyle="1" w:styleId="5B33F9495FE34AFDAA6D989FAA986C18">
    <w:name w:val="5B33F9495FE34AFDAA6D989FAA986C18"/>
    <w:rsid w:val="00122B27"/>
  </w:style>
  <w:style w:type="paragraph" w:customStyle="1" w:styleId="9671A60B21D8416C81310A1303BEDB01">
    <w:name w:val="9671A60B21D8416C81310A1303BEDB01"/>
    <w:rsid w:val="00122B27"/>
  </w:style>
  <w:style w:type="paragraph" w:customStyle="1" w:styleId="1482EEB669EA4B9896769EF4A0EA9E96">
    <w:name w:val="1482EEB669EA4B9896769EF4A0EA9E96"/>
    <w:rsid w:val="00122B27"/>
  </w:style>
  <w:style w:type="paragraph" w:customStyle="1" w:styleId="CA1508E2A993429EBE0848FF6107C59D">
    <w:name w:val="CA1508E2A993429EBE0848FF6107C59D"/>
    <w:rsid w:val="00122B27"/>
  </w:style>
  <w:style w:type="paragraph" w:customStyle="1" w:styleId="99743E4910C2454F8F1D149E102B044D">
    <w:name w:val="99743E4910C2454F8F1D149E102B044D"/>
    <w:rsid w:val="00122B27"/>
  </w:style>
  <w:style w:type="paragraph" w:customStyle="1" w:styleId="AB5DC16EE47145FB958566FB39F2D959">
    <w:name w:val="AB5DC16EE47145FB958566FB39F2D959"/>
    <w:rsid w:val="00122B27"/>
  </w:style>
  <w:style w:type="paragraph" w:customStyle="1" w:styleId="4479352B3D17411FBA9398E2852281F9">
    <w:name w:val="4479352B3D17411FBA9398E2852281F9"/>
    <w:rsid w:val="00122B27"/>
  </w:style>
  <w:style w:type="paragraph" w:customStyle="1" w:styleId="A553A3B2DD4B46A4AF0B963E27CF0B3F">
    <w:name w:val="A553A3B2DD4B46A4AF0B963E27CF0B3F"/>
    <w:rsid w:val="00122B27"/>
  </w:style>
  <w:style w:type="paragraph" w:customStyle="1" w:styleId="61B39B6D36F84F7E90CDD2F5CE70658D">
    <w:name w:val="61B39B6D36F84F7E90CDD2F5CE70658D"/>
    <w:rsid w:val="00122B27"/>
  </w:style>
  <w:style w:type="paragraph" w:customStyle="1" w:styleId="944A398713DC471DBA6F509E831213A9">
    <w:name w:val="944A398713DC471DBA6F509E831213A9"/>
    <w:rsid w:val="00122B27"/>
  </w:style>
  <w:style w:type="paragraph" w:customStyle="1" w:styleId="8F6B01D65FE44B9793B0A91A12399EA3">
    <w:name w:val="8F6B01D65FE44B9793B0A91A12399EA3"/>
    <w:rsid w:val="00122B27"/>
  </w:style>
  <w:style w:type="paragraph" w:customStyle="1" w:styleId="D6FB775DDF2848C59ECDEDA39FC4D9C6">
    <w:name w:val="D6FB775DDF2848C59ECDEDA39FC4D9C6"/>
    <w:rsid w:val="00122B27"/>
  </w:style>
  <w:style w:type="paragraph" w:customStyle="1" w:styleId="7E1A10609FCF44B298D48758D27668C6">
    <w:name w:val="7E1A10609FCF44B298D48758D27668C6"/>
    <w:rsid w:val="00122B27"/>
  </w:style>
  <w:style w:type="paragraph" w:customStyle="1" w:styleId="797A6869960E4F51B59EBBFB4B61288E">
    <w:name w:val="797A6869960E4F51B59EBBFB4B61288E"/>
    <w:rsid w:val="00122B27"/>
  </w:style>
  <w:style w:type="paragraph" w:customStyle="1" w:styleId="C2FB1B3D704F4E4A81750FCBD4B4C62D">
    <w:name w:val="C2FB1B3D704F4E4A81750FCBD4B4C62D"/>
    <w:rsid w:val="00122B27"/>
  </w:style>
  <w:style w:type="paragraph" w:customStyle="1" w:styleId="39D4879F017840C0B345774DAC47A0B8">
    <w:name w:val="39D4879F017840C0B345774DAC47A0B8"/>
    <w:rsid w:val="00122B27"/>
  </w:style>
  <w:style w:type="paragraph" w:customStyle="1" w:styleId="74086AABFB0E4E63882573553FBC3E74">
    <w:name w:val="74086AABFB0E4E63882573553FBC3E74"/>
    <w:rsid w:val="00122B27"/>
  </w:style>
  <w:style w:type="paragraph" w:customStyle="1" w:styleId="CBD84C4ADA5B465BB2187319570794D3">
    <w:name w:val="CBD84C4ADA5B465BB2187319570794D3"/>
    <w:rsid w:val="00122B27"/>
  </w:style>
  <w:style w:type="paragraph" w:customStyle="1" w:styleId="E264BB9F77CF405EA7A862506E15DBA8">
    <w:name w:val="E264BB9F77CF405EA7A862506E15DBA8"/>
    <w:rsid w:val="00122B27"/>
  </w:style>
  <w:style w:type="paragraph" w:customStyle="1" w:styleId="49B9FF52EA4F4F5691AF860E63931A3C">
    <w:name w:val="49B9FF52EA4F4F5691AF860E63931A3C"/>
    <w:rsid w:val="00122B27"/>
  </w:style>
  <w:style w:type="paragraph" w:customStyle="1" w:styleId="D379C53359EB4E459D4D210138901F3A">
    <w:name w:val="D379C53359EB4E459D4D210138901F3A"/>
    <w:rsid w:val="00122B27"/>
  </w:style>
  <w:style w:type="paragraph" w:customStyle="1" w:styleId="0586DA3DDFDA4B459F4197DA25A57D8A">
    <w:name w:val="0586DA3DDFDA4B459F4197DA25A57D8A"/>
    <w:rsid w:val="00122B27"/>
  </w:style>
  <w:style w:type="paragraph" w:customStyle="1" w:styleId="AFA4DC7AC50446C591A26C31427B96EA">
    <w:name w:val="AFA4DC7AC50446C591A26C31427B96EA"/>
    <w:rsid w:val="00122B27"/>
  </w:style>
  <w:style w:type="paragraph" w:customStyle="1" w:styleId="5226BBFD74D348E0BA508CEDFEE1FC0F">
    <w:name w:val="5226BBFD74D348E0BA508CEDFEE1FC0F"/>
    <w:rsid w:val="00122B27"/>
  </w:style>
  <w:style w:type="paragraph" w:customStyle="1" w:styleId="35E726D1E6CD4F2EB80AAC087D2B5EF5">
    <w:name w:val="35E726D1E6CD4F2EB80AAC087D2B5EF5"/>
    <w:rsid w:val="00122B27"/>
  </w:style>
  <w:style w:type="paragraph" w:customStyle="1" w:styleId="445F653BBDC8494195727F002AB04C7C">
    <w:name w:val="445F653BBDC8494195727F002AB04C7C"/>
    <w:rsid w:val="00122B27"/>
  </w:style>
  <w:style w:type="paragraph" w:customStyle="1" w:styleId="157CD238FAC24358BA2D9A0100C6962D">
    <w:name w:val="157CD238FAC24358BA2D9A0100C6962D"/>
    <w:rsid w:val="00122B27"/>
  </w:style>
  <w:style w:type="paragraph" w:customStyle="1" w:styleId="F6E75717A0A5482D9CDAD0D444849034">
    <w:name w:val="F6E75717A0A5482D9CDAD0D444849034"/>
    <w:rsid w:val="00122B27"/>
  </w:style>
  <w:style w:type="paragraph" w:customStyle="1" w:styleId="95CB43C7B2FD455D84F0C5DBFFD784F7">
    <w:name w:val="95CB43C7B2FD455D84F0C5DBFFD784F7"/>
    <w:rsid w:val="00122B27"/>
  </w:style>
  <w:style w:type="paragraph" w:customStyle="1" w:styleId="B37C6165BAB449D7802484A975E1C044">
    <w:name w:val="B37C6165BAB449D7802484A975E1C044"/>
    <w:rsid w:val="00122B27"/>
  </w:style>
  <w:style w:type="paragraph" w:customStyle="1" w:styleId="24141C1F81C243F9A7C2032987C6C233">
    <w:name w:val="24141C1F81C243F9A7C2032987C6C233"/>
    <w:rsid w:val="00122B27"/>
  </w:style>
  <w:style w:type="paragraph" w:customStyle="1" w:styleId="3476610055C24FC6872E7928B38E8C25">
    <w:name w:val="3476610055C24FC6872E7928B38E8C25"/>
    <w:rsid w:val="00122B27"/>
  </w:style>
  <w:style w:type="paragraph" w:customStyle="1" w:styleId="E8295B51D9D64970893A170464FC8A31">
    <w:name w:val="E8295B51D9D64970893A170464FC8A31"/>
    <w:rsid w:val="00122B27"/>
  </w:style>
  <w:style w:type="paragraph" w:customStyle="1" w:styleId="5B8A4E09FC404F5982C889FD9438F074">
    <w:name w:val="5B8A4E09FC404F5982C889FD9438F074"/>
    <w:rsid w:val="00122B27"/>
  </w:style>
  <w:style w:type="paragraph" w:customStyle="1" w:styleId="FFD845ACDB95472C9A6569D2B5D843BF">
    <w:name w:val="FFD845ACDB95472C9A6569D2B5D843BF"/>
    <w:rsid w:val="00122B27"/>
  </w:style>
  <w:style w:type="paragraph" w:customStyle="1" w:styleId="DAC15EC64B3B4AFDA2EEEB127B2EAA3D">
    <w:name w:val="DAC15EC64B3B4AFDA2EEEB127B2EAA3D"/>
    <w:rsid w:val="00122B27"/>
  </w:style>
  <w:style w:type="paragraph" w:customStyle="1" w:styleId="17B0AA074B854533829AF0018DDF4B94">
    <w:name w:val="17B0AA074B854533829AF0018DDF4B94"/>
    <w:rsid w:val="00122B27"/>
  </w:style>
  <w:style w:type="paragraph" w:customStyle="1" w:styleId="1C741F7E2754484BA32079B7D94FEA25">
    <w:name w:val="1C741F7E2754484BA32079B7D94FEA25"/>
    <w:rsid w:val="00122B27"/>
  </w:style>
  <w:style w:type="paragraph" w:customStyle="1" w:styleId="D342D64C96504F67924F769F0D4518DE">
    <w:name w:val="D342D64C96504F67924F769F0D4518DE"/>
    <w:rsid w:val="00122B27"/>
  </w:style>
  <w:style w:type="paragraph" w:customStyle="1" w:styleId="CA217A41AC204E399D06F7C420609CC0">
    <w:name w:val="CA217A41AC204E399D06F7C420609CC0"/>
    <w:rsid w:val="00122B27"/>
  </w:style>
  <w:style w:type="paragraph" w:customStyle="1" w:styleId="C0F989C22232481394122813481627FB">
    <w:name w:val="C0F989C22232481394122813481627FB"/>
    <w:rsid w:val="00122B27"/>
  </w:style>
  <w:style w:type="paragraph" w:customStyle="1" w:styleId="A962B9CF0BF8414CBA3251ECEDF29720">
    <w:name w:val="A962B9CF0BF8414CBA3251ECEDF29720"/>
    <w:rsid w:val="00122B27"/>
  </w:style>
  <w:style w:type="paragraph" w:customStyle="1" w:styleId="29681389F6BB4FFF8DF7871263E4FC9B">
    <w:name w:val="29681389F6BB4FFF8DF7871263E4FC9B"/>
    <w:rsid w:val="00122B27"/>
  </w:style>
  <w:style w:type="paragraph" w:customStyle="1" w:styleId="EE79C749B7D5418AAB696093C24BC887">
    <w:name w:val="EE79C749B7D5418AAB696093C24BC887"/>
    <w:rsid w:val="00122B27"/>
  </w:style>
  <w:style w:type="paragraph" w:customStyle="1" w:styleId="DA95363FBD154DC19779C580F07437D2">
    <w:name w:val="DA95363FBD154DC19779C580F07437D2"/>
    <w:rsid w:val="00122B27"/>
  </w:style>
  <w:style w:type="paragraph" w:customStyle="1" w:styleId="E95A577156DA415FB81C1930CB87A072">
    <w:name w:val="E95A577156DA415FB81C1930CB87A072"/>
    <w:rsid w:val="00122B27"/>
  </w:style>
  <w:style w:type="paragraph" w:customStyle="1" w:styleId="DC98517AA7D24049B711537C30B6F55A">
    <w:name w:val="DC98517AA7D24049B711537C30B6F55A"/>
    <w:rsid w:val="00122B27"/>
  </w:style>
  <w:style w:type="paragraph" w:customStyle="1" w:styleId="7902B38BEA4542398AF1A76F6D9EF388">
    <w:name w:val="7902B38BEA4542398AF1A76F6D9EF388"/>
    <w:rsid w:val="00122B27"/>
  </w:style>
  <w:style w:type="paragraph" w:customStyle="1" w:styleId="0B975F3261EC456692F1B9A3B58EBFDA">
    <w:name w:val="0B975F3261EC456692F1B9A3B58EBFDA"/>
    <w:rsid w:val="00122B27"/>
  </w:style>
  <w:style w:type="paragraph" w:customStyle="1" w:styleId="445C1DABABE347349B00A9B75464595D">
    <w:name w:val="445C1DABABE347349B00A9B75464595D"/>
    <w:rsid w:val="00122B27"/>
  </w:style>
  <w:style w:type="paragraph" w:customStyle="1" w:styleId="671D123F4E3D4843879864744B779450">
    <w:name w:val="671D123F4E3D4843879864744B779450"/>
    <w:rsid w:val="00122B27"/>
  </w:style>
  <w:style w:type="paragraph" w:customStyle="1" w:styleId="3ED11C8117394D02956CA35644E5DEF9">
    <w:name w:val="3ED11C8117394D02956CA35644E5DEF9"/>
    <w:rsid w:val="00122B27"/>
  </w:style>
  <w:style w:type="paragraph" w:customStyle="1" w:styleId="3FE9513F969C4A8498021567037043FE">
    <w:name w:val="3FE9513F969C4A8498021567037043FE"/>
    <w:rsid w:val="00122B27"/>
  </w:style>
  <w:style w:type="paragraph" w:customStyle="1" w:styleId="AB98292C478F4C91AEAB79D43DFCB3F4">
    <w:name w:val="AB98292C478F4C91AEAB79D43DFCB3F4"/>
    <w:rsid w:val="00122B27"/>
  </w:style>
  <w:style w:type="paragraph" w:customStyle="1" w:styleId="274583AA0449415B8D1B6F7488311A2A">
    <w:name w:val="274583AA0449415B8D1B6F7488311A2A"/>
    <w:rsid w:val="00122B27"/>
  </w:style>
  <w:style w:type="paragraph" w:customStyle="1" w:styleId="6CA76F7EE9C142B59AE9F232B59D30A3">
    <w:name w:val="6CA76F7EE9C142B59AE9F232B59D30A3"/>
    <w:rsid w:val="00122B27"/>
  </w:style>
  <w:style w:type="paragraph" w:customStyle="1" w:styleId="F5B81F4A6C164FF2A5E4BDC2FD956694">
    <w:name w:val="F5B81F4A6C164FF2A5E4BDC2FD956694"/>
    <w:rsid w:val="00122B27"/>
  </w:style>
  <w:style w:type="paragraph" w:customStyle="1" w:styleId="A7AE5D2B9E0B439D97804579971AA9BE">
    <w:name w:val="A7AE5D2B9E0B439D97804579971AA9BE"/>
    <w:rsid w:val="00122B27"/>
  </w:style>
  <w:style w:type="paragraph" w:customStyle="1" w:styleId="8D9A7105FB0A421698EFC278037E7648">
    <w:name w:val="8D9A7105FB0A421698EFC278037E7648"/>
    <w:rsid w:val="00122B27"/>
  </w:style>
  <w:style w:type="paragraph" w:customStyle="1" w:styleId="37AB823CEB0349A999AFB42DE6F18BB8">
    <w:name w:val="37AB823CEB0349A999AFB42DE6F18BB8"/>
    <w:rsid w:val="00122B27"/>
  </w:style>
  <w:style w:type="paragraph" w:customStyle="1" w:styleId="368051C5F7D74F0BA912D47503347963">
    <w:name w:val="368051C5F7D74F0BA912D47503347963"/>
    <w:rsid w:val="00122B27"/>
  </w:style>
  <w:style w:type="paragraph" w:customStyle="1" w:styleId="2714444AF4A54F2287770FB8C22D5624">
    <w:name w:val="2714444AF4A54F2287770FB8C22D5624"/>
    <w:rsid w:val="00122B27"/>
  </w:style>
  <w:style w:type="paragraph" w:customStyle="1" w:styleId="B5F83A51A2F24BCC90BA2F1F237ABE80">
    <w:name w:val="B5F83A51A2F24BCC90BA2F1F237ABE80"/>
    <w:rsid w:val="00122B27"/>
  </w:style>
  <w:style w:type="paragraph" w:customStyle="1" w:styleId="BF12798A488543FA80F1CEA8E0DD76C0">
    <w:name w:val="BF12798A488543FA80F1CEA8E0DD76C0"/>
    <w:rsid w:val="00122B27"/>
  </w:style>
  <w:style w:type="paragraph" w:customStyle="1" w:styleId="32094EDC8E1C48AAAB39D4A88A404B9E">
    <w:name w:val="32094EDC8E1C48AAAB39D4A88A404B9E"/>
    <w:rsid w:val="00122B27"/>
  </w:style>
  <w:style w:type="paragraph" w:customStyle="1" w:styleId="2211BFA7931244F1B064D7AE02BF0C49">
    <w:name w:val="2211BFA7931244F1B064D7AE02BF0C49"/>
    <w:rsid w:val="00122B27"/>
  </w:style>
  <w:style w:type="paragraph" w:customStyle="1" w:styleId="6BCF8EB3776F4115B603B697E6EB8AE8">
    <w:name w:val="6BCF8EB3776F4115B603B697E6EB8AE8"/>
    <w:rsid w:val="00122B27"/>
  </w:style>
  <w:style w:type="paragraph" w:customStyle="1" w:styleId="CF35B193FED14F78B53DA2755AA3C5C3">
    <w:name w:val="CF35B193FED14F78B53DA2755AA3C5C3"/>
    <w:rsid w:val="00122B27"/>
  </w:style>
  <w:style w:type="paragraph" w:customStyle="1" w:styleId="39C6F32E9E974FDB900C262300732AA1">
    <w:name w:val="39C6F32E9E974FDB900C262300732AA1"/>
    <w:rsid w:val="00122B27"/>
  </w:style>
  <w:style w:type="paragraph" w:customStyle="1" w:styleId="3D292C4A4D9349368B9CBD1D05D6D351">
    <w:name w:val="3D292C4A4D9349368B9CBD1D05D6D351"/>
    <w:rsid w:val="00122B27"/>
  </w:style>
  <w:style w:type="paragraph" w:customStyle="1" w:styleId="0ED4A285AD594563849B0427457B51BF">
    <w:name w:val="0ED4A285AD594563849B0427457B51BF"/>
    <w:rsid w:val="00122B27"/>
  </w:style>
  <w:style w:type="paragraph" w:customStyle="1" w:styleId="B9C96947CCEE4F659F3CFEB55EB2A383">
    <w:name w:val="B9C96947CCEE4F659F3CFEB55EB2A383"/>
    <w:rsid w:val="00122B27"/>
  </w:style>
  <w:style w:type="paragraph" w:customStyle="1" w:styleId="5A535E2D648D4E4CABD0BF5A35DBABBF">
    <w:name w:val="5A535E2D648D4E4CABD0BF5A35DBABBF"/>
    <w:rsid w:val="00122B27"/>
  </w:style>
  <w:style w:type="paragraph" w:customStyle="1" w:styleId="65110235B42E47B6AC4E0864C6C07C7E">
    <w:name w:val="65110235B42E47B6AC4E0864C6C07C7E"/>
    <w:rsid w:val="00122B27"/>
  </w:style>
  <w:style w:type="paragraph" w:customStyle="1" w:styleId="2E568946DFB8497396CC680056E094A1">
    <w:name w:val="2E568946DFB8497396CC680056E094A1"/>
    <w:rsid w:val="00122B27"/>
  </w:style>
  <w:style w:type="paragraph" w:customStyle="1" w:styleId="448A1E9D37654C008BDD44EF5D499A20">
    <w:name w:val="448A1E9D37654C008BDD44EF5D499A20"/>
    <w:rsid w:val="00122B27"/>
  </w:style>
  <w:style w:type="paragraph" w:customStyle="1" w:styleId="0AF1E109697C473AB75D40668910ECB9">
    <w:name w:val="0AF1E109697C473AB75D40668910ECB9"/>
    <w:rsid w:val="00122B27"/>
  </w:style>
  <w:style w:type="paragraph" w:customStyle="1" w:styleId="9214C80FE9944CD28C4D0B3510FF139D">
    <w:name w:val="9214C80FE9944CD28C4D0B3510FF139D"/>
    <w:rsid w:val="00122B27"/>
  </w:style>
  <w:style w:type="paragraph" w:customStyle="1" w:styleId="03ED5608C1D64829ABF94C7F4EE74CD3">
    <w:name w:val="03ED5608C1D64829ABF94C7F4EE74CD3"/>
    <w:rsid w:val="00122B27"/>
  </w:style>
  <w:style w:type="paragraph" w:customStyle="1" w:styleId="360909DFCD7440D4825A780C9F20F123">
    <w:name w:val="360909DFCD7440D4825A780C9F20F123"/>
    <w:rsid w:val="00122B27"/>
  </w:style>
  <w:style w:type="paragraph" w:customStyle="1" w:styleId="DFC39B41702246B1ADD0B1696DC99C1B">
    <w:name w:val="DFC39B41702246B1ADD0B1696DC99C1B"/>
    <w:rsid w:val="00122B27"/>
  </w:style>
  <w:style w:type="paragraph" w:customStyle="1" w:styleId="4A65B14B64FD48C583B7DC621285E15C">
    <w:name w:val="4A65B14B64FD48C583B7DC621285E15C"/>
    <w:rsid w:val="00122B27"/>
  </w:style>
  <w:style w:type="paragraph" w:customStyle="1" w:styleId="200517D7621442F88463F0232FFD9107">
    <w:name w:val="200517D7621442F88463F0232FFD9107"/>
    <w:rsid w:val="00122B27"/>
  </w:style>
  <w:style w:type="paragraph" w:customStyle="1" w:styleId="1D6DBA97090F4FF69ADB8A3BF0340CC0">
    <w:name w:val="1D6DBA97090F4FF69ADB8A3BF0340CC0"/>
    <w:rsid w:val="00122B27"/>
  </w:style>
  <w:style w:type="paragraph" w:customStyle="1" w:styleId="51D47F479C8D4D739E729FEA3BF233DB">
    <w:name w:val="51D47F479C8D4D739E729FEA3BF233DB"/>
    <w:rsid w:val="00122B27"/>
  </w:style>
  <w:style w:type="paragraph" w:customStyle="1" w:styleId="A705F12CD0D24152B6FF1532D39FD668">
    <w:name w:val="A705F12CD0D24152B6FF1532D39FD668"/>
    <w:rsid w:val="00122B27"/>
  </w:style>
  <w:style w:type="paragraph" w:customStyle="1" w:styleId="14679924BC81450B8539C1473D5FD8B3">
    <w:name w:val="14679924BC81450B8539C1473D5FD8B3"/>
    <w:rsid w:val="00122B27"/>
  </w:style>
  <w:style w:type="paragraph" w:customStyle="1" w:styleId="A2428A1178D14CADA8B4CAE2E699FB20">
    <w:name w:val="A2428A1178D14CADA8B4CAE2E699FB20"/>
    <w:rsid w:val="00122B27"/>
  </w:style>
  <w:style w:type="paragraph" w:customStyle="1" w:styleId="FD9B374A230B47898335AAAC68A05910">
    <w:name w:val="FD9B374A230B47898335AAAC68A05910"/>
    <w:rsid w:val="00122B27"/>
  </w:style>
  <w:style w:type="paragraph" w:customStyle="1" w:styleId="4C8FF91A179F4BAC8113074BC4EE888A">
    <w:name w:val="4C8FF91A179F4BAC8113074BC4EE888A"/>
    <w:rsid w:val="00122B27"/>
  </w:style>
  <w:style w:type="paragraph" w:customStyle="1" w:styleId="F73D4025A2774887B93D11213203A378">
    <w:name w:val="F73D4025A2774887B93D11213203A378"/>
    <w:rsid w:val="00122B27"/>
  </w:style>
  <w:style w:type="paragraph" w:customStyle="1" w:styleId="432D28F4EC134446A98A4977F22208D6">
    <w:name w:val="432D28F4EC134446A98A4977F22208D6"/>
    <w:rsid w:val="00122B27"/>
  </w:style>
  <w:style w:type="paragraph" w:customStyle="1" w:styleId="65597B1E4DFB4E59834504F15160D995">
    <w:name w:val="65597B1E4DFB4E59834504F15160D995"/>
    <w:rsid w:val="00122B27"/>
  </w:style>
  <w:style w:type="paragraph" w:customStyle="1" w:styleId="8EF1B00A9FE04059BAAF9D74AF1F6397">
    <w:name w:val="8EF1B00A9FE04059BAAF9D74AF1F6397"/>
    <w:rsid w:val="00122B27"/>
  </w:style>
  <w:style w:type="paragraph" w:customStyle="1" w:styleId="F0A4F79BFE2A48F1A42FEEE6CC741CA5">
    <w:name w:val="F0A4F79BFE2A48F1A42FEEE6CC741CA5"/>
    <w:rsid w:val="00122B27"/>
  </w:style>
  <w:style w:type="paragraph" w:customStyle="1" w:styleId="B9C2FDE9C3CB4726842104291BF1C522">
    <w:name w:val="B9C2FDE9C3CB4726842104291BF1C522"/>
    <w:rsid w:val="00122B27"/>
  </w:style>
  <w:style w:type="paragraph" w:customStyle="1" w:styleId="8A454E82171A471899299A40E6C810AC">
    <w:name w:val="8A454E82171A471899299A40E6C810AC"/>
    <w:rsid w:val="00122B27"/>
  </w:style>
  <w:style w:type="paragraph" w:customStyle="1" w:styleId="D99930ACF5444F5A8D79C5FC79FCF9DE">
    <w:name w:val="D99930ACF5444F5A8D79C5FC79FCF9DE"/>
    <w:rsid w:val="00122B27"/>
  </w:style>
  <w:style w:type="paragraph" w:customStyle="1" w:styleId="92765D4731CE494F90AB0B328BF923D4">
    <w:name w:val="92765D4731CE494F90AB0B328BF923D4"/>
    <w:rsid w:val="00122B27"/>
  </w:style>
  <w:style w:type="paragraph" w:customStyle="1" w:styleId="A16684A3FE0B4FE8B6831BD71D4587C5">
    <w:name w:val="A16684A3FE0B4FE8B6831BD71D4587C5"/>
    <w:rsid w:val="00122B27"/>
  </w:style>
  <w:style w:type="paragraph" w:customStyle="1" w:styleId="74CA23E255AB4682ADDA228050F99FAB">
    <w:name w:val="74CA23E255AB4682ADDA228050F99FAB"/>
    <w:rsid w:val="00122B27"/>
  </w:style>
  <w:style w:type="paragraph" w:customStyle="1" w:styleId="94FD2875CAC14209A3966ED28D0B831B">
    <w:name w:val="94FD2875CAC14209A3966ED28D0B831B"/>
    <w:rsid w:val="00122B27"/>
  </w:style>
  <w:style w:type="paragraph" w:customStyle="1" w:styleId="49EC83ECC37346508D993C83844DE073">
    <w:name w:val="49EC83ECC37346508D993C83844DE073"/>
    <w:rsid w:val="00122B27"/>
  </w:style>
  <w:style w:type="paragraph" w:customStyle="1" w:styleId="E123E4C4DB42407C8C4339EA42B7F489">
    <w:name w:val="E123E4C4DB42407C8C4339EA42B7F489"/>
    <w:rsid w:val="00122B27"/>
  </w:style>
  <w:style w:type="paragraph" w:customStyle="1" w:styleId="DC99C242299643CFBAD51730EA076410">
    <w:name w:val="DC99C242299643CFBAD51730EA076410"/>
    <w:rsid w:val="00122B27"/>
  </w:style>
  <w:style w:type="paragraph" w:customStyle="1" w:styleId="A33BC04923FD491B9C660AC7B9675734">
    <w:name w:val="A33BC04923FD491B9C660AC7B9675734"/>
    <w:rsid w:val="00122B27"/>
  </w:style>
  <w:style w:type="paragraph" w:customStyle="1" w:styleId="19A8EAFA4F9948A3A509D62773176DD9">
    <w:name w:val="19A8EAFA4F9948A3A509D62773176DD9"/>
    <w:rsid w:val="00122B27"/>
  </w:style>
  <w:style w:type="paragraph" w:customStyle="1" w:styleId="C6C3DB8CC5D74EA5B8BE2D08E2772B67">
    <w:name w:val="C6C3DB8CC5D74EA5B8BE2D08E2772B67"/>
    <w:rsid w:val="00122B27"/>
  </w:style>
  <w:style w:type="paragraph" w:customStyle="1" w:styleId="BF0D570851F545D781BA0B93708DEB99">
    <w:name w:val="BF0D570851F545D781BA0B93708DEB99"/>
    <w:rsid w:val="00122B27"/>
  </w:style>
  <w:style w:type="paragraph" w:customStyle="1" w:styleId="5D0936A813874F4A996756BA817B2C28">
    <w:name w:val="5D0936A813874F4A996756BA817B2C28"/>
    <w:rsid w:val="00122B27"/>
  </w:style>
  <w:style w:type="paragraph" w:customStyle="1" w:styleId="685F8387A53B4242AB82444888D63978">
    <w:name w:val="685F8387A53B4242AB82444888D63978"/>
    <w:rsid w:val="00122B27"/>
  </w:style>
  <w:style w:type="paragraph" w:customStyle="1" w:styleId="4E2D0486638442DD988A128DB9BE6669">
    <w:name w:val="4E2D0486638442DD988A128DB9BE6669"/>
    <w:rsid w:val="00122B27"/>
  </w:style>
  <w:style w:type="paragraph" w:customStyle="1" w:styleId="4327A1CFFF1A487FBB23EE495A2DAC0B">
    <w:name w:val="4327A1CFFF1A487FBB23EE495A2DAC0B"/>
    <w:rsid w:val="00122B27"/>
  </w:style>
  <w:style w:type="paragraph" w:customStyle="1" w:styleId="25B8B81CDBB045B6A3C560ED261B61FF">
    <w:name w:val="25B8B81CDBB045B6A3C560ED261B61FF"/>
    <w:rsid w:val="00122B27"/>
  </w:style>
  <w:style w:type="paragraph" w:customStyle="1" w:styleId="10BC8FE1CF624ACD9ADF98FF83787722">
    <w:name w:val="10BC8FE1CF624ACD9ADF98FF83787722"/>
    <w:rsid w:val="00122B27"/>
  </w:style>
  <w:style w:type="paragraph" w:customStyle="1" w:styleId="06C40CF916624CB9B0047B836697F633">
    <w:name w:val="06C40CF916624CB9B0047B836697F633"/>
    <w:rsid w:val="00122B27"/>
  </w:style>
  <w:style w:type="paragraph" w:customStyle="1" w:styleId="120CF0B381C644E08AF5D366A8D8F67F">
    <w:name w:val="120CF0B381C644E08AF5D366A8D8F67F"/>
    <w:rsid w:val="00122B27"/>
  </w:style>
  <w:style w:type="paragraph" w:customStyle="1" w:styleId="0DFA1F067D9A4F04962D9BE01CA6A5DD">
    <w:name w:val="0DFA1F067D9A4F04962D9BE01CA6A5DD"/>
    <w:rsid w:val="00122B27"/>
  </w:style>
  <w:style w:type="paragraph" w:customStyle="1" w:styleId="E41D4DA13E78476E93D4CB28AB0F588A">
    <w:name w:val="E41D4DA13E78476E93D4CB28AB0F588A"/>
    <w:rsid w:val="00122B27"/>
  </w:style>
  <w:style w:type="paragraph" w:customStyle="1" w:styleId="B4352E93933B486A866DDE8D430F2188">
    <w:name w:val="B4352E93933B486A866DDE8D430F2188"/>
    <w:rsid w:val="00122B27"/>
  </w:style>
  <w:style w:type="paragraph" w:customStyle="1" w:styleId="EF33AED0714749F58C7C09A0B474E396">
    <w:name w:val="EF33AED0714749F58C7C09A0B474E396"/>
    <w:rsid w:val="00122B27"/>
  </w:style>
  <w:style w:type="paragraph" w:customStyle="1" w:styleId="9CAA7156351B48CF829B951293BE2009">
    <w:name w:val="9CAA7156351B48CF829B951293BE2009"/>
    <w:rsid w:val="00122B27"/>
  </w:style>
  <w:style w:type="paragraph" w:customStyle="1" w:styleId="EA4E855D3F7646BE876730EB2EAC470F">
    <w:name w:val="EA4E855D3F7646BE876730EB2EAC470F"/>
    <w:rsid w:val="00122B27"/>
  </w:style>
  <w:style w:type="paragraph" w:customStyle="1" w:styleId="67CDD590431D4A8CBAF98A936216F947">
    <w:name w:val="67CDD590431D4A8CBAF98A936216F947"/>
    <w:rsid w:val="00122B27"/>
  </w:style>
  <w:style w:type="paragraph" w:customStyle="1" w:styleId="3B53671C3E8443D2994ADF8AD3CD7EAE">
    <w:name w:val="3B53671C3E8443D2994ADF8AD3CD7EAE"/>
    <w:rsid w:val="00122B27"/>
  </w:style>
  <w:style w:type="paragraph" w:customStyle="1" w:styleId="572B21C2E34D4F04964D9D98B88F4C50">
    <w:name w:val="572B21C2E34D4F04964D9D98B88F4C50"/>
    <w:rsid w:val="00122B27"/>
  </w:style>
  <w:style w:type="paragraph" w:customStyle="1" w:styleId="93E121EED6344112ADE6550278222FCD">
    <w:name w:val="93E121EED6344112ADE6550278222FCD"/>
    <w:rsid w:val="00122B27"/>
  </w:style>
  <w:style w:type="paragraph" w:customStyle="1" w:styleId="6D9443EC6F4F4966936DE5C067002D85">
    <w:name w:val="6D9443EC6F4F4966936DE5C067002D85"/>
    <w:rsid w:val="00122B27"/>
  </w:style>
  <w:style w:type="paragraph" w:customStyle="1" w:styleId="8A9655E2D38E4C0C9F5A18BA8849CC2B">
    <w:name w:val="8A9655E2D38E4C0C9F5A18BA8849CC2B"/>
    <w:rsid w:val="00122B27"/>
  </w:style>
  <w:style w:type="paragraph" w:customStyle="1" w:styleId="362EB3A0CBA445C2A435ABAD98CA26D9">
    <w:name w:val="362EB3A0CBA445C2A435ABAD98CA26D9"/>
    <w:rsid w:val="00122B27"/>
  </w:style>
  <w:style w:type="paragraph" w:customStyle="1" w:styleId="EAC284646F194E3EAD3CFFD25BE130E4">
    <w:name w:val="EAC284646F194E3EAD3CFFD25BE130E4"/>
    <w:rsid w:val="00122B27"/>
  </w:style>
  <w:style w:type="paragraph" w:customStyle="1" w:styleId="7D2D7D92DE334E3695F5B654E68A839E">
    <w:name w:val="7D2D7D92DE334E3695F5B654E68A839E"/>
    <w:rsid w:val="00122B27"/>
  </w:style>
  <w:style w:type="paragraph" w:customStyle="1" w:styleId="E1E957918DFA406E9E3115DB9497E92D">
    <w:name w:val="E1E957918DFA406E9E3115DB9497E92D"/>
    <w:rsid w:val="00122B27"/>
  </w:style>
  <w:style w:type="paragraph" w:customStyle="1" w:styleId="0830D559015E4DD98D1D2330AAE5F072">
    <w:name w:val="0830D559015E4DD98D1D2330AAE5F072"/>
    <w:rsid w:val="00122B27"/>
  </w:style>
  <w:style w:type="paragraph" w:customStyle="1" w:styleId="4A8F4A020F26477AAED8F31147A02F83">
    <w:name w:val="4A8F4A020F26477AAED8F31147A02F83"/>
    <w:rsid w:val="00122B27"/>
  </w:style>
  <w:style w:type="paragraph" w:customStyle="1" w:styleId="861FA3DA09DE4B8F95D4AA6E70873D3F">
    <w:name w:val="861FA3DA09DE4B8F95D4AA6E70873D3F"/>
    <w:rsid w:val="00122B27"/>
  </w:style>
  <w:style w:type="paragraph" w:customStyle="1" w:styleId="B74A581ED5524209833162E54F4DB2AE">
    <w:name w:val="B74A581ED5524209833162E54F4DB2AE"/>
    <w:rsid w:val="00122B27"/>
  </w:style>
  <w:style w:type="paragraph" w:customStyle="1" w:styleId="2131F03A34124BF09D64567D832EB986">
    <w:name w:val="2131F03A34124BF09D64567D832EB986"/>
    <w:rsid w:val="00122B27"/>
  </w:style>
  <w:style w:type="paragraph" w:customStyle="1" w:styleId="D9ADE2BAE7E742A6B19237B356602E87">
    <w:name w:val="D9ADE2BAE7E742A6B19237B356602E87"/>
    <w:rsid w:val="00122B27"/>
  </w:style>
  <w:style w:type="paragraph" w:customStyle="1" w:styleId="48DB696A1BAA42C3862DFB48FB2488A9">
    <w:name w:val="48DB696A1BAA42C3862DFB48FB2488A9"/>
    <w:rsid w:val="00122B27"/>
  </w:style>
  <w:style w:type="paragraph" w:customStyle="1" w:styleId="C5C1919E5F6247C88583A0EB34A01669">
    <w:name w:val="C5C1919E5F6247C88583A0EB34A01669"/>
    <w:rsid w:val="00122B27"/>
  </w:style>
  <w:style w:type="paragraph" w:customStyle="1" w:styleId="27E8FCB7CF1E44719D5FB0D4EE20CC4D">
    <w:name w:val="27E8FCB7CF1E44719D5FB0D4EE20CC4D"/>
    <w:rsid w:val="00122B27"/>
  </w:style>
  <w:style w:type="paragraph" w:customStyle="1" w:styleId="8FCB8EE475B64EF89237B701973F3FA1">
    <w:name w:val="8FCB8EE475B64EF89237B701973F3FA1"/>
    <w:rsid w:val="00122B27"/>
  </w:style>
  <w:style w:type="paragraph" w:customStyle="1" w:styleId="8B803855E176435C96AC61956EC26511">
    <w:name w:val="8B803855E176435C96AC61956EC26511"/>
    <w:rsid w:val="00122B27"/>
  </w:style>
  <w:style w:type="paragraph" w:customStyle="1" w:styleId="6113EF2D30C14C6A8D0B78BA4156860C">
    <w:name w:val="6113EF2D30C14C6A8D0B78BA4156860C"/>
    <w:rsid w:val="00122B27"/>
  </w:style>
  <w:style w:type="paragraph" w:customStyle="1" w:styleId="97E72918613F4B26A992DE586193C361">
    <w:name w:val="97E72918613F4B26A992DE586193C361"/>
    <w:rsid w:val="00122B27"/>
  </w:style>
  <w:style w:type="paragraph" w:customStyle="1" w:styleId="8D67F98B61D84169AF5897B9B0B081E7">
    <w:name w:val="8D67F98B61D84169AF5897B9B0B081E7"/>
    <w:rsid w:val="00122B27"/>
  </w:style>
  <w:style w:type="paragraph" w:customStyle="1" w:styleId="FD0558183FAA459099CBC2F56F42F14E">
    <w:name w:val="FD0558183FAA459099CBC2F56F42F14E"/>
    <w:rsid w:val="00122B27"/>
  </w:style>
  <w:style w:type="paragraph" w:customStyle="1" w:styleId="395DC0AE5CED4B4C877797DA2F05806A">
    <w:name w:val="395DC0AE5CED4B4C877797DA2F05806A"/>
    <w:rsid w:val="00122B27"/>
  </w:style>
  <w:style w:type="paragraph" w:customStyle="1" w:styleId="0F979FF639624B07ABC29640001C9CFF1">
    <w:name w:val="0F979FF639624B07ABC29640001C9CFF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A6B3B7F9504A15A0E6137B5E2806C91">
    <w:name w:val="C1A6B3B7F9504A15A0E6137B5E2806C9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5FA5B48277D42FAB4E46C55AD82A16F1">
    <w:name w:val="45FA5B48277D42FAB4E46C55AD82A16F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35045D0A5904F43878FAAF98FA189931">
    <w:name w:val="535045D0A5904F43878FAAF98FA18993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C1370A4088C4440BCA6A1120C421BFF1">
    <w:name w:val="BC1370A4088C4440BCA6A1120C421BFF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563C7089736456A95C59F659B025CAF1">
    <w:name w:val="9563C7089736456A95C59F659B025CAF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E13BAFD9CD7413A9B77241B01137F111">
    <w:name w:val="2E13BAFD9CD7413A9B77241B01137F11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7050F96C45249FFB90E68C8E49E39111">
    <w:name w:val="D7050F96C45249FFB90E68C8E49E3911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597B1E4DFB4E59834504F15160D9951">
    <w:name w:val="65597B1E4DFB4E59834504F15160D9951"/>
    <w:rsid w:val="004C7B5A"/>
    <w:pPr>
      <w:spacing w:after="160" w:line="259" w:lineRule="auto"/>
    </w:pPr>
    <w:rPr>
      <w:rFonts w:eastAsiaTheme="minorHAnsi"/>
    </w:rPr>
  </w:style>
  <w:style w:type="paragraph" w:customStyle="1" w:styleId="B37C6165BAB449D7802484A975E1C0441">
    <w:name w:val="B37C6165BAB449D7802484A975E1C0441"/>
    <w:rsid w:val="004C7B5A"/>
    <w:pPr>
      <w:spacing w:after="160" w:line="259" w:lineRule="auto"/>
    </w:pPr>
    <w:rPr>
      <w:rFonts w:eastAsiaTheme="minorHAnsi"/>
    </w:rPr>
  </w:style>
  <w:style w:type="paragraph" w:customStyle="1" w:styleId="24141C1F81C243F9A7C2032987C6C2331">
    <w:name w:val="24141C1F81C243F9A7C2032987C6C2331"/>
    <w:rsid w:val="004C7B5A"/>
    <w:pPr>
      <w:spacing w:after="160" w:line="259" w:lineRule="auto"/>
    </w:pPr>
    <w:rPr>
      <w:rFonts w:eastAsiaTheme="minorHAnsi"/>
    </w:rPr>
  </w:style>
  <w:style w:type="paragraph" w:customStyle="1" w:styleId="3476610055C24FC6872E7928B38E8C251">
    <w:name w:val="3476610055C24FC6872E7928B38E8C251"/>
    <w:rsid w:val="004C7B5A"/>
    <w:pPr>
      <w:spacing w:after="160" w:line="259" w:lineRule="auto"/>
    </w:pPr>
    <w:rPr>
      <w:rFonts w:eastAsiaTheme="minorHAnsi"/>
    </w:rPr>
  </w:style>
  <w:style w:type="paragraph" w:customStyle="1" w:styleId="E8295B51D9D64970893A170464FC8A311">
    <w:name w:val="E8295B51D9D64970893A170464FC8A311"/>
    <w:rsid w:val="004C7B5A"/>
    <w:pPr>
      <w:spacing w:after="160" w:line="259" w:lineRule="auto"/>
    </w:pPr>
    <w:rPr>
      <w:rFonts w:eastAsiaTheme="minorHAnsi"/>
    </w:rPr>
  </w:style>
  <w:style w:type="paragraph" w:customStyle="1" w:styleId="D342D64C96504F67924F769F0D4518DE1">
    <w:name w:val="D342D64C96504F67924F769F0D4518DE1"/>
    <w:rsid w:val="004C7B5A"/>
    <w:pPr>
      <w:spacing w:after="160" w:line="259" w:lineRule="auto"/>
    </w:pPr>
    <w:rPr>
      <w:rFonts w:eastAsiaTheme="minorHAnsi"/>
    </w:rPr>
  </w:style>
  <w:style w:type="paragraph" w:customStyle="1" w:styleId="CA217A41AC204E399D06F7C420609CC01">
    <w:name w:val="CA217A41AC204E399D06F7C420609CC01"/>
    <w:rsid w:val="004C7B5A"/>
    <w:pPr>
      <w:spacing w:after="160" w:line="259" w:lineRule="auto"/>
    </w:pPr>
    <w:rPr>
      <w:rFonts w:eastAsiaTheme="minorHAnsi"/>
    </w:rPr>
  </w:style>
  <w:style w:type="paragraph" w:customStyle="1" w:styleId="C0F989C22232481394122813481627FB1">
    <w:name w:val="C0F989C22232481394122813481627FB1"/>
    <w:rsid w:val="004C7B5A"/>
    <w:pPr>
      <w:spacing w:after="160" w:line="259" w:lineRule="auto"/>
    </w:pPr>
    <w:rPr>
      <w:rFonts w:eastAsiaTheme="minorHAnsi"/>
    </w:rPr>
  </w:style>
  <w:style w:type="paragraph" w:customStyle="1" w:styleId="14679924BC81450B8539C1473D5FD8B31">
    <w:name w:val="14679924BC81450B8539C1473D5FD8B31"/>
    <w:rsid w:val="004C7B5A"/>
    <w:pPr>
      <w:spacing w:after="160" w:line="259" w:lineRule="auto"/>
    </w:pPr>
    <w:rPr>
      <w:rFonts w:eastAsiaTheme="minorHAnsi"/>
    </w:rPr>
  </w:style>
  <w:style w:type="paragraph" w:customStyle="1" w:styleId="A2428A1178D14CADA8B4CAE2E699FB201">
    <w:name w:val="A2428A1178D14CADA8B4CAE2E699FB201"/>
    <w:rsid w:val="004C7B5A"/>
    <w:pPr>
      <w:spacing w:after="160" w:line="259" w:lineRule="auto"/>
    </w:pPr>
    <w:rPr>
      <w:rFonts w:eastAsiaTheme="minorHAnsi"/>
    </w:rPr>
  </w:style>
  <w:style w:type="paragraph" w:customStyle="1" w:styleId="EE79C749B7D5418AAB696093C24BC8871">
    <w:name w:val="EE79C749B7D5418AAB696093C24BC8871"/>
    <w:rsid w:val="004C7B5A"/>
    <w:pPr>
      <w:spacing w:after="160" w:line="259" w:lineRule="auto"/>
    </w:pPr>
    <w:rPr>
      <w:rFonts w:eastAsiaTheme="minorHAnsi"/>
    </w:rPr>
  </w:style>
  <w:style w:type="paragraph" w:customStyle="1" w:styleId="DA95363FBD154DC19779C580F07437D21">
    <w:name w:val="DA95363FBD154DC19779C580F07437D21"/>
    <w:rsid w:val="004C7B5A"/>
    <w:pPr>
      <w:spacing w:after="160" w:line="259" w:lineRule="auto"/>
    </w:pPr>
    <w:rPr>
      <w:rFonts w:eastAsiaTheme="minorHAnsi"/>
    </w:rPr>
  </w:style>
  <w:style w:type="paragraph" w:customStyle="1" w:styleId="AB98292C478F4C91AEAB79D43DFCB3F41">
    <w:name w:val="AB98292C478F4C91AEAB79D43DFCB3F41"/>
    <w:rsid w:val="004C7B5A"/>
    <w:pPr>
      <w:spacing w:after="160" w:line="259" w:lineRule="auto"/>
    </w:pPr>
    <w:rPr>
      <w:rFonts w:eastAsiaTheme="minorHAnsi"/>
    </w:rPr>
  </w:style>
  <w:style w:type="paragraph" w:customStyle="1" w:styleId="274583AA0449415B8D1B6F7488311A2A1">
    <w:name w:val="274583AA0449415B8D1B6F7488311A2A1"/>
    <w:rsid w:val="004C7B5A"/>
    <w:pPr>
      <w:spacing w:after="160" w:line="259" w:lineRule="auto"/>
    </w:pPr>
    <w:rPr>
      <w:rFonts w:eastAsiaTheme="minorHAnsi"/>
    </w:rPr>
  </w:style>
  <w:style w:type="paragraph" w:customStyle="1" w:styleId="6CA76F7EE9C142B59AE9F232B59D30A31">
    <w:name w:val="6CA76F7EE9C142B59AE9F232B59D30A31"/>
    <w:rsid w:val="004C7B5A"/>
    <w:pPr>
      <w:spacing w:after="160" w:line="259" w:lineRule="auto"/>
    </w:pPr>
    <w:rPr>
      <w:rFonts w:eastAsiaTheme="minorHAnsi"/>
    </w:rPr>
  </w:style>
  <w:style w:type="paragraph" w:customStyle="1" w:styleId="F5B81F4A6C164FF2A5E4BDC2FD9566941">
    <w:name w:val="F5B81F4A6C164FF2A5E4BDC2FD9566941"/>
    <w:rsid w:val="004C7B5A"/>
    <w:pPr>
      <w:spacing w:after="160" w:line="259" w:lineRule="auto"/>
    </w:pPr>
    <w:rPr>
      <w:rFonts w:eastAsiaTheme="minorHAnsi"/>
    </w:rPr>
  </w:style>
  <w:style w:type="paragraph" w:customStyle="1" w:styleId="A7AE5D2B9E0B439D97804579971AA9BE1">
    <w:name w:val="A7AE5D2B9E0B439D97804579971AA9BE1"/>
    <w:rsid w:val="004C7B5A"/>
    <w:pPr>
      <w:spacing w:after="160" w:line="259" w:lineRule="auto"/>
    </w:pPr>
    <w:rPr>
      <w:rFonts w:eastAsiaTheme="minorHAnsi"/>
    </w:rPr>
  </w:style>
  <w:style w:type="paragraph" w:customStyle="1" w:styleId="8D9A7105FB0A421698EFC278037E76481">
    <w:name w:val="8D9A7105FB0A421698EFC278037E76481"/>
    <w:rsid w:val="004C7B5A"/>
    <w:pPr>
      <w:spacing w:after="160" w:line="259" w:lineRule="auto"/>
    </w:pPr>
    <w:rPr>
      <w:rFonts w:eastAsiaTheme="minorHAnsi"/>
    </w:rPr>
  </w:style>
  <w:style w:type="paragraph" w:customStyle="1" w:styleId="FD9B374A230B47898335AAAC68A059101">
    <w:name w:val="FD9B374A230B47898335AAAC68A059101"/>
    <w:rsid w:val="004C7B5A"/>
    <w:pPr>
      <w:spacing w:after="160" w:line="259" w:lineRule="auto"/>
    </w:pPr>
    <w:rPr>
      <w:rFonts w:eastAsiaTheme="minorHAnsi"/>
    </w:rPr>
  </w:style>
  <w:style w:type="paragraph" w:customStyle="1" w:styleId="4C8FF91A179F4BAC8113074BC4EE888A1">
    <w:name w:val="4C8FF91A179F4BAC8113074BC4EE888A1"/>
    <w:rsid w:val="004C7B5A"/>
    <w:pPr>
      <w:spacing w:after="160" w:line="259" w:lineRule="auto"/>
    </w:pPr>
    <w:rPr>
      <w:rFonts w:eastAsiaTheme="minorHAnsi"/>
    </w:rPr>
  </w:style>
  <w:style w:type="paragraph" w:customStyle="1" w:styleId="37AB823CEB0349A999AFB42DE6F18BB81">
    <w:name w:val="37AB823CEB0349A999AFB42DE6F18BB81"/>
    <w:rsid w:val="004C7B5A"/>
    <w:pPr>
      <w:spacing w:after="160" w:line="259" w:lineRule="auto"/>
    </w:pPr>
    <w:rPr>
      <w:rFonts w:eastAsiaTheme="minorHAnsi"/>
    </w:rPr>
  </w:style>
  <w:style w:type="paragraph" w:customStyle="1" w:styleId="368051C5F7D74F0BA912D475033479631">
    <w:name w:val="368051C5F7D74F0BA912D475033479631"/>
    <w:rsid w:val="004C7B5A"/>
    <w:pPr>
      <w:spacing w:after="160" w:line="259" w:lineRule="auto"/>
    </w:pPr>
    <w:rPr>
      <w:rFonts w:eastAsiaTheme="minorHAnsi"/>
    </w:rPr>
  </w:style>
  <w:style w:type="paragraph" w:customStyle="1" w:styleId="2714444AF4A54F2287770FB8C22D56241">
    <w:name w:val="2714444AF4A54F2287770FB8C22D56241"/>
    <w:rsid w:val="004C7B5A"/>
    <w:pPr>
      <w:spacing w:after="160" w:line="259" w:lineRule="auto"/>
    </w:pPr>
    <w:rPr>
      <w:rFonts w:eastAsiaTheme="minorHAnsi"/>
    </w:rPr>
  </w:style>
  <w:style w:type="paragraph" w:customStyle="1" w:styleId="B5F83A51A2F24BCC90BA2F1F237ABE801">
    <w:name w:val="B5F83A51A2F24BCC90BA2F1F237ABE801"/>
    <w:rsid w:val="004C7B5A"/>
    <w:pPr>
      <w:spacing w:after="160" w:line="259" w:lineRule="auto"/>
    </w:pPr>
    <w:rPr>
      <w:rFonts w:eastAsiaTheme="minorHAnsi"/>
    </w:rPr>
  </w:style>
  <w:style w:type="paragraph" w:customStyle="1" w:styleId="BF12798A488543FA80F1CEA8E0DD76C01">
    <w:name w:val="BF12798A488543FA80F1CEA8E0DD76C01"/>
    <w:rsid w:val="004C7B5A"/>
    <w:pPr>
      <w:spacing w:after="160" w:line="259" w:lineRule="auto"/>
    </w:pPr>
    <w:rPr>
      <w:rFonts w:eastAsiaTheme="minorHAnsi"/>
    </w:rPr>
  </w:style>
  <w:style w:type="paragraph" w:customStyle="1" w:styleId="32094EDC8E1C48AAAB39D4A88A404B9E1">
    <w:name w:val="32094EDC8E1C48AAAB39D4A88A404B9E1"/>
    <w:rsid w:val="004C7B5A"/>
    <w:pPr>
      <w:spacing w:after="160" w:line="259" w:lineRule="auto"/>
    </w:pPr>
    <w:rPr>
      <w:rFonts w:eastAsiaTheme="minorHAnsi"/>
    </w:rPr>
  </w:style>
  <w:style w:type="paragraph" w:customStyle="1" w:styleId="2211BFA7931244F1B064D7AE02BF0C491">
    <w:name w:val="2211BFA7931244F1B064D7AE02BF0C491"/>
    <w:rsid w:val="004C7B5A"/>
    <w:pPr>
      <w:spacing w:after="160" w:line="259" w:lineRule="auto"/>
    </w:pPr>
    <w:rPr>
      <w:rFonts w:eastAsiaTheme="minorHAnsi"/>
    </w:rPr>
  </w:style>
  <w:style w:type="paragraph" w:customStyle="1" w:styleId="6BCF8EB3776F4115B603B697E6EB8AE81">
    <w:name w:val="6BCF8EB3776F4115B603B697E6EB8AE81"/>
    <w:rsid w:val="004C7B5A"/>
    <w:pPr>
      <w:spacing w:after="160" w:line="259" w:lineRule="auto"/>
    </w:pPr>
    <w:rPr>
      <w:rFonts w:eastAsiaTheme="minorHAnsi"/>
    </w:rPr>
  </w:style>
  <w:style w:type="paragraph" w:customStyle="1" w:styleId="432D28F4EC134446A98A4977F22208D61">
    <w:name w:val="432D28F4EC134446A98A4977F22208D61"/>
    <w:rsid w:val="004C7B5A"/>
    <w:pPr>
      <w:spacing w:after="160" w:line="259" w:lineRule="auto"/>
    </w:pPr>
    <w:rPr>
      <w:rFonts w:eastAsiaTheme="minorHAnsi"/>
    </w:rPr>
  </w:style>
  <w:style w:type="paragraph" w:customStyle="1" w:styleId="F73D4025A2774887B93D11213203A3781">
    <w:name w:val="F73D4025A2774887B93D11213203A3781"/>
    <w:rsid w:val="004C7B5A"/>
    <w:pPr>
      <w:spacing w:after="160" w:line="259" w:lineRule="auto"/>
    </w:pPr>
    <w:rPr>
      <w:rFonts w:eastAsiaTheme="minorHAnsi"/>
    </w:rPr>
  </w:style>
  <w:style w:type="paragraph" w:customStyle="1" w:styleId="CF35B193FED14F78B53DA2755AA3C5C31">
    <w:name w:val="CF35B193FED14F78B53DA2755AA3C5C31"/>
    <w:rsid w:val="004C7B5A"/>
    <w:pPr>
      <w:spacing w:after="160" w:line="259" w:lineRule="auto"/>
    </w:pPr>
    <w:rPr>
      <w:rFonts w:eastAsiaTheme="minorHAnsi"/>
    </w:rPr>
  </w:style>
  <w:style w:type="paragraph" w:customStyle="1" w:styleId="39C6F32E9E974FDB900C262300732AA11">
    <w:name w:val="39C6F32E9E974FDB900C262300732AA11"/>
    <w:rsid w:val="004C7B5A"/>
    <w:pPr>
      <w:spacing w:after="160" w:line="259" w:lineRule="auto"/>
    </w:pPr>
    <w:rPr>
      <w:rFonts w:eastAsiaTheme="minorHAnsi"/>
    </w:rPr>
  </w:style>
  <w:style w:type="paragraph" w:customStyle="1" w:styleId="E123E4C4DB42407C8C4339EA42B7F4891">
    <w:name w:val="E123E4C4DB42407C8C4339EA42B7F4891"/>
    <w:rsid w:val="004C7B5A"/>
    <w:pPr>
      <w:spacing w:after="160" w:line="259" w:lineRule="auto"/>
    </w:pPr>
    <w:rPr>
      <w:rFonts w:eastAsiaTheme="minorHAnsi"/>
    </w:rPr>
  </w:style>
  <w:style w:type="paragraph" w:customStyle="1" w:styleId="DC99C242299643CFBAD51730EA0764101">
    <w:name w:val="DC99C242299643CFBAD51730EA0764101"/>
    <w:rsid w:val="004C7B5A"/>
    <w:pPr>
      <w:spacing w:after="160" w:line="259" w:lineRule="auto"/>
    </w:pPr>
    <w:rPr>
      <w:rFonts w:eastAsiaTheme="minorHAnsi"/>
    </w:rPr>
  </w:style>
  <w:style w:type="paragraph" w:customStyle="1" w:styleId="A33BC04923FD491B9C660AC7B96757341">
    <w:name w:val="A33BC04923FD491B9C660AC7B96757341"/>
    <w:rsid w:val="004C7B5A"/>
    <w:pPr>
      <w:spacing w:after="160" w:line="259" w:lineRule="auto"/>
    </w:pPr>
    <w:rPr>
      <w:rFonts w:eastAsiaTheme="minorHAnsi"/>
    </w:rPr>
  </w:style>
  <w:style w:type="paragraph" w:customStyle="1" w:styleId="19A8EAFA4F9948A3A509D62773176DD91">
    <w:name w:val="19A8EAFA4F9948A3A509D62773176DD91"/>
    <w:rsid w:val="004C7B5A"/>
    <w:pPr>
      <w:spacing w:after="160" w:line="259" w:lineRule="auto"/>
    </w:pPr>
    <w:rPr>
      <w:rFonts w:eastAsiaTheme="minorHAnsi"/>
    </w:rPr>
  </w:style>
  <w:style w:type="paragraph" w:customStyle="1" w:styleId="4327A1CFFF1A487FBB23EE495A2DAC0B1">
    <w:name w:val="4327A1CFFF1A487FBB23EE495A2DAC0B1"/>
    <w:rsid w:val="004C7B5A"/>
    <w:pPr>
      <w:spacing w:after="160" w:line="259" w:lineRule="auto"/>
    </w:pPr>
    <w:rPr>
      <w:rFonts w:eastAsiaTheme="minorHAnsi"/>
    </w:rPr>
  </w:style>
  <w:style w:type="paragraph" w:customStyle="1" w:styleId="25B8B81CDBB045B6A3C560ED261B61FF1">
    <w:name w:val="25B8B81CDBB045B6A3C560ED261B61FF1"/>
    <w:rsid w:val="004C7B5A"/>
    <w:pPr>
      <w:spacing w:after="160" w:line="259" w:lineRule="auto"/>
    </w:pPr>
    <w:rPr>
      <w:rFonts w:eastAsiaTheme="minorHAnsi"/>
    </w:rPr>
  </w:style>
  <w:style w:type="paragraph" w:customStyle="1" w:styleId="E41D4DA13E78476E93D4CB28AB0F588A1">
    <w:name w:val="E41D4DA13E78476E93D4CB28AB0F588A1"/>
    <w:rsid w:val="004C7B5A"/>
    <w:pPr>
      <w:spacing w:after="160" w:line="259" w:lineRule="auto"/>
    </w:pPr>
    <w:rPr>
      <w:rFonts w:eastAsiaTheme="minorHAnsi"/>
    </w:rPr>
  </w:style>
  <w:style w:type="paragraph" w:customStyle="1" w:styleId="B4352E93933B486A866DDE8D430F21881">
    <w:name w:val="B4352E93933B486A866DDE8D430F21881"/>
    <w:rsid w:val="004C7B5A"/>
    <w:pPr>
      <w:spacing w:after="160" w:line="259" w:lineRule="auto"/>
    </w:pPr>
    <w:rPr>
      <w:rFonts w:eastAsiaTheme="minorHAnsi"/>
    </w:rPr>
  </w:style>
  <w:style w:type="paragraph" w:customStyle="1" w:styleId="EF33AED0714749F58C7C09A0B474E3961">
    <w:name w:val="EF33AED0714749F58C7C09A0B474E3961"/>
    <w:rsid w:val="004C7B5A"/>
    <w:pPr>
      <w:spacing w:after="160" w:line="259" w:lineRule="auto"/>
    </w:pPr>
    <w:rPr>
      <w:rFonts w:eastAsiaTheme="minorHAnsi"/>
    </w:rPr>
  </w:style>
  <w:style w:type="paragraph" w:customStyle="1" w:styleId="9CAA7156351B48CF829B951293BE20091">
    <w:name w:val="9CAA7156351B48CF829B951293BE20091"/>
    <w:rsid w:val="004C7B5A"/>
    <w:pPr>
      <w:spacing w:after="160" w:line="259" w:lineRule="auto"/>
    </w:pPr>
    <w:rPr>
      <w:rFonts w:eastAsiaTheme="minorHAnsi"/>
    </w:rPr>
  </w:style>
  <w:style w:type="paragraph" w:customStyle="1" w:styleId="EA4E855D3F7646BE876730EB2EAC470F1">
    <w:name w:val="EA4E855D3F7646BE876730EB2EAC470F1"/>
    <w:rsid w:val="004C7B5A"/>
    <w:pPr>
      <w:spacing w:after="160" w:line="259" w:lineRule="auto"/>
    </w:pPr>
    <w:rPr>
      <w:rFonts w:eastAsiaTheme="minorHAnsi"/>
    </w:rPr>
  </w:style>
  <w:style w:type="paragraph" w:customStyle="1" w:styleId="67CDD590431D4A8CBAF98A936216F9471">
    <w:name w:val="67CDD590431D4A8CBAF98A936216F9471"/>
    <w:rsid w:val="004C7B5A"/>
    <w:pPr>
      <w:spacing w:after="160" w:line="259" w:lineRule="auto"/>
    </w:pPr>
    <w:rPr>
      <w:rFonts w:eastAsiaTheme="minorHAnsi"/>
    </w:rPr>
  </w:style>
  <w:style w:type="paragraph" w:customStyle="1" w:styleId="3B53671C3E8443D2994ADF8AD3CD7EAE1">
    <w:name w:val="3B53671C3E8443D2994ADF8AD3CD7EAE1"/>
    <w:rsid w:val="004C7B5A"/>
    <w:pPr>
      <w:spacing w:after="160" w:line="259" w:lineRule="auto"/>
    </w:pPr>
    <w:rPr>
      <w:rFonts w:eastAsiaTheme="minorHAnsi"/>
    </w:rPr>
  </w:style>
  <w:style w:type="paragraph" w:customStyle="1" w:styleId="572B21C2E34D4F04964D9D98B88F4C501">
    <w:name w:val="572B21C2E34D4F04964D9D98B88F4C501"/>
    <w:rsid w:val="004C7B5A"/>
    <w:pPr>
      <w:spacing w:after="160" w:line="259" w:lineRule="auto"/>
    </w:pPr>
    <w:rPr>
      <w:rFonts w:eastAsiaTheme="minorHAnsi"/>
    </w:rPr>
  </w:style>
  <w:style w:type="paragraph" w:customStyle="1" w:styleId="93E121EED6344112ADE6550278222FCD1">
    <w:name w:val="93E121EED6344112ADE6550278222FCD1"/>
    <w:rsid w:val="004C7B5A"/>
    <w:pPr>
      <w:spacing w:after="160" w:line="259" w:lineRule="auto"/>
    </w:pPr>
    <w:rPr>
      <w:rFonts w:eastAsiaTheme="minorHAnsi"/>
    </w:rPr>
  </w:style>
  <w:style w:type="paragraph" w:customStyle="1" w:styleId="6D9443EC6F4F4966936DE5C067002D851">
    <w:name w:val="6D9443EC6F4F4966936DE5C067002D851"/>
    <w:rsid w:val="004C7B5A"/>
    <w:pPr>
      <w:spacing w:after="160" w:line="259" w:lineRule="auto"/>
    </w:pPr>
    <w:rPr>
      <w:rFonts w:eastAsiaTheme="minorHAnsi"/>
    </w:rPr>
  </w:style>
  <w:style w:type="paragraph" w:customStyle="1" w:styleId="8A9655E2D38E4C0C9F5A18BA8849CC2B1">
    <w:name w:val="8A9655E2D38E4C0C9F5A18BA8849CC2B1"/>
    <w:rsid w:val="004C7B5A"/>
    <w:pPr>
      <w:spacing w:after="160" w:line="259" w:lineRule="auto"/>
    </w:pPr>
    <w:rPr>
      <w:rFonts w:eastAsiaTheme="minorHAnsi"/>
    </w:rPr>
  </w:style>
  <w:style w:type="paragraph" w:customStyle="1" w:styleId="362EB3A0CBA445C2A435ABAD98CA26D91">
    <w:name w:val="362EB3A0CBA445C2A435ABAD98CA26D91"/>
    <w:rsid w:val="004C7B5A"/>
    <w:pPr>
      <w:spacing w:after="160" w:line="259" w:lineRule="auto"/>
    </w:pPr>
    <w:rPr>
      <w:rFonts w:eastAsiaTheme="minorHAnsi"/>
    </w:rPr>
  </w:style>
  <w:style w:type="paragraph" w:customStyle="1" w:styleId="EAC284646F194E3EAD3CFFD25BE130E41">
    <w:name w:val="EAC284646F194E3EAD3CFFD25BE130E41"/>
    <w:rsid w:val="004C7B5A"/>
    <w:pPr>
      <w:spacing w:after="160" w:line="259" w:lineRule="auto"/>
    </w:pPr>
    <w:rPr>
      <w:rFonts w:eastAsiaTheme="minorHAnsi"/>
    </w:rPr>
  </w:style>
  <w:style w:type="paragraph" w:customStyle="1" w:styleId="7D2D7D92DE334E3695F5B654E68A839E1">
    <w:name w:val="7D2D7D92DE334E3695F5B654E68A839E1"/>
    <w:rsid w:val="004C7B5A"/>
    <w:pPr>
      <w:spacing w:after="160" w:line="259" w:lineRule="auto"/>
    </w:pPr>
    <w:rPr>
      <w:rFonts w:eastAsiaTheme="minorHAnsi"/>
    </w:rPr>
  </w:style>
  <w:style w:type="paragraph" w:customStyle="1" w:styleId="E1E957918DFA406E9E3115DB9497E92D1">
    <w:name w:val="E1E957918DFA406E9E3115DB9497E92D1"/>
    <w:rsid w:val="004C7B5A"/>
    <w:pPr>
      <w:spacing w:after="160" w:line="259" w:lineRule="auto"/>
    </w:pPr>
    <w:rPr>
      <w:rFonts w:eastAsiaTheme="minorHAnsi"/>
    </w:rPr>
  </w:style>
  <w:style w:type="paragraph" w:customStyle="1" w:styleId="0830D559015E4DD98D1D2330AAE5F0721">
    <w:name w:val="0830D559015E4DD98D1D2330AAE5F0721"/>
    <w:rsid w:val="004C7B5A"/>
    <w:pPr>
      <w:spacing w:after="160" w:line="259" w:lineRule="auto"/>
    </w:pPr>
    <w:rPr>
      <w:rFonts w:eastAsiaTheme="minorHAnsi"/>
    </w:rPr>
  </w:style>
  <w:style w:type="paragraph" w:customStyle="1" w:styleId="4A8F4A020F26477AAED8F31147A02F831">
    <w:name w:val="4A8F4A020F26477AAED8F31147A02F831"/>
    <w:rsid w:val="004C7B5A"/>
    <w:pPr>
      <w:spacing w:after="160" w:line="259" w:lineRule="auto"/>
    </w:pPr>
    <w:rPr>
      <w:rFonts w:eastAsiaTheme="minorHAnsi"/>
    </w:rPr>
  </w:style>
  <w:style w:type="paragraph" w:customStyle="1" w:styleId="861FA3DA09DE4B8F95D4AA6E70873D3F1">
    <w:name w:val="861FA3DA09DE4B8F95D4AA6E70873D3F1"/>
    <w:rsid w:val="004C7B5A"/>
    <w:pPr>
      <w:spacing w:after="160" w:line="259" w:lineRule="auto"/>
    </w:pPr>
    <w:rPr>
      <w:rFonts w:eastAsiaTheme="minorHAnsi"/>
    </w:rPr>
  </w:style>
  <w:style w:type="paragraph" w:customStyle="1" w:styleId="B74A581ED5524209833162E54F4DB2AE1">
    <w:name w:val="B74A581ED5524209833162E54F4DB2AE1"/>
    <w:rsid w:val="004C7B5A"/>
    <w:pPr>
      <w:spacing w:after="160" w:line="259" w:lineRule="auto"/>
    </w:pPr>
    <w:rPr>
      <w:rFonts w:eastAsiaTheme="minorHAnsi"/>
    </w:rPr>
  </w:style>
  <w:style w:type="paragraph" w:customStyle="1" w:styleId="2131F03A34124BF09D64567D832EB9861">
    <w:name w:val="2131F03A34124BF09D64567D832EB9861"/>
    <w:rsid w:val="004C7B5A"/>
    <w:pPr>
      <w:spacing w:after="160" w:line="259" w:lineRule="auto"/>
    </w:pPr>
    <w:rPr>
      <w:rFonts w:eastAsiaTheme="minorHAnsi"/>
    </w:rPr>
  </w:style>
  <w:style w:type="paragraph" w:customStyle="1" w:styleId="D9ADE2BAE7E742A6B19237B356602E871">
    <w:name w:val="D9ADE2BAE7E742A6B19237B356602E871"/>
    <w:rsid w:val="004C7B5A"/>
    <w:pPr>
      <w:spacing w:after="160" w:line="259" w:lineRule="auto"/>
    </w:pPr>
    <w:rPr>
      <w:rFonts w:eastAsiaTheme="minorHAnsi"/>
    </w:rPr>
  </w:style>
  <w:style w:type="paragraph" w:customStyle="1" w:styleId="48DB696A1BAA42C3862DFB48FB2488A91">
    <w:name w:val="48DB696A1BAA42C3862DFB48FB2488A91"/>
    <w:rsid w:val="004C7B5A"/>
    <w:pPr>
      <w:spacing w:after="160" w:line="259" w:lineRule="auto"/>
    </w:pPr>
    <w:rPr>
      <w:rFonts w:eastAsiaTheme="minorHAnsi"/>
    </w:rPr>
  </w:style>
  <w:style w:type="paragraph" w:customStyle="1" w:styleId="C5C1919E5F6247C88583A0EB34A016691">
    <w:name w:val="C5C1919E5F6247C88583A0EB34A016691"/>
    <w:rsid w:val="004C7B5A"/>
    <w:pPr>
      <w:spacing w:after="160" w:line="259" w:lineRule="auto"/>
    </w:pPr>
    <w:rPr>
      <w:rFonts w:eastAsiaTheme="minorHAnsi"/>
    </w:rPr>
  </w:style>
  <w:style w:type="paragraph" w:customStyle="1" w:styleId="27E8FCB7CF1E44719D5FB0D4EE20CC4D1">
    <w:name w:val="27E8FCB7CF1E44719D5FB0D4EE20CC4D1"/>
    <w:rsid w:val="004C7B5A"/>
    <w:pPr>
      <w:spacing w:after="160" w:line="259" w:lineRule="auto"/>
    </w:pPr>
    <w:rPr>
      <w:rFonts w:eastAsiaTheme="minorHAnsi"/>
    </w:rPr>
  </w:style>
  <w:style w:type="paragraph" w:customStyle="1" w:styleId="8FCB8EE475B64EF89237B701973F3FA11">
    <w:name w:val="8FCB8EE475B64EF89237B701973F3FA11"/>
    <w:rsid w:val="004C7B5A"/>
    <w:pPr>
      <w:spacing w:after="160" w:line="259" w:lineRule="auto"/>
    </w:pPr>
    <w:rPr>
      <w:rFonts w:eastAsiaTheme="minorHAnsi"/>
    </w:rPr>
  </w:style>
  <w:style w:type="paragraph" w:customStyle="1" w:styleId="8B803855E176435C96AC61956EC265111">
    <w:name w:val="8B803855E176435C96AC61956EC265111"/>
    <w:rsid w:val="004C7B5A"/>
    <w:pPr>
      <w:spacing w:after="160" w:line="259" w:lineRule="auto"/>
    </w:pPr>
    <w:rPr>
      <w:rFonts w:eastAsiaTheme="minorHAnsi"/>
    </w:rPr>
  </w:style>
  <w:style w:type="paragraph" w:customStyle="1" w:styleId="6113EF2D30C14C6A8D0B78BA4156860C1">
    <w:name w:val="6113EF2D30C14C6A8D0B78BA4156860C1"/>
    <w:rsid w:val="004C7B5A"/>
    <w:pPr>
      <w:spacing w:after="160" w:line="259" w:lineRule="auto"/>
    </w:pPr>
    <w:rPr>
      <w:rFonts w:eastAsiaTheme="minorHAnsi"/>
    </w:rPr>
  </w:style>
  <w:style w:type="paragraph" w:customStyle="1" w:styleId="97E72918613F4B26A992DE586193C3611">
    <w:name w:val="97E72918613F4B26A992DE586193C3611"/>
    <w:rsid w:val="004C7B5A"/>
    <w:pPr>
      <w:spacing w:after="160" w:line="259" w:lineRule="auto"/>
    </w:pPr>
    <w:rPr>
      <w:rFonts w:eastAsiaTheme="minorHAnsi"/>
    </w:rPr>
  </w:style>
  <w:style w:type="paragraph" w:customStyle="1" w:styleId="395DC0AE5CED4B4C877797DA2F05806A1">
    <w:name w:val="395DC0AE5CED4B4C877797DA2F05806A1"/>
    <w:rsid w:val="004C7B5A"/>
    <w:pPr>
      <w:spacing w:after="160" w:line="259" w:lineRule="auto"/>
    </w:pPr>
    <w:rPr>
      <w:rFonts w:eastAsiaTheme="minorHAnsi"/>
    </w:rPr>
  </w:style>
  <w:style w:type="paragraph" w:customStyle="1" w:styleId="0F979FF639624B07ABC29640001C9CFF2">
    <w:name w:val="0F979FF639624B07ABC29640001C9CFF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A6B3B7F9504A15A0E6137B5E2806C92">
    <w:name w:val="C1A6B3B7F9504A15A0E6137B5E2806C9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5FA5B48277D42FAB4E46C55AD82A16F2">
    <w:name w:val="45FA5B48277D42FAB4E46C55AD82A16F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35045D0A5904F43878FAAF98FA189932">
    <w:name w:val="535045D0A5904F43878FAAF98FA18993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C1370A4088C4440BCA6A1120C421BFF2">
    <w:name w:val="BC1370A4088C4440BCA6A1120C421BFF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563C7089736456A95C59F659B025CAF2">
    <w:name w:val="9563C7089736456A95C59F659B025CAF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E13BAFD9CD7413A9B77241B01137F112">
    <w:name w:val="2E13BAFD9CD7413A9B77241B01137F11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7050F96C45249FFB90E68C8E49E39112">
    <w:name w:val="D7050F96C45249FFB90E68C8E49E39112"/>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597B1E4DFB4E59834504F15160D9952">
    <w:name w:val="65597B1E4DFB4E59834504F15160D9952"/>
    <w:rsid w:val="004C7B5A"/>
    <w:pPr>
      <w:spacing w:after="160" w:line="259" w:lineRule="auto"/>
    </w:pPr>
    <w:rPr>
      <w:rFonts w:eastAsiaTheme="minorHAnsi"/>
    </w:rPr>
  </w:style>
  <w:style w:type="paragraph" w:customStyle="1" w:styleId="B37C6165BAB449D7802484A975E1C0442">
    <w:name w:val="B37C6165BAB449D7802484A975E1C0442"/>
    <w:rsid w:val="004C7B5A"/>
    <w:pPr>
      <w:spacing w:after="160" w:line="259" w:lineRule="auto"/>
    </w:pPr>
    <w:rPr>
      <w:rFonts w:eastAsiaTheme="minorHAnsi"/>
    </w:rPr>
  </w:style>
  <w:style w:type="paragraph" w:customStyle="1" w:styleId="24141C1F81C243F9A7C2032987C6C2332">
    <w:name w:val="24141C1F81C243F9A7C2032987C6C2332"/>
    <w:rsid w:val="004C7B5A"/>
    <w:pPr>
      <w:spacing w:after="160" w:line="259" w:lineRule="auto"/>
    </w:pPr>
    <w:rPr>
      <w:rFonts w:eastAsiaTheme="minorHAnsi"/>
    </w:rPr>
  </w:style>
  <w:style w:type="paragraph" w:customStyle="1" w:styleId="3476610055C24FC6872E7928B38E8C252">
    <w:name w:val="3476610055C24FC6872E7928B38E8C252"/>
    <w:rsid w:val="004C7B5A"/>
    <w:pPr>
      <w:spacing w:after="160" w:line="259" w:lineRule="auto"/>
    </w:pPr>
    <w:rPr>
      <w:rFonts w:eastAsiaTheme="minorHAnsi"/>
    </w:rPr>
  </w:style>
  <w:style w:type="paragraph" w:customStyle="1" w:styleId="E8295B51D9D64970893A170464FC8A312">
    <w:name w:val="E8295B51D9D64970893A170464FC8A312"/>
    <w:rsid w:val="004C7B5A"/>
    <w:pPr>
      <w:spacing w:after="160" w:line="259" w:lineRule="auto"/>
    </w:pPr>
    <w:rPr>
      <w:rFonts w:eastAsiaTheme="minorHAnsi"/>
    </w:rPr>
  </w:style>
  <w:style w:type="paragraph" w:customStyle="1" w:styleId="D342D64C96504F67924F769F0D4518DE2">
    <w:name w:val="D342D64C96504F67924F769F0D4518DE2"/>
    <w:rsid w:val="004C7B5A"/>
    <w:pPr>
      <w:spacing w:after="160" w:line="259" w:lineRule="auto"/>
    </w:pPr>
    <w:rPr>
      <w:rFonts w:eastAsiaTheme="minorHAnsi"/>
    </w:rPr>
  </w:style>
  <w:style w:type="paragraph" w:customStyle="1" w:styleId="CA217A41AC204E399D06F7C420609CC02">
    <w:name w:val="CA217A41AC204E399D06F7C420609CC02"/>
    <w:rsid w:val="004C7B5A"/>
    <w:pPr>
      <w:spacing w:after="160" w:line="259" w:lineRule="auto"/>
    </w:pPr>
    <w:rPr>
      <w:rFonts w:eastAsiaTheme="minorHAnsi"/>
    </w:rPr>
  </w:style>
  <w:style w:type="paragraph" w:customStyle="1" w:styleId="C0F989C22232481394122813481627FB2">
    <w:name w:val="C0F989C22232481394122813481627FB2"/>
    <w:rsid w:val="004C7B5A"/>
    <w:pPr>
      <w:spacing w:after="160" w:line="259" w:lineRule="auto"/>
    </w:pPr>
    <w:rPr>
      <w:rFonts w:eastAsiaTheme="minorHAnsi"/>
    </w:rPr>
  </w:style>
  <w:style w:type="paragraph" w:customStyle="1" w:styleId="14679924BC81450B8539C1473D5FD8B32">
    <w:name w:val="14679924BC81450B8539C1473D5FD8B32"/>
    <w:rsid w:val="004C7B5A"/>
    <w:pPr>
      <w:spacing w:after="160" w:line="259" w:lineRule="auto"/>
    </w:pPr>
    <w:rPr>
      <w:rFonts w:eastAsiaTheme="minorHAnsi"/>
    </w:rPr>
  </w:style>
  <w:style w:type="paragraph" w:customStyle="1" w:styleId="A2428A1178D14CADA8B4CAE2E699FB202">
    <w:name w:val="A2428A1178D14CADA8B4CAE2E699FB202"/>
    <w:rsid w:val="004C7B5A"/>
    <w:pPr>
      <w:spacing w:after="160" w:line="259" w:lineRule="auto"/>
    </w:pPr>
    <w:rPr>
      <w:rFonts w:eastAsiaTheme="minorHAnsi"/>
    </w:rPr>
  </w:style>
  <w:style w:type="paragraph" w:customStyle="1" w:styleId="EE79C749B7D5418AAB696093C24BC8872">
    <w:name w:val="EE79C749B7D5418AAB696093C24BC8872"/>
    <w:rsid w:val="004C7B5A"/>
    <w:pPr>
      <w:spacing w:after="160" w:line="259" w:lineRule="auto"/>
    </w:pPr>
    <w:rPr>
      <w:rFonts w:eastAsiaTheme="minorHAnsi"/>
    </w:rPr>
  </w:style>
  <w:style w:type="paragraph" w:customStyle="1" w:styleId="DA95363FBD154DC19779C580F07437D22">
    <w:name w:val="DA95363FBD154DC19779C580F07437D22"/>
    <w:rsid w:val="004C7B5A"/>
    <w:pPr>
      <w:spacing w:after="160" w:line="259" w:lineRule="auto"/>
    </w:pPr>
    <w:rPr>
      <w:rFonts w:eastAsiaTheme="minorHAnsi"/>
    </w:rPr>
  </w:style>
  <w:style w:type="paragraph" w:customStyle="1" w:styleId="AB98292C478F4C91AEAB79D43DFCB3F42">
    <w:name w:val="AB98292C478F4C91AEAB79D43DFCB3F42"/>
    <w:rsid w:val="004C7B5A"/>
    <w:pPr>
      <w:spacing w:after="160" w:line="259" w:lineRule="auto"/>
    </w:pPr>
    <w:rPr>
      <w:rFonts w:eastAsiaTheme="minorHAnsi"/>
    </w:rPr>
  </w:style>
  <w:style w:type="paragraph" w:customStyle="1" w:styleId="274583AA0449415B8D1B6F7488311A2A2">
    <w:name w:val="274583AA0449415B8D1B6F7488311A2A2"/>
    <w:rsid w:val="004C7B5A"/>
    <w:pPr>
      <w:spacing w:after="160" w:line="259" w:lineRule="auto"/>
    </w:pPr>
    <w:rPr>
      <w:rFonts w:eastAsiaTheme="minorHAnsi"/>
    </w:rPr>
  </w:style>
  <w:style w:type="paragraph" w:customStyle="1" w:styleId="6CA76F7EE9C142B59AE9F232B59D30A32">
    <w:name w:val="6CA76F7EE9C142B59AE9F232B59D30A32"/>
    <w:rsid w:val="004C7B5A"/>
    <w:pPr>
      <w:spacing w:after="160" w:line="259" w:lineRule="auto"/>
    </w:pPr>
    <w:rPr>
      <w:rFonts w:eastAsiaTheme="minorHAnsi"/>
    </w:rPr>
  </w:style>
  <w:style w:type="paragraph" w:customStyle="1" w:styleId="F5B81F4A6C164FF2A5E4BDC2FD9566942">
    <w:name w:val="F5B81F4A6C164FF2A5E4BDC2FD9566942"/>
    <w:rsid w:val="004C7B5A"/>
    <w:pPr>
      <w:spacing w:after="160" w:line="259" w:lineRule="auto"/>
    </w:pPr>
    <w:rPr>
      <w:rFonts w:eastAsiaTheme="minorHAnsi"/>
    </w:rPr>
  </w:style>
  <w:style w:type="paragraph" w:customStyle="1" w:styleId="A7AE5D2B9E0B439D97804579971AA9BE2">
    <w:name w:val="A7AE5D2B9E0B439D97804579971AA9BE2"/>
    <w:rsid w:val="004C7B5A"/>
    <w:pPr>
      <w:spacing w:after="160" w:line="259" w:lineRule="auto"/>
    </w:pPr>
    <w:rPr>
      <w:rFonts w:eastAsiaTheme="minorHAnsi"/>
    </w:rPr>
  </w:style>
  <w:style w:type="paragraph" w:customStyle="1" w:styleId="8D9A7105FB0A421698EFC278037E76482">
    <w:name w:val="8D9A7105FB0A421698EFC278037E76482"/>
    <w:rsid w:val="004C7B5A"/>
    <w:pPr>
      <w:spacing w:after="160" w:line="259" w:lineRule="auto"/>
    </w:pPr>
    <w:rPr>
      <w:rFonts w:eastAsiaTheme="minorHAnsi"/>
    </w:rPr>
  </w:style>
  <w:style w:type="paragraph" w:customStyle="1" w:styleId="FD9B374A230B47898335AAAC68A059102">
    <w:name w:val="FD9B374A230B47898335AAAC68A059102"/>
    <w:rsid w:val="004C7B5A"/>
    <w:pPr>
      <w:spacing w:after="160" w:line="259" w:lineRule="auto"/>
    </w:pPr>
    <w:rPr>
      <w:rFonts w:eastAsiaTheme="minorHAnsi"/>
    </w:rPr>
  </w:style>
  <w:style w:type="paragraph" w:customStyle="1" w:styleId="4C8FF91A179F4BAC8113074BC4EE888A2">
    <w:name w:val="4C8FF91A179F4BAC8113074BC4EE888A2"/>
    <w:rsid w:val="004C7B5A"/>
    <w:pPr>
      <w:spacing w:after="160" w:line="259" w:lineRule="auto"/>
    </w:pPr>
    <w:rPr>
      <w:rFonts w:eastAsiaTheme="minorHAnsi"/>
    </w:rPr>
  </w:style>
  <w:style w:type="paragraph" w:customStyle="1" w:styleId="37AB823CEB0349A999AFB42DE6F18BB82">
    <w:name w:val="37AB823CEB0349A999AFB42DE6F18BB82"/>
    <w:rsid w:val="004C7B5A"/>
    <w:pPr>
      <w:spacing w:after="160" w:line="259" w:lineRule="auto"/>
    </w:pPr>
    <w:rPr>
      <w:rFonts w:eastAsiaTheme="minorHAnsi"/>
    </w:rPr>
  </w:style>
  <w:style w:type="paragraph" w:customStyle="1" w:styleId="368051C5F7D74F0BA912D475033479632">
    <w:name w:val="368051C5F7D74F0BA912D475033479632"/>
    <w:rsid w:val="004C7B5A"/>
    <w:pPr>
      <w:spacing w:after="160" w:line="259" w:lineRule="auto"/>
    </w:pPr>
    <w:rPr>
      <w:rFonts w:eastAsiaTheme="minorHAnsi"/>
    </w:rPr>
  </w:style>
  <w:style w:type="paragraph" w:customStyle="1" w:styleId="2714444AF4A54F2287770FB8C22D56242">
    <w:name w:val="2714444AF4A54F2287770FB8C22D56242"/>
    <w:rsid w:val="004C7B5A"/>
    <w:pPr>
      <w:spacing w:after="160" w:line="259" w:lineRule="auto"/>
    </w:pPr>
    <w:rPr>
      <w:rFonts w:eastAsiaTheme="minorHAnsi"/>
    </w:rPr>
  </w:style>
  <w:style w:type="paragraph" w:customStyle="1" w:styleId="B5F83A51A2F24BCC90BA2F1F237ABE802">
    <w:name w:val="B5F83A51A2F24BCC90BA2F1F237ABE802"/>
    <w:rsid w:val="004C7B5A"/>
    <w:pPr>
      <w:spacing w:after="160" w:line="259" w:lineRule="auto"/>
    </w:pPr>
    <w:rPr>
      <w:rFonts w:eastAsiaTheme="minorHAnsi"/>
    </w:rPr>
  </w:style>
  <w:style w:type="paragraph" w:customStyle="1" w:styleId="BF12798A488543FA80F1CEA8E0DD76C02">
    <w:name w:val="BF12798A488543FA80F1CEA8E0DD76C02"/>
    <w:rsid w:val="004C7B5A"/>
    <w:pPr>
      <w:spacing w:after="160" w:line="259" w:lineRule="auto"/>
    </w:pPr>
    <w:rPr>
      <w:rFonts w:eastAsiaTheme="minorHAnsi"/>
    </w:rPr>
  </w:style>
  <w:style w:type="paragraph" w:customStyle="1" w:styleId="32094EDC8E1C48AAAB39D4A88A404B9E2">
    <w:name w:val="32094EDC8E1C48AAAB39D4A88A404B9E2"/>
    <w:rsid w:val="004C7B5A"/>
    <w:pPr>
      <w:spacing w:after="160" w:line="259" w:lineRule="auto"/>
    </w:pPr>
    <w:rPr>
      <w:rFonts w:eastAsiaTheme="minorHAnsi"/>
    </w:rPr>
  </w:style>
  <w:style w:type="paragraph" w:customStyle="1" w:styleId="2211BFA7931244F1B064D7AE02BF0C492">
    <w:name w:val="2211BFA7931244F1B064D7AE02BF0C492"/>
    <w:rsid w:val="004C7B5A"/>
    <w:pPr>
      <w:spacing w:after="160" w:line="259" w:lineRule="auto"/>
    </w:pPr>
    <w:rPr>
      <w:rFonts w:eastAsiaTheme="minorHAnsi"/>
    </w:rPr>
  </w:style>
  <w:style w:type="paragraph" w:customStyle="1" w:styleId="6BCF8EB3776F4115B603B697E6EB8AE82">
    <w:name w:val="6BCF8EB3776F4115B603B697E6EB8AE82"/>
    <w:rsid w:val="004C7B5A"/>
    <w:pPr>
      <w:spacing w:after="160" w:line="259" w:lineRule="auto"/>
    </w:pPr>
    <w:rPr>
      <w:rFonts w:eastAsiaTheme="minorHAnsi"/>
    </w:rPr>
  </w:style>
  <w:style w:type="paragraph" w:customStyle="1" w:styleId="432D28F4EC134446A98A4977F22208D62">
    <w:name w:val="432D28F4EC134446A98A4977F22208D62"/>
    <w:rsid w:val="004C7B5A"/>
    <w:pPr>
      <w:spacing w:after="160" w:line="259" w:lineRule="auto"/>
    </w:pPr>
    <w:rPr>
      <w:rFonts w:eastAsiaTheme="minorHAnsi"/>
    </w:rPr>
  </w:style>
  <w:style w:type="paragraph" w:customStyle="1" w:styleId="F73D4025A2774887B93D11213203A3782">
    <w:name w:val="F73D4025A2774887B93D11213203A3782"/>
    <w:rsid w:val="004C7B5A"/>
    <w:pPr>
      <w:spacing w:after="160" w:line="259" w:lineRule="auto"/>
    </w:pPr>
    <w:rPr>
      <w:rFonts w:eastAsiaTheme="minorHAnsi"/>
    </w:rPr>
  </w:style>
  <w:style w:type="paragraph" w:customStyle="1" w:styleId="CF35B193FED14F78B53DA2755AA3C5C32">
    <w:name w:val="CF35B193FED14F78B53DA2755AA3C5C32"/>
    <w:rsid w:val="004C7B5A"/>
    <w:pPr>
      <w:spacing w:after="160" w:line="259" w:lineRule="auto"/>
    </w:pPr>
    <w:rPr>
      <w:rFonts w:eastAsiaTheme="minorHAnsi"/>
    </w:rPr>
  </w:style>
  <w:style w:type="paragraph" w:customStyle="1" w:styleId="39C6F32E9E974FDB900C262300732AA12">
    <w:name w:val="39C6F32E9E974FDB900C262300732AA12"/>
    <w:rsid w:val="004C7B5A"/>
    <w:pPr>
      <w:spacing w:after="160" w:line="259" w:lineRule="auto"/>
    </w:pPr>
    <w:rPr>
      <w:rFonts w:eastAsiaTheme="minorHAnsi"/>
    </w:rPr>
  </w:style>
  <w:style w:type="paragraph" w:customStyle="1" w:styleId="E123E4C4DB42407C8C4339EA42B7F4892">
    <w:name w:val="E123E4C4DB42407C8C4339EA42B7F4892"/>
    <w:rsid w:val="004C7B5A"/>
    <w:pPr>
      <w:spacing w:after="160" w:line="259" w:lineRule="auto"/>
    </w:pPr>
    <w:rPr>
      <w:rFonts w:eastAsiaTheme="minorHAnsi"/>
    </w:rPr>
  </w:style>
  <w:style w:type="paragraph" w:customStyle="1" w:styleId="DC99C242299643CFBAD51730EA0764102">
    <w:name w:val="DC99C242299643CFBAD51730EA0764102"/>
    <w:rsid w:val="004C7B5A"/>
    <w:pPr>
      <w:spacing w:after="160" w:line="259" w:lineRule="auto"/>
    </w:pPr>
    <w:rPr>
      <w:rFonts w:eastAsiaTheme="minorHAnsi"/>
    </w:rPr>
  </w:style>
  <w:style w:type="paragraph" w:customStyle="1" w:styleId="A33BC04923FD491B9C660AC7B96757342">
    <w:name w:val="A33BC04923FD491B9C660AC7B96757342"/>
    <w:rsid w:val="004C7B5A"/>
    <w:pPr>
      <w:spacing w:after="160" w:line="259" w:lineRule="auto"/>
    </w:pPr>
    <w:rPr>
      <w:rFonts w:eastAsiaTheme="minorHAnsi"/>
    </w:rPr>
  </w:style>
  <w:style w:type="paragraph" w:customStyle="1" w:styleId="19A8EAFA4F9948A3A509D62773176DD92">
    <w:name w:val="19A8EAFA4F9948A3A509D62773176DD92"/>
    <w:rsid w:val="004C7B5A"/>
    <w:pPr>
      <w:spacing w:after="160" w:line="259" w:lineRule="auto"/>
    </w:pPr>
    <w:rPr>
      <w:rFonts w:eastAsiaTheme="minorHAnsi"/>
    </w:rPr>
  </w:style>
  <w:style w:type="paragraph" w:customStyle="1" w:styleId="4327A1CFFF1A487FBB23EE495A2DAC0B2">
    <w:name w:val="4327A1CFFF1A487FBB23EE495A2DAC0B2"/>
    <w:rsid w:val="004C7B5A"/>
    <w:pPr>
      <w:spacing w:after="160" w:line="259" w:lineRule="auto"/>
    </w:pPr>
    <w:rPr>
      <w:rFonts w:eastAsiaTheme="minorHAnsi"/>
    </w:rPr>
  </w:style>
  <w:style w:type="paragraph" w:customStyle="1" w:styleId="25B8B81CDBB045B6A3C560ED261B61FF2">
    <w:name w:val="25B8B81CDBB045B6A3C560ED261B61FF2"/>
    <w:rsid w:val="004C7B5A"/>
    <w:pPr>
      <w:spacing w:after="160" w:line="259" w:lineRule="auto"/>
    </w:pPr>
    <w:rPr>
      <w:rFonts w:eastAsiaTheme="minorHAnsi"/>
    </w:rPr>
  </w:style>
  <w:style w:type="paragraph" w:customStyle="1" w:styleId="E41D4DA13E78476E93D4CB28AB0F588A2">
    <w:name w:val="E41D4DA13E78476E93D4CB28AB0F588A2"/>
    <w:rsid w:val="004C7B5A"/>
    <w:pPr>
      <w:spacing w:after="160" w:line="259" w:lineRule="auto"/>
    </w:pPr>
    <w:rPr>
      <w:rFonts w:eastAsiaTheme="minorHAnsi"/>
    </w:rPr>
  </w:style>
  <w:style w:type="paragraph" w:customStyle="1" w:styleId="B4352E93933B486A866DDE8D430F21882">
    <w:name w:val="B4352E93933B486A866DDE8D430F21882"/>
    <w:rsid w:val="004C7B5A"/>
    <w:pPr>
      <w:spacing w:after="160" w:line="259" w:lineRule="auto"/>
    </w:pPr>
    <w:rPr>
      <w:rFonts w:eastAsiaTheme="minorHAnsi"/>
    </w:rPr>
  </w:style>
  <w:style w:type="paragraph" w:customStyle="1" w:styleId="EF33AED0714749F58C7C09A0B474E3962">
    <w:name w:val="EF33AED0714749F58C7C09A0B474E3962"/>
    <w:rsid w:val="004C7B5A"/>
    <w:pPr>
      <w:spacing w:after="160" w:line="259" w:lineRule="auto"/>
    </w:pPr>
    <w:rPr>
      <w:rFonts w:eastAsiaTheme="minorHAnsi"/>
    </w:rPr>
  </w:style>
  <w:style w:type="paragraph" w:customStyle="1" w:styleId="9CAA7156351B48CF829B951293BE20092">
    <w:name w:val="9CAA7156351B48CF829B951293BE20092"/>
    <w:rsid w:val="004C7B5A"/>
    <w:pPr>
      <w:spacing w:after="160" w:line="259" w:lineRule="auto"/>
    </w:pPr>
    <w:rPr>
      <w:rFonts w:eastAsiaTheme="minorHAnsi"/>
    </w:rPr>
  </w:style>
  <w:style w:type="paragraph" w:customStyle="1" w:styleId="EA4E855D3F7646BE876730EB2EAC470F2">
    <w:name w:val="EA4E855D3F7646BE876730EB2EAC470F2"/>
    <w:rsid w:val="004C7B5A"/>
    <w:pPr>
      <w:spacing w:after="160" w:line="259" w:lineRule="auto"/>
    </w:pPr>
    <w:rPr>
      <w:rFonts w:eastAsiaTheme="minorHAnsi"/>
    </w:rPr>
  </w:style>
  <w:style w:type="paragraph" w:customStyle="1" w:styleId="67CDD590431D4A8CBAF98A936216F9472">
    <w:name w:val="67CDD590431D4A8CBAF98A936216F9472"/>
    <w:rsid w:val="004C7B5A"/>
    <w:pPr>
      <w:spacing w:after="160" w:line="259" w:lineRule="auto"/>
    </w:pPr>
    <w:rPr>
      <w:rFonts w:eastAsiaTheme="minorHAnsi"/>
    </w:rPr>
  </w:style>
  <w:style w:type="paragraph" w:customStyle="1" w:styleId="3B53671C3E8443D2994ADF8AD3CD7EAE2">
    <w:name w:val="3B53671C3E8443D2994ADF8AD3CD7EAE2"/>
    <w:rsid w:val="004C7B5A"/>
    <w:pPr>
      <w:spacing w:after="160" w:line="259" w:lineRule="auto"/>
    </w:pPr>
    <w:rPr>
      <w:rFonts w:eastAsiaTheme="minorHAnsi"/>
    </w:rPr>
  </w:style>
  <w:style w:type="paragraph" w:customStyle="1" w:styleId="572B21C2E34D4F04964D9D98B88F4C502">
    <w:name w:val="572B21C2E34D4F04964D9D98B88F4C502"/>
    <w:rsid w:val="004C7B5A"/>
    <w:pPr>
      <w:spacing w:after="160" w:line="259" w:lineRule="auto"/>
    </w:pPr>
    <w:rPr>
      <w:rFonts w:eastAsiaTheme="minorHAnsi"/>
    </w:rPr>
  </w:style>
  <w:style w:type="paragraph" w:customStyle="1" w:styleId="93E121EED6344112ADE6550278222FCD2">
    <w:name w:val="93E121EED6344112ADE6550278222FCD2"/>
    <w:rsid w:val="004C7B5A"/>
    <w:pPr>
      <w:spacing w:after="160" w:line="259" w:lineRule="auto"/>
    </w:pPr>
    <w:rPr>
      <w:rFonts w:eastAsiaTheme="minorHAnsi"/>
    </w:rPr>
  </w:style>
  <w:style w:type="paragraph" w:customStyle="1" w:styleId="6D9443EC6F4F4966936DE5C067002D852">
    <w:name w:val="6D9443EC6F4F4966936DE5C067002D852"/>
    <w:rsid w:val="004C7B5A"/>
    <w:pPr>
      <w:spacing w:after="160" w:line="259" w:lineRule="auto"/>
    </w:pPr>
    <w:rPr>
      <w:rFonts w:eastAsiaTheme="minorHAnsi"/>
    </w:rPr>
  </w:style>
  <w:style w:type="paragraph" w:customStyle="1" w:styleId="8A9655E2D38E4C0C9F5A18BA8849CC2B2">
    <w:name w:val="8A9655E2D38E4C0C9F5A18BA8849CC2B2"/>
    <w:rsid w:val="004C7B5A"/>
    <w:pPr>
      <w:spacing w:after="160" w:line="259" w:lineRule="auto"/>
    </w:pPr>
    <w:rPr>
      <w:rFonts w:eastAsiaTheme="minorHAnsi"/>
    </w:rPr>
  </w:style>
  <w:style w:type="paragraph" w:customStyle="1" w:styleId="362EB3A0CBA445C2A435ABAD98CA26D92">
    <w:name w:val="362EB3A0CBA445C2A435ABAD98CA26D92"/>
    <w:rsid w:val="004C7B5A"/>
    <w:pPr>
      <w:spacing w:after="160" w:line="259" w:lineRule="auto"/>
    </w:pPr>
    <w:rPr>
      <w:rFonts w:eastAsiaTheme="minorHAnsi"/>
    </w:rPr>
  </w:style>
  <w:style w:type="paragraph" w:customStyle="1" w:styleId="EAC284646F194E3EAD3CFFD25BE130E42">
    <w:name w:val="EAC284646F194E3EAD3CFFD25BE130E42"/>
    <w:rsid w:val="004C7B5A"/>
    <w:pPr>
      <w:spacing w:after="160" w:line="259" w:lineRule="auto"/>
    </w:pPr>
    <w:rPr>
      <w:rFonts w:eastAsiaTheme="minorHAnsi"/>
    </w:rPr>
  </w:style>
  <w:style w:type="paragraph" w:customStyle="1" w:styleId="7D2D7D92DE334E3695F5B654E68A839E2">
    <w:name w:val="7D2D7D92DE334E3695F5B654E68A839E2"/>
    <w:rsid w:val="004C7B5A"/>
    <w:pPr>
      <w:spacing w:after="160" w:line="259" w:lineRule="auto"/>
    </w:pPr>
    <w:rPr>
      <w:rFonts w:eastAsiaTheme="minorHAnsi"/>
    </w:rPr>
  </w:style>
  <w:style w:type="paragraph" w:customStyle="1" w:styleId="E1E957918DFA406E9E3115DB9497E92D2">
    <w:name w:val="E1E957918DFA406E9E3115DB9497E92D2"/>
    <w:rsid w:val="004C7B5A"/>
    <w:pPr>
      <w:spacing w:after="160" w:line="259" w:lineRule="auto"/>
    </w:pPr>
    <w:rPr>
      <w:rFonts w:eastAsiaTheme="minorHAnsi"/>
    </w:rPr>
  </w:style>
  <w:style w:type="paragraph" w:customStyle="1" w:styleId="0830D559015E4DD98D1D2330AAE5F0722">
    <w:name w:val="0830D559015E4DD98D1D2330AAE5F0722"/>
    <w:rsid w:val="004C7B5A"/>
    <w:pPr>
      <w:spacing w:after="160" w:line="259" w:lineRule="auto"/>
    </w:pPr>
    <w:rPr>
      <w:rFonts w:eastAsiaTheme="minorHAnsi"/>
    </w:rPr>
  </w:style>
  <w:style w:type="paragraph" w:customStyle="1" w:styleId="4A8F4A020F26477AAED8F31147A02F832">
    <w:name w:val="4A8F4A020F26477AAED8F31147A02F832"/>
    <w:rsid w:val="004C7B5A"/>
    <w:pPr>
      <w:spacing w:after="160" w:line="259" w:lineRule="auto"/>
    </w:pPr>
    <w:rPr>
      <w:rFonts w:eastAsiaTheme="minorHAnsi"/>
    </w:rPr>
  </w:style>
  <w:style w:type="paragraph" w:customStyle="1" w:styleId="861FA3DA09DE4B8F95D4AA6E70873D3F2">
    <w:name w:val="861FA3DA09DE4B8F95D4AA6E70873D3F2"/>
    <w:rsid w:val="004C7B5A"/>
    <w:pPr>
      <w:spacing w:after="160" w:line="259" w:lineRule="auto"/>
    </w:pPr>
    <w:rPr>
      <w:rFonts w:eastAsiaTheme="minorHAnsi"/>
    </w:rPr>
  </w:style>
  <w:style w:type="paragraph" w:customStyle="1" w:styleId="B74A581ED5524209833162E54F4DB2AE2">
    <w:name w:val="B74A581ED5524209833162E54F4DB2AE2"/>
    <w:rsid w:val="004C7B5A"/>
    <w:pPr>
      <w:spacing w:after="160" w:line="259" w:lineRule="auto"/>
    </w:pPr>
    <w:rPr>
      <w:rFonts w:eastAsiaTheme="minorHAnsi"/>
    </w:rPr>
  </w:style>
  <w:style w:type="paragraph" w:customStyle="1" w:styleId="2131F03A34124BF09D64567D832EB9862">
    <w:name w:val="2131F03A34124BF09D64567D832EB9862"/>
    <w:rsid w:val="004C7B5A"/>
    <w:pPr>
      <w:spacing w:after="160" w:line="259" w:lineRule="auto"/>
    </w:pPr>
    <w:rPr>
      <w:rFonts w:eastAsiaTheme="minorHAnsi"/>
    </w:rPr>
  </w:style>
  <w:style w:type="paragraph" w:customStyle="1" w:styleId="D9ADE2BAE7E742A6B19237B356602E872">
    <w:name w:val="D9ADE2BAE7E742A6B19237B356602E872"/>
    <w:rsid w:val="004C7B5A"/>
    <w:pPr>
      <w:spacing w:after="160" w:line="259" w:lineRule="auto"/>
    </w:pPr>
    <w:rPr>
      <w:rFonts w:eastAsiaTheme="minorHAnsi"/>
    </w:rPr>
  </w:style>
  <w:style w:type="paragraph" w:customStyle="1" w:styleId="48DB696A1BAA42C3862DFB48FB2488A92">
    <w:name w:val="48DB696A1BAA42C3862DFB48FB2488A92"/>
    <w:rsid w:val="004C7B5A"/>
    <w:pPr>
      <w:spacing w:after="160" w:line="259" w:lineRule="auto"/>
    </w:pPr>
    <w:rPr>
      <w:rFonts w:eastAsiaTheme="minorHAnsi"/>
    </w:rPr>
  </w:style>
  <w:style w:type="paragraph" w:customStyle="1" w:styleId="C5C1919E5F6247C88583A0EB34A016692">
    <w:name w:val="C5C1919E5F6247C88583A0EB34A016692"/>
    <w:rsid w:val="004C7B5A"/>
    <w:pPr>
      <w:spacing w:after="160" w:line="259" w:lineRule="auto"/>
    </w:pPr>
    <w:rPr>
      <w:rFonts w:eastAsiaTheme="minorHAnsi"/>
    </w:rPr>
  </w:style>
  <w:style w:type="paragraph" w:customStyle="1" w:styleId="27E8FCB7CF1E44719D5FB0D4EE20CC4D2">
    <w:name w:val="27E8FCB7CF1E44719D5FB0D4EE20CC4D2"/>
    <w:rsid w:val="004C7B5A"/>
    <w:pPr>
      <w:spacing w:after="160" w:line="259" w:lineRule="auto"/>
    </w:pPr>
    <w:rPr>
      <w:rFonts w:eastAsiaTheme="minorHAnsi"/>
    </w:rPr>
  </w:style>
  <w:style w:type="paragraph" w:customStyle="1" w:styleId="8FCB8EE475B64EF89237B701973F3FA12">
    <w:name w:val="8FCB8EE475B64EF89237B701973F3FA12"/>
    <w:rsid w:val="004C7B5A"/>
    <w:pPr>
      <w:spacing w:after="160" w:line="259" w:lineRule="auto"/>
    </w:pPr>
    <w:rPr>
      <w:rFonts w:eastAsiaTheme="minorHAnsi"/>
    </w:rPr>
  </w:style>
  <w:style w:type="paragraph" w:customStyle="1" w:styleId="8B803855E176435C96AC61956EC265112">
    <w:name w:val="8B803855E176435C96AC61956EC265112"/>
    <w:rsid w:val="004C7B5A"/>
    <w:pPr>
      <w:spacing w:after="160" w:line="259" w:lineRule="auto"/>
    </w:pPr>
    <w:rPr>
      <w:rFonts w:eastAsiaTheme="minorHAnsi"/>
    </w:rPr>
  </w:style>
  <w:style w:type="paragraph" w:customStyle="1" w:styleId="6113EF2D30C14C6A8D0B78BA4156860C2">
    <w:name w:val="6113EF2D30C14C6A8D0B78BA4156860C2"/>
    <w:rsid w:val="004C7B5A"/>
    <w:pPr>
      <w:spacing w:after="160" w:line="259" w:lineRule="auto"/>
    </w:pPr>
    <w:rPr>
      <w:rFonts w:eastAsiaTheme="minorHAnsi"/>
    </w:rPr>
  </w:style>
  <w:style w:type="paragraph" w:customStyle="1" w:styleId="97E72918613F4B26A992DE586193C3612">
    <w:name w:val="97E72918613F4B26A992DE586193C3612"/>
    <w:rsid w:val="004C7B5A"/>
    <w:pPr>
      <w:spacing w:after="160" w:line="259" w:lineRule="auto"/>
    </w:pPr>
    <w:rPr>
      <w:rFonts w:eastAsiaTheme="minorHAnsi"/>
    </w:rPr>
  </w:style>
  <w:style w:type="paragraph" w:customStyle="1" w:styleId="395DC0AE5CED4B4C877797DA2F05806A2">
    <w:name w:val="395DC0AE5CED4B4C877797DA2F05806A2"/>
    <w:rsid w:val="004C7B5A"/>
    <w:pPr>
      <w:spacing w:after="160" w:line="259" w:lineRule="auto"/>
    </w:pPr>
    <w:rPr>
      <w:rFonts w:eastAsiaTheme="minorHAnsi"/>
    </w:rPr>
  </w:style>
  <w:style w:type="paragraph" w:customStyle="1" w:styleId="D28DE2E19CC9441AAAB08A3776499060">
    <w:name w:val="D28DE2E19CC9441AAAB08A3776499060"/>
    <w:rsid w:val="004C7B5A"/>
    <w:pPr>
      <w:spacing w:after="160" w:line="259" w:lineRule="auto"/>
    </w:pPr>
  </w:style>
  <w:style w:type="paragraph" w:customStyle="1" w:styleId="7E0558CD91CF4B0195A399CCA7748B96">
    <w:name w:val="7E0558CD91CF4B0195A399CCA7748B96"/>
    <w:rsid w:val="004C7B5A"/>
    <w:pPr>
      <w:spacing w:after="160" w:line="259" w:lineRule="auto"/>
    </w:pPr>
  </w:style>
  <w:style w:type="paragraph" w:customStyle="1" w:styleId="5905E6D691FC4AF78D8471D33FE9BB49">
    <w:name w:val="5905E6D691FC4AF78D8471D33FE9BB49"/>
    <w:rsid w:val="004C7B5A"/>
    <w:pPr>
      <w:spacing w:after="160" w:line="259" w:lineRule="auto"/>
    </w:pPr>
  </w:style>
  <w:style w:type="paragraph" w:customStyle="1" w:styleId="9C7D62E8B1094A4ABED33D7C70E8C88F">
    <w:name w:val="9C7D62E8B1094A4ABED33D7C70E8C88F"/>
    <w:rsid w:val="004C7B5A"/>
    <w:pPr>
      <w:spacing w:after="160" w:line="259" w:lineRule="auto"/>
    </w:pPr>
  </w:style>
  <w:style w:type="paragraph" w:customStyle="1" w:styleId="00478CB5905B4537AFD0326D439B5E7A">
    <w:name w:val="00478CB5905B4537AFD0326D439B5E7A"/>
    <w:rsid w:val="004C7B5A"/>
    <w:pPr>
      <w:spacing w:after="160" w:line="259" w:lineRule="auto"/>
    </w:pPr>
  </w:style>
  <w:style w:type="paragraph" w:customStyle="1" w:styleId="0F979FF639624B07ABC29640001C9CFF3">
    <w:name w:val="0F979FF639624B07ABC29640001C9CFF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A6B3B7F9504A15A0E6137B5E2806C93">
    <w:name w:val="C1A6B3B7F9504A15A0E6137B5E2806C9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5FA5B48277D42FAB4E46C55AD82A16F3">
    <w:name w:val="45FA5B48277D42FAB4E46C55AD82A16F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35045D0A5904F43878FAAF98FA189933">
    <w:name w:val="535045D0A5904F43878FAAF98FA18993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28DE2E19CC9441AAAB08A37764990601">
    <w:name w:val="D28DE2E19CC9441AAAB08A3776499060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C7D62E8B1094A4ABED33D7C70E8C88F1">
    <w:name w:val="9C7D62E8B1094A4ABED33D7C70E8C88F1"/>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C1370A4088C4440BCA6A1120C421BFF3">
    <w:name w:val="BC1370A4088C4440BCA6A1120C421BFF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563C7089736456A95C59F659B025CAF3">
    <w:name w:val="9563C7089736456A95C59F659B025CAF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E13BAFD9CD7413A9B77241B01137F113">
    <w:name w:val="2E13BAFD9CD7413A9B77241B01137F11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7050F96C45249FFB90E68C8E49E39113">
    <w:name w:val="D7050F96C45249FFB90E68C8E49E39113"/>
    <w:rsid w:val="004C7B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E6EFA84D06F47FB80FBAC3EE0565603">
    <w:name w:val="BE6EFA84D06F47FB80FBAC3EE0565603"/>
    <w:rsid w:val="004C7B5A"/>
    <w:pPr>
      <w:spacing w:after="160" w:line="259" w:lineRule="auto"/>
    </w:pPr>
    <w:rPr>
      <w:rFonts w:eastAsiaTheme="minorHAnsi"/>
    </w:rPr>
  </w:style>
  <w:style w:type="paragraph" w:customStyle="1" w:styleId="65597B1E4DFB4E59834504F15160D9953">
    <w:name w:val="65597B1E4DFB4E59834504F15160D9953"/>
    <w:rsid w:val="004C7B5A"/>
    <w:pPr>
      <w:spacing w:after="160" w:line="259" w:lineRule="auto"/>
    </w:pPr>
    <w:rPr>
      <w:rFonts w:eastAsiaTheme="minorHAnsi"/>
    </w:rPr>
  </w:style>
  <w:style w:type="paragraph" w:customStyle="1" w:styleId="B37C6165BAB449D7802484A975E1C0443">
    <w:name w:val="B37C6165BAB449D7802484A975E1C0443"/>
    <w:rsid w:val="004C7B5A"/>
    <w:pPr>
      <w:spacing w:after="160" w:line="259" w:lineRule="auto"/>
    </w:pPr>
    <w:rPr>
      <w:rFonts w:eastAsiaTheme="minorHAnsi"/>
    </w:rPr>
  </w:style>
  <w:style w:type="paragraph" w:customStyle="1" w:styleId="24141C1F81C243F9A7C2032987C6C2333">
    <w:name w:val="24141C1F81C243F9A7C2032987C6C2333"/>
    <w:rsid w:val="004C7B5A"/>
    <w:pPr>
      <w:spacing w:after="160" w:line="259" w:lineRule="auto"/>
    </w:pPr>
    <w:rPr>
      <w:rFonts w:eastAsiaTheme="minorHAnsi"/>
    </w:rPr>
  </w:style>
  <w:style w:type="paragraph" w:customStyle="1" w:styleId="3476610055C24FC6872E7928B38E8C253">
    <w:name w:val="3476610055C24FC6872E7928B38E8C253"/>
    <w:rsid w:val="004C7B5A"/>
    <w:pPr>
      <w:spacing w:after="160" w:line="259" w:lineRule="auto"/>
    </w:pPr>
    <w:rPr>
      <w:rFonts w:eastAsiaTheme="minorHAnsi"/>
    </w:rPr>
  </w:style>
  <w:style w:type="paragraph" w:customStyle="1" w:styleId="E8295B51D9D64970893A170464FC8A313">
    <w:name w:val="E8295B51D9D64970893A170464FC8A313"/>
    <w:rsid w:val="004C7B5A"/>
    <w:pPr>
      <w:spacing w:after="160" w:line="259" w:lineRule="auto"/>
    </w:pPr>
    <w:rPr>
      <w:rFonts w:eastAsiaTheme="minorHAnsi"/>
    </w:rPr>
  </w:style>
  <w:style w:type="paragraph" w:customStyle="1" w:styleId="D342D64C96504F67924F769F0D4518DE3">
    <w:name w:val="D342D64C96504F67924F769F0D4518DE3"/>
    <w:rsid w:val="004C7B5A"/>
    <w:pPr>
      <w:spacing w:after="160" w:line="259" w:lineRule="auto"/>
    </w:pPr>
    <w:rPr>
      <w:rFonts w:eastAsiaTheme="minorHAnsi"/>
    </w:rPr>
  </w:style>
  <w:style w:type="paragraph" w:customStyle="1" w:styleId="CA217A41AC204E399D06F7C420609CC03">
    <w:name w:val="CA217A41AC204E399D06F7C420609CC03"/>
    <w:rsid w:val="004C7B5A"/>
    <w:pPr>
      <w:spacing w:after="160" w:line="259" w:lineRule="auto"/>
    </w:pPr>
    <w:rPr>
      <w:rFonts w:eastAsiaTheme="minorHAnsi"/>
    </w:rPr>
  </w:style>
  <w:style w:type="paragraph" w:customStyle="1" w:styleId="C0F989C22232481394122813481627FB3">
    <w:name w:val="C0F989C22232481394122813481627FB3"/>
    <w:rsid w:val="004C7B5A"/>
    <w:pPr>
      <w:spacing w:after="160" w:line="259" w:lineRule="auto"/>
    </w:pPr>
    <w:rPr>
      <w:rFonts w:eastAsiaTheme="minorHAnsi"/>
    </w:rPr>
  </w:style>
  <w:style w:type="paragraph" w:customStyle="1" w:styleId="14679924BC81450B8539C1473D5FD8B33">
    <w:name w:val="14679924BC81450B8539C1473D5FD8B33"/>
    <w:rsid w:val="004C7B5A"/>
    <w:pPr>
      <w:spacing w:after="160" w:line="259" w:lineRule="auto"/>
    </w:pPr>
    <w:rPr>
      <w:rFonts w:eastAsiaTheme="minorHAnsi"/>
    </w:rPr>
  </w:style>
  <w:style w:type="paragraph" w:customStyle="1" w:styleId="A2428A1178D14CADA8B4CAE2E699FB203">
    <w:name w:val="A2428A1178D14CADA8B4CAE2E699FB203"/>
    <w:rsid w:val="004C7B5A"/>
    <w:pPr>
      <w:spacing w:after="160" w:line="259" w:lineRule="auto"/>
    </w:pPr>
    <w:rPr>
      <w:rFonts w:eastAsiaTheme="minorHAnsi"/>
    </w:rPr>
  </w:style>
  <w:style w:type="paragraph" w:customStyle="1" w:styleId="EE79C749B7D5418AAB696093C24BC8873">
    <w:name w:val="EE79C749B7D5418AAB696093C24BC8873"/>
    <w:rsid w:val="004C7B5A"/>
    <w:pPr>
      <w:spacing w:after="160" w:line="259" w:lineRule="auto"/>
    </w:pPr>
    <w:rPr>
      <w:rFonts w:eastAsiaTheme="minorHAnsi"/>
    </w:rPr>
  </w:style>
  <w:style w:type="paragraph" w:customStyle="1" w:styleId="DA95363FBD154DC19779C580F07437D23">
    <w:name w:val="DA95363FBD154DC19779C580F07437D23"/>
    <w:rsid w:val="004C7B5A"/>
    <w:pPr>
      <w:spacing w:after="160" w:line="259" w:lineRule="auto"/>
    </w:pPr>
    <w:rPr>
      <w:rFonts w:eastAsiaTheme="minorHAnsi"/>
    </w:rPr>
  </w:style>
  <w:style w:type="paragraph" w:customStyle="1" w:styleId="AB98292C478F4C91AEAB79D43DFCB3F43">
    <w:name w:val="AB98292C478F4C91AEAB79D43DFCB3F43"/>
    <w:rsid w:val="004C7B5A"/>
    <w:pPr>
      <w:spacing w:after="160" w:line="259" w:lineRule="auto"/>
    </w:pPr>
    <w:rPr>
      <w:rFonts w:eastAsiaTheme="minorHAnsi"/>
    </w:rPr>
  </w:style>
  <w:style w:type="paragraph" w:customStyle="1" w:styleId="274583AA0449415B8D1B6F7488311A2A3">
    <w:name w:val="274583AA0449415B8D1B6F7488311A2A3"/>
    <w:rsid w:val="004C7B5A"/>
    <w:pPr>
      <w:spacing w:after="160" w:line="259" w:lineRule="auto"/>
    </w:pPr>
    <w:rPr>
      <w:rFonts w:eastAsiaTheme="minorHAnsi"/>
    </w:rPr>
  </w:style>
  <w:style w:type="paragraph" w:customStyle="1" w:styleId="6CA76F7EE9C142B59AE9F232B59D30A33">
    <w:name w:val="6CA76F7EE9C142B59AE9F232B59D30A33"/>
    <w:rsid w:val="004C7B5A"/>
    <w:pPr>
      <w:spacing w:after="160" w:line="259" w:lineRule="auto"/>
    </w:pPr>
    <w:rPr>
      <w:rFonts w:eastAsiaTheme="minorHAnsi"/>
    </w:rPr>
  </w:style>
  <w:style w:type="paragraph" w:customStyle="1" w:styleId="F5B81F4A6C164FF2A5E4BDC2FD9566943">
    <w:name w:val="F5B81F4A6C164FF2A5E4BDC2FD9566943"/>
    <w:rsid w:val="004C7B5A"/>
    <w:pPr>
      <w:spacing w:after="160" w:line="259" w:lineRule="auto"/>
    </w:pPr>
    <w:rPr>
      <w:rFonts w:eastAsiaTheme="minorHAnsi"/>
    </w:rPr>
  </w:style>
  <w:style w:type="paragraph" w:customStyle="1" w:styleId="A7AE5D2B9E0B439D97804579971AA9BE3">
    <w:name w:val="A7AE5D2B9E0B439D97804579971AA9BE3"/>
    <w:rsid w:val="004C7B5A"/>
    <w:pPr>
      <w:spacing w:after="160" w:line="259" w:lineRule="auto"/>
    </w:pPr>
    <w:rPr>
      <w:rFonts w:eastAsiaTheme="minorHAnsi"/>
    </w:rPr>
  </w:style>
  <w:style w:type="paragraph" w:customStyle="1" w:styleId="8D9A7105FB0A421698EFC278037E76483">
    <w:name w:val="8D9A7105FB0A421698EFC278037E76483"/>
    <w:rsid w:val="004C7B5A"/>
    <w:pPr>
      <w:spacing w:after="160" w:line="259" w:lineRule="auto"/>
    </w:pPr>
    <w:rPr>
      <w:rFonts w:eastAsiaTheme="minorHAnsi"/>
    </w:rPr>
  </w:style>
  <w:style w:type="paragraph" w:customStyle="1" w:styleId="FD9B374A230B47898335AAAC68A059103">
    <w:name w:val="FD9B374A230B47898335AAAC68A059103"/>
    <w:rsid w:val="004C7B5A"/>
    <w:pPr>
      <w:spacing w:after="160" w:line="259" w:lineRule="auto"/>
    </w:pPr>
    <w:rPr>
      <w:rFonts w:eastAsiaTheme="minorHAnsi"/>
    </w:rPr>
  </w:style>
  <w:style w:type="paragraph" w:customStyle="1" w:styleId="4C8FF91A179F4BAC8113074BC4EE888A3">
    <w:name w:val="4C8FF91A179F4BAC8113074BC4EE888A3"/>
    <w:rsid w:val="004C7B5A"/>
    <w:pPr>
      <w:spacing w:after="160" w:line="259" w:lineRule="auto"/>
    </w:pPr>
    <w:rPr>
      <w:rFonts w:eastAsiaTheme="minorHAnsi"/>
    </w:rPr>
  </w:style>
  <w:style w:type="paragraph" w:customStyle="1" w:styleId="37AB823CEB0349A999AFB42DE6F18BB83">
    <w:name w:val="37AB823CEB0349A999AFB42DE6F18BB83"/>
    <w:rsid w:val="004C7B5A"/>
    <w:pPr>
      <w:spacing w:after="160" w:line="259" w:lineRule="auto"/>
    </w:pPr>
    <w:rPr>
      <w:rFonts w:eastAsiaTheme="minorHAnsi"/>
    </w:rPr>
  </w:style>
  <w:style w:type="paragraph" w:customStyle="1" w:styleId="368051C5F7D74F0BA912D475033479633">
    <w:name w:val="368051C5F7D74F0BA912D475033479633"/>
    <w:rsid w:val="004C7B5A"/>
    <w:pPr>
      <w:spacing w:after="160" w:line="259" w:lineRule="auto"/>
    </w:pPr>
    <w:rPr>
      <w:rFonts w:eastAsiaTheme="minorHAnsi"/>
    </w:rPr>
  </w:style>
  <w:style w:type="paragraph" w:customStyle="1" w:styleId="2714444AF4A54F2287770FB8C22D56243">
    <w:name w:val="2714444AF4A54F2287770FB8C22D56243"/>
    <w:rsid w:val="004C7B5A"/>
    <w:pPr>
      <w:spacing w:after="160" w:line="259" w:lineRule="auto"/>
    </w:pPr>
    <w:rPr>
      <w:rFonts w:eastAsiaTheme="minorHAnsi"/>
    </w:rPr>
  </w:style>
  <w:style w:type="paragraph" w:customStyle="1" w:styleId="B5F83A51A2F24BCC90BA2F1F237ABE803">
    <w:name w:val="B5F83A51A2F24BCC90BA2F1F237ABE803"/>
    <w:rsid w:val="004C7B5A"/>
    <w:pPr>
      <w:spacing w:after="160" w:line="259" w:lineRule="auto"/>
    </w:pPr>
    <w:rPr>
      <w:rFonts w:eastAsiaTheme="minorHAnsi"/>
    </w:rPr>
  </w:style>
  <w:style w:type="paragraph" w:customStyle="1" w:styleId="BF12798A488543FA80F1CEA8E0DD76C03">
    <w:name w:val="BF12798A488543FA80F1CEA8E0DD76C03"/>
    <w:rsid w:val="004C7B5A"/>
    <w:pPr>
      <w:spacing w:after="160" w:line="259" w:lineRule="auto"/>
    </w:pPr>
    <w:rPr>
      <w:rFonts w:eastAsiaTheme="minorHAnsi"/>
    </w:rPr>
  </w:style>
  <w:style w:type="paragraph" w:customStyle="1" w:styleId="32094EDC8E1C48AAAB39D4A88A404B9E3">
    <w:name w:val="32094EDC8E1C48AAAB39D4A88A404B9E3"/>
    <w:rsid w:val="004C7B5A"/>
    <w:pPr>
      <w:spacing w:after="160" w:line="259" w:lineRule="auto"/>
    </w:pPr>
    <w:rPr>
      <w:rFonts w:eastAsiaTheme="minorHAnsi"/>
    </w:rPr>
  </w:style>
  <w:style w:type="paragraph" w:customStyle="1" w:styleId="2211BFA7931244F1B064D7AE02BF0C493">
    <w:name w:val="2211BFA7931244F1B064D7AE02BF0C493"/>
    <w:rsid w:val="004C7B5A"/>
    <w:pPr>
      <w:spacing w:after="160" w:line="259" w:lineRule="auto"/>
    </w:pPr>
    <w:rPr>
      <w:rFonts w:eastAsiaTheme="minorHAnsi"/>
    </w:rPr>
  </w:style>
  <w:style w:type="paragraph" w:customStyle="1" w:styleId="6BCF8EB3776F4115B603B697E6EB8AE83">
    <w:name w:val="6BCF8EB3776F4115B603B697E6EB8AE83"/>
    <w:rsid w:val="004C7B5A"/>
    <w:pPr>
      <w:spacing w:after="160" w:line="259" w:lineRule="auto"/>
    </w:pPr>
    <w:rPr>
      <w:rFonts w:eastAsiaTheme="minorHAnsi"/>
    </w:rPr>
  </w:style>
  <w:style w:type="paragraph" w:customStyle="1" w:styleId="432D28F4EC134446A98A4977F22208D63">
    <w:name w:val="432D28F4EC134446A98A4977F22208D63"/>
    <w:rsid w:val="004C7B5A"/>
    <w:pPr>
      <w:spacing w:after="160" w:line="259" w:lineRule="auto"/>
    </w:pPr>
    <w:rPr>
      <w:rFonts w:eastAsiaTheme="minorHAnsi"/>
    </w:rPr>
  </w:style>
  <w:style w:type="paragraph" w:customStyle="1" w:styleId="F73D4025A2774887B93D11213203A3783">
    <w:name w:val="F73D4025A2774887B93D11213203A3783"/>
    <w:rsid w:val="004C7B5A"/>
    <w:pPr>
      <w:spacing w:after="160" w:line="259" w:lineRule="auto"/>
    </w:pPr>
    <w:rPr>
      <w:rFonts w:eastAsiaTheme="minorHAnsi"/>
    </w:rPr>
  </w:style>
  <w:style w:type="paragraph" w:customStyle="1" w:styleId="CF35B193FED14F78B53DA2755AA3C5C33">
    <w:name w:val="CF35B193FED14F78B53DA2755AA3C5C33"/>
    <w:rsid w:val="004C7B5A"/>
    <w:pPr>
      <w:spacing w:after="160" w:line="259" w:lineRule="auto"/>
    </w:pPr>
    <w:rPr>
      <w:rFonts w:eastAsiaTheme="minorHAnsi"/>
    </w:rPr>
  </w:style>
  <w:style w:type="paragraph" w:customStyle="1" w:styleId="39C6F32E9E974FDB900C262300732AA13">
    <w:name w:val="39C6F32E9E974FDB900C262300732AA13"/>
    <w:rsid w:val="004C7B5A"/>
    <w:pPr>
      <w:spacing w:after="160" w:line="259" w:lineRule="auto"/>
    </w:pPr>
    <w:rPr>
      <w:rFonts w:eastAsiaTheme="minorHAnsi"/>
    </w:rPr>
  </w:style>
  <w:style w:type="paragraph" w:customStyle="1" w:styleId="E123E4C4DB42407C8C4339EA42B7F4893">
    <w:name w:val="E123E4C4DB42407C8C4339EA42B7F4893"/>
    <w:rsid w:val="004C7B5A"/>
    <w:pPr>
      <w:spacing w:after="160" w:line="259" w:lineRule="auto"/>
    </w:pPr>
    <w:rPr>
      <w:rFonts w:eastAsiaTheme="minorHAnsi"/>
    </w:rPr>
  </w:style>
  <w:style w:type="paragraph" w:customStyle="1" w:styleId="DC99C242299643CFBAD51730EA0764103">
    <w:name w:val="DC99C242299643CFBAD51730EA0764103"/>
    <w:rsid w:val="004C7B5A"/>
    <w:pPr>
      <w:spacing w:after="160" w:line="259" w:lineRule="auto"/>
    </w:pPr>
    <w:rPr>
      <w:rFonts w:eastAsiaTheme="minorHAnsi"/>
    </w:rPr>
  </w:style>
  <w:style w:type="paragraph" w:customStyle="1" w:styleId="A33BC04923FD491B9C660AC7B96757343">
    <w:name w:val="A33BC04923FD491B9C660AC7B96757343"/>
    <w:rsid w:val="004C7B5A"/>
    <w:pPr>
      <w:spacing w:after="160" w:line="259" w:lineRule="auto"/>
    </w:pPr>
    <w:rPr>
      <w:rFonts w:eastAsiaTheme="minorHAnsi"/>
    </w:rPr>
  </w:style>
  <w:style w:type="paragraph" w:customStyle="1" w:styleId="19A8EAFA4F9948A3A509D62773176DD93">
    <w:name w:val="19A8EAFA4F9948A3A509D62773176DD93"/>
    <w:rsid w:val="004C7B5A"/>
    <w:pPr>
      <w:spacing w:after="160" w:line="259" w:lineRule="auto"/>
    </w:pPr>
    <w:rPr>
      <w:rFonts w:eastAsiaTheme="minorHAnsi"/>
    </w:rPr>
  </w:style>
  <w:style w:type="paragraph" w:customStyle="1" w:styleId="4327A1CFFF1A487FBB23EE495A2DAC0B3">
    <w:name w:val="4327A1CFFF1A487FBB23EE495A2DAC0B3"/>
    <w:rsid w:val="004C7B5A"/>
    <w:pPr>
      <w:spacing w:after="160" w:line="259" w:lineRule="auto"/>
    </w:pPr>
    <w:rPr>
      <w:rFonts w:eastAsiaTheme="minorHAnsi"/>
    </w:rPr>
  </w:style>
  <w:style w:type="paragraph" w:customStyle="1" w:styleId="25B8B81CDBB045B6A3C560ED261B61FF3">
    <w:name w:val="25B8B81CDBB045B6A3C560ED261B61FF3"/>
    <w:rsid w:val="004C7B5A"/>
    <w:pPr>
      <w:spacing w:after="160" w:line="259" w:lineRule="auto"/>
    </w:pPr>
    <w:rPr>
      <w:rFonts w:eastAsiaTheme="minorHAnsi"/>
    </w:rPr>
  </w:style>
  <w:style w:type="paragraph" w:customStyle="1" w:styleId="E41D4DA13E78476E93D4CB28AB0F588A3">
    <w:name w:val="E41D4DA13E78476E93D4CB28AB0F588A3"/>
    <w:rsid w:val="004C7B5A"/>
    <w:pPr>
      <w:spacing w:after="160" w:line="259" w:lineRule="auto"/>
    </w:pPr>
    <w:rPr>
      <w:rFonts w:eastAsiaTheme="minorHAnsi"/>
    </w:rPr>
  </w:style>
  <w:style w:type="paragraph" w:customStyle="1" w:styleId="B4352E93933B486A866DDE8D430F21883">
    <w:name w:val="B4352E93933B486A866DDE8D430F21883"/>
    <w:rsid w:val="004C7B5A"/>
    <w:pPr>
      <w:spacing w:after="160" w:line="259" w:lineRule="auto"/>
    </w:pPr>
    <w:rPr>
      <w:rFonts w:eastAsiaTheme="minorHAnsi"/>
    </w:rPr>
  </w:style>
  <w:style w:type="paragraph" w:customStyle="1" w:styleId="EF33AED0714749F58C7C09A0B474E3963">
    <w:name w:val="EF33AED0714749F58C7C09A0B474E3963"/>
    <w:rsid w:val="004C7B5A"/>
    <w:pPr>
      <w:spacing w:after="160" w:line="259" w:lineRule="auto"/>
    </w:pPr>
    <w:rPr>
      <w:rFonts w:eastAsiaTheme="minorHAnsi"/>
    </w:rPr>
  </w:style>
  <w:style w:type="paragraph" w:customStyle="1" w:styleId="9CAA7156351B48CF829B951293BE20093">
    <w:name w:val="9CAA7156351B48CF829B951293BE20093"/>
    <w:rsid w:val="004C7B5A"/>
    <w:pPr>
      <w:spacing w:after="160" w:line="259" w:lineRule="auto"/>
    </w:pPr>
    <w:rPr>
      <w:rFonts w:eastAsiaTheme="minorHAnsi"/>
    </w:rPr>
  </w:style>
  <w:style w:type="paragraph" w:customStyle="1" w:styleId="EA4E855D3F7646BE876730EB2EAC470F3">
    <w:name w:val="EA4E855D3F7646BE876730EB2EAC470F3"/>
    <w:rsid w:val="004C7B5A"/>
    <w:pPr>
      <w:spacing w:after="160" w:line="259" w:lineRule="auto"/>
    </w:pPr>
    <w:rPr>
      <w:rFonts w:eastAsiaTheme="minorHAnsi"/>
    </w:rPr>
  </w:style>
  <w:style w:type="paragraph" w:customStyle="1" w:styleId="67CDD590431D4A8CBAF98A936216F9473">
    <w:name w:val="67CDD590431D4A8CBAF98A936216F9473"/>
    <w:rsid w:val="004C7B5A"/>
    <w:pPr>
      <w:spacing w:after="160" w:line="259" w:lineRule="auto"/>
    </w:pPr>
    <w:rPr>
      <w:rFonts w:eastAsiaTheme="minorHAnsi"/>
    </w:rPr>
  </w:style>
  <w:style w:type="paragraph" w:customStyle="1" w:styleId="3B53671C3E8443D2994ADF8AD3CD7EAE3">
    <w:name w:val="3B53671C3E8443D2994ADF8AD3CD7EAE3"/>
    <w:rsid w:val="004C7B5A"/>
    <w:pPr>
      <w:spacing w:after="160" w:line="259" w:lineRule="auto"/>
    </w:pPr>
    <w:rPr>
      <w:rFonts w:eastAsiaTheme="minorHAnsi"/>
    </w:rPr>
  </w:style>
  <w:style w:type="paragraph" w:customStyle="1" w:styleId="572B21C2E34D4F04964D9D98B88F4C503">
    <w:name w:val="572B21C2E34D4F04964D9D98B88F4C503"/>
    <w:rsid w:val="004C7B5A"/>
    <w:pPr>
      <w:spacing w:after="160" w:line="259" w:lineRule="auto"/>
    </w:pPr>
    <w:rPr>
      <w:rFonts w:eastAsiaTheme="minorHAnsi"/>
    </w:rPr>
  </w:style>
  <w:style w:type="paragraph" w:customStyle="1" w:styleId="93E121EED6344112ADE6550278222FCD3">
    <w:name w:val="93E121EED6344112ADE6550278222FCD3"/>
    <w:rsid w:val="004C7B5A"/>
    <w:pPr>
      <w:spacing w:after="160" w:line="259" w:lineRule="auto"/>
    </w:pPr>
    <w:rPr>
      <w:rFonts w:eastAsiaTheme="minorHAnsi"/>
    </w:rPr>
  </w:style>
  <w:style w:type="paragraph" w:customStyle="1" w:styleId="6D9443EC6F4F4966936DE5C067002D853">
    <w:name w:val="6D9443EC6F4F4966936DE5C067002D853"/>
    <w:rsid w:val="004C7B5A"/>
    <w:pPr>
      <w:spacing w:after="160" w:line="259" w:lineRule="auto"/>
    </w:pPr>
    <w:rPr>
      <w:rFonts w:eastAsiaTheme="minorHAnsi"/>
    </w:rPr>
  </w:style>
  <w:style w:type="paragraph" w:customStyle="1" w:styleId="8A9655E2D38E4C0C9F5A18BA8849CC2B3">
    <w:name w:val="8A9655E2D38E4C0C9F5A18BA8849CC2B3"/>
    <w:rsid w:val="004C7B5A"/>
    <w:pPr>
      <w:spacing w:after="160" w:line="259" w:lineRule="auto"/>
    </w:pPr>
    <w:rPr>
      <w:rFonts w:eastAsiaTheme="minorHAnsi"/>
    </w:rPr>
  </w:style>
  <w:style w:type="paragraph" w:customStyle="1" w:styleId="362EB3A0CBA445C2A435ABAD98CA26D93">
    <w:name w:val="362EB3A0CBA445C2A435ABAD98CA26D93"/>
    <w:rsid w:val="004C7B5A"/>
    <w:pPr>
      <w:spacing w:after="160" w:line="259" w:lineRule="auto"/>
    </w:pPr>
    <w:rPr>
      <w:rFonts w:eastAsiaTheme="minorHAnsi"/>
    </w:rPr>
  </w:style>
  <w:style w:type="paragraph" w:customStyle="1" w:styleId="EAC284646F194E3EAD3CFFD25BE130E43">
    <w:name w:val="EAC284646F194E3EAD3CFFD25BE130E43"/>
    <w:rsid w:val="004C7B5A"/>
    <w:pPr>
      <w:spacing w:after="160" w:line="259" w:lineRule="auto"/>
    </w:pPr>
    <w:rPr>
      <w:rFonts w:eastAsiaTheme="minorHAnsi"/>
    </w:rPr>
  </w:style>
  <w:style w:type="paragraph" w:customStyle="1" w:styleId="7D2D7D92DE334E3695F5B654E68A839E3">
    <w:name w:val="7D2D7D92DE334E3695F5B654E68A839E3"/>
    <w:rsid w:val="004C7B5A"/>
    <w:pPr>
      <w:spacing w:after="160" w:line="259" w:lineRule="auto"/>
    </w:pPr>
    <w:rPr>
      <w:rFonts w:eastAsiaTheme="minorHAnsi"/>
    </w:rPr>
  </w:style>
  <w:style w:type="paragraph" w:customStyle="1" w:styleId="E1E957918DFA406E9E3115DB9497E92D3">
    <w:name w:val="E1E957918DFA406E9E3115DB9497E92D3"/>
    <w:rsid w:val="004C7B5A"/>
    <w:pPr>
      <w:spacing w:after="160" w:line="259" w:lineRule="auto"/>
    </w:pPr>
    <w:rPr>
      <w:rFonts w:eastAsiaTheme="minorHAnsi"/>
    </w:rPr>
  </w:style>
  <w:style w:type="paragraph" w:customStyle="1" w:styleId="0830D559015E4DD98D1D2330AAE5F0723">
    <w:name w:val="0830D559015E4DD98D1D2330AAE5F0723"/>
    <w:rsid w:val="004C7B5A"/>
    <w:pPr>
      <w:spacing w:after="160" w:line="259" w:lineRule="auto"/>
    </w:pPr>
    <w:rPr>
      <w:rFonts w:eastAsiaTheme="minorHAnsi"/>
    </w:rPr>
  </w:style>
  <w:style w:type="paragraph" w:customStyle="1" w:styleId="4A8F4A020F26477AAED8F31147A02F833">
    <w:name w:val="4A8F4A020F26477AAED8F31147A02F833"/>
    <w:rsid w:val="004C7B5A"/>
    <w:pPr>
      <w:spacing w:after="160" w:line="259" w:lineRule="auto"/>
    </w:pPr>
    <w:rPr>
      <w:rFonts w:eastAsiaTheme="minorHAnsi"/>
    </w:rPr>
  </w:style>
  <w:style w:type="paragraph" w:customStyle="1" w:styleId="861FA3DA09DE4B8F95D4AA6E70873D3F3">
    <w:name w:val="861FA3DA09DE4B8F95D4AA6E70873D3F3"/>
    <w:rsid w:val="004C7B5A"/>
    <w:pPr>
      <w:spacing w:after="160" w:line="259" w:lineRule="auto"/>
    </w:pPr>
    <w:rPr>
      <w:rFonts w:eastAsiaTheme="minorHAnsi"/>
    </w:rPr>
  </w:style>
  <w:style w:type="paragraph" w:customStyle="1" w:styleId="B74A581ED5524209833162E54F4DB2AE3">
    <w:name w:val="B74A581ED5524209833162E54F4DB2AE3"/>
    <w:rsid w:val="004C7B5A"/>
    <w:pPr>
      <w:spacing w:after="160" w:line="259" w:lineRule="auto"/>
    </w:pPr>
    <w:rPr>
      <w:rFonts w:eastAsiaTheme="minorHAnsi"/>
    </w:rPr>
  </w:style>
  <w:style w:type="paragraph" w:customStyle="1" w:styleId="2131F03A34124BF09D64567D832EB9863">
    <w:name w:val="2131F03A34124BF09D64567D832EB9863"/>
    <w:rsid w:val="004C7B5A"/>
    <w:pPr>
      <w:spacing w:after="160" w:line="259" w:lineRule="auto"/>
    </w:pPr>
    <w:rPr>
      <w:rFonts w:eastAsiaTheme="minorHAnsi"/>
    </w:rPr>
  </w:style>
  <w:style w:type="paragraph" w:customStyle="1" w:styleId="D9ADE2BAE7E742A6B19237B356602E873">
    <w:name w:val="D9ADE2BAE7E742A6B19237B356602E873"/>
    <w:rsid w:val="004C7B5A"/>
    <w:pPr>
      <w:spacing w:after="160" w:line="259" w:lineRule="auto"/>
    </w:pPr>
    <w:rPr>
      <w:rFonts w:eastAsiaTheme="minorHAnsi"/>
    </w:rPr>
  </w:style>
  <w:style w:type="paragraph" w:customStyle="1" w:styleId="48DB696A1BAA42C3862DFB48FB2488A93">
    <w:name w:val="48DB696A1BAA42C3862DFB48FB2488A93"/>
    <w:rsid w:val="004C7B5A"/>
    <w:pPr>
      <w:spacing w:after="160" w:line="259" w:lineRule="auto"/>
    </w:pPr>
    <w:rPr>
      <w:rFonts w:eastAsiaTheme="minorHAnsi"/>
    </w:rPr>
  </w:style>
  <w:style w:type="paragraph" w:customStyle="1" w:styleId="C5C1919E5F6247C88583A0EB34A016693">
    <w:name w:val="C5C1919E5F6247C88583A0EB34A016693"/>
    <w:rsid w:val="004C7B5A"/>
    <w:pPr>
      <w:spacing w:after="160" w:line="259" w:lineRule="auto"/>
    </w:pPr>
    <w:rPr>
      <w:rFonts w:eastAsiaTheme="minorHAnsi"/>
    </w:rPr>
  </w:style>
  <w:style w:type="paragraph" w:customStyle="1" w:styleId="27E8FCB7CF1E44719D5FB0D4EE20CC4D3">
    <w:name w:val="27E8FCB7CF1E44719D5FB0D4EE20CC4D3"/>
    <w:rsid w:val="004C7B5A"/>
    <w:pPr>
      <w:spacing w:after="160" w:line="259" w:lineRule="auto"/>
    </w:pPr>
    <w:rPr>
      <w:rFonts w:eastAsiaTheme="minorHAnsi"/>
    </w:rPr>
  </w:style>
  <w:style w:type="paragraph" w:customStyle="1" w:styleId="8FCB8EE475B64EF89237B701973F3FA13">
    <w:name w:val="8FCB8EE475B64EF89237B701973F3FA13"/>
    <w:rsid w:val="004C7B5A"/>
    <w:pPr>
      <w:spacing w:after="160" w:line="259" w:lineRule="auto"/>
    </w:pPr>
    <w:rPr>
      <w:rFonts w:eastAsiaTheme="minorHAnsi"/>
    </w:rPr>
  </w:style>
  <w:style w:type="paragraph" w:customStyle="1" w:styleId="8B803855E176435C96AC61956EC265113">
    <w:name w:val="8B803855E176435C96AC61956EC265113"/>
    <w:rsid w:val="004C7B5A"/>
    <w:pPr>
      <w:spacing w:after="160" w:line="259" w:lineRule="auto"/>
    </w:pPr>
    <w:rPr>
      <w:rFonts w:eastAsiaTheme="minorHAnsi"/>
    </w:rPr>
  </w:style>
  <w:style w:type="paragraph" w:customStyle="1" w:styleId="6113EF2D30C14C6A8D0B78BA4156860C3">
    <w:name w:val="6113EF2D30C14C6A8D0B78BA4156860C3"/>
    <w:rsid w:val="004C7B5A"/>
    <w:pPr>
      <w:spacing w:after="160" w:line="259" w:lineRule="auto"/>
    </w:pPr>
    <w:rPr>
      <w:rFonts w:eastAsiaTheme="minorHAnsi"/>
    </w:rPr>
  </w:style>
  <w:style w:type="paragraph" w:customStyle="1" w:styleId="97E72918613F4B26A992DE586193C3613">
    <w:name w:val="97E72918613F4B26A992DE586193C3613"/>
    <w:rsid w:val="004C7B5A"/>
    <w:pPr>
      <w:spacing w:after="160" w:line="259" w:lineRule="auto"/>
    </w:pPr>
    <w:rPr>
      <w:rFonts w:eastAsiaTheme="minorHAnsi"/>
    </w:rPr>
  </w:style>
  <w:style w:type="paragraph" w:customStyle="1" w:styleId="395DC0AE5CED4B4C877797DA2F05806A3">
    <w:name w:val="395DC0AE5CED4B4C877797DA2F05806A3"/>
    <w:rsid w:val="004C7B5A"/>
    <w:pPr>
      <w:spacing w:after="160" w:line="259" w:lineRule="auto"/>
    </w:pPr>
    <w:rPr>
      <w:rFonts w:eastAsiaTheme="minorHAnsi"/>
    </w:rPr>
  </w:style>
  <w:style w:type="paragraph" w:customStyle="1" w:styleId="4BDE370B29494AC89EA3EE964D2BCE46">
    <w:name w:val="4BDE370B29494AC89EA3EE964D2BCE46"/>
    <w:rsid w:val="00A24021"/>
    <w:pPr>
      <w:spacing w:after="160" w:line="259" w:lineRule="auto"/>
    </w:pPr>
  </w:style>
  <w:style w:type="paragraph" w:customStyle="1" w:styleId="8B6F4ED845DF471CA0F56BD6A92FA644">
    <w:name w:val="8B6F4ED845DF471CA0F56BD6A92FA644"/>
    <w:rsid w:val="00A24021"/>
    <w:pPr>
      <w:spacing w:after="160" w:line="259" w:lineRule="auto"/>
    </w:pPr>
  </w:style>
  <w:style w:type="paragraph" w:customStyle="1" w:styleId="3E6F224EC27C470590DEB004D3848DFD">
    <w:name w:val="3E6F224EC27C470590DEB004D3848DFD"/>
    <w:rsid w:val="00A24021"/>
    <w:pPr>
      <w:spacing w:after="160" w:line="259" w:lineRule="auto"/>
    </w:pPr>
  </w:style>
  <w:style w:type="paragraph" w:customStyle="1" w:styleId="59045306B42E432688680179C2C509D7">
    <w:name w:val="59045306B42E432688680179C2C509D7"/>
    <w:rsid w:val="00A24021"/>
    <w:pPr>
      <w:spacing w:after="160" w:line="259" w:lineRule="auto"/>
    </w:pPr>
  </w:style>
  <w:style w:type="paragraph" w:customStyle="1" w:styleId="EC88FC2F4222447D968F2C0879CB75A3">
    <w:name w:val="EC88FC2F4222447D968F2C0879CB75A3"/>
    <w:rsid w:val="00A24021"/>
    <w:pPr>
      <w:spacing w:after="160" w:line="259" w:lineRule="auto"/>
    </w:pPr>
  </w:style>
  <w:style w:type="paragraph" w:customStyle="1" w:styleId="52FD0CAC2A864ADDA2887B60E5494601">
    <w:name w:val="52FD0CAC2A864ADDA2887B60E5494601"/>
    <w:rsid w:val="00A24021"/>
    <w:pPr>
      <w:spacing w:after="160" w:line="259" w:lineRule="auto"/>
    </w:pPr>
  </w:style>
  <w:style w:type="paragraph" w:customStyle="1" w:styleId="187E28BFD7C548C18183C3D98EAF979B">
    <w:name w:val="187E28BFD7C548C18183C3D98EAF979B"/>
    <w:rsid w:val="00A24021"/>
    <w:pPr>
      <w:spacing w:after="160" w:line="259" w:lineRule="auto"/>
    </w:pPr>
  </w:style>
  <w:style w:type="paragraph" w:customStyle="1" w:styleId="80883D00EE86426BBFF7722C2E39CC2E">
    <w:name w:val="80883D00EE86426BBFF7722C2E39CC2E"/>
    <w:rsid w:val="00A24021"/>
    <w:pPr>
      <w:spacing w:after="160" w:line="259" w:lineRule="auto"/>
    </w:pPr>
  </w:style>
  <w:style w:type="paragraph" w:customStyle="1" w:styleId="6FCBD41FB274437AABDD8B5EFF8CC241">
    <w:name w:val="6FCBD41FB274437AABDD8B5EFF8CC241"/>
    <w:rsid w:val="00A24021"/>
    <w:pPr>
      <w:spacing w:after="160" w:line="259" w:lineRule="auto"/>
    </w:pPr>
  </w:style>
  <w:style w:type="paragraph" w:customStyle="1" w:styleId="5BAEBFC9C7984E519D9B7780DEA951A3">
    <w:name w:val="5BAEBFC9C7984E519D9B7780DEA951A3"/>
    <w:rsid w:val="00A24021"/>
    <w:pPr>
      <w:spacing w:after="160" w:line="259" w:lineRule="auto"/>
    </w:pPr>
  </w:style>
  <w:style w:type="paragraph" w:customStyle="1" w:styleId="C28C62D627A84BE7BDFEF55CA0DABECB">
    <w:name w:val="C28C62D627A84BE7BDFEF55CA0DABECB"/>
    <w:rsid w:val="00A24021"/>
    <w:pPr>
      <w:spacing w:after="160" w:line="259" w:lineRule="auto"/>
    </w:pPr>
  </w:style>
  <w:style w:type="paragraph" w:customStyle="1" w:styleId="9B56892E17EA4A7D9035CB57E2C1771F">
    <w:name w:val="9B56892E17EA4A7D9035CB57E2C1771F"/>
    <w:rsid w:val="00F148AF"/>
    <w:pPr>
      <w:spacing w:after="160" w:line="259" w:lineRule="auto"/>
    </w:pPr>
  </w:style>
  <w:style w:type="paragraph" w:customStyle="1" w:styleId="5CF131A3B5AB41D19F6EB6ADBD13CC05">
    <w:name w:val="5CF131A3B5AB41D19F6EB6ADBD13CC05"/>
    <w:rsid w:val="00F148AF"/>
    <w:pPr>
      <w:spacing w:after="160" w:line="259" w:lineRule="auto"/>
    </w:pPr>
  </w:style>
  <w:style w:type="paragraph" w:customStyle="1" w:styleId="41BE1F6D7C0E47E889C7D67A256379C7">
    <w:name w:val="41BE1F6D7C0E47E889C7D67A256379C7"/>
    <w:rsid w:val="00F148AF"/>
    <w:pPr>
      <w:spacing w:after="160" w:line="259" w:lineRule="auto"/>
    </w:pPr>
  </w:style>
  <w:style w:type="paragraph" w:customStyle="1" w:styleId="6DC179AE69AB454AB56CA294206907C5">
    <w:name w:val="6DC179AE69AB454AB56CA294206907C5"/>
    <w:rsid w:val="00F148AF"/>
    <w:pPr>
      <w:spacing w:after="160" w:line="259" w:lineRule="auto"/>
    </w:pPr>
  </w:style>
  <w:style w:type="paragraph" w:customStyle="1" w:styleId="D93EBB96CB9347A0B35C9A51FD34C31E">
    <w:name w:val="D93EBB96CB9347A0B35C9A51FD34C31E"/>
    <w:rsid w:val="00F148AF"/>
    <w:pPr>
      <w:spacing w:after="160" w:line="259" w:lineRule="auto"/>
    </w:pPr>
  </w:style>
  <w:style w:type="paragraph" w:customStyle="1" w:styleId="CE428E80993B471B8B84B78E2AF3809F">
    <w:name w:val="CE428E80993B471B8B84B78E2AF3809F"/>
    <w:rsid w:val="00F148AF"/>
    <w:pPr>
      <w:spacing w:after="160" w:line="259" w:lineRule="auto"/>
    </w:pPr>
  </w:style>
  <w:style w:type="paragraph" w:customStyle="1" w:styleId="4FBA0613758246DE93C42BC25F5143EF">
    <w:name w:val="4FBA0613758246DE93C42BC25F5143EF"/>
    <w:rsid w:val="00F148AF"/>
    <w:pPr>
      <w:spacing w:after="160" w:line="259" w:lineRule="auto"/>
    </w:pPr>
  </w:style>
  <w:style w:type="paragraph" w:customStyle="1" w:styleId="C240277C538C48658B49F50A55CD04C6">
    <w:name w:val="C240277C538C48658B49F50A55CD04C6"/>
    <w:rsid w:val="00F148AF"/>
    <w:pPr>
      <w:spacing w:after="160" w:line="259" w:lineRule="auto"/>
    </w:pPr>
  </w:style>
  <w:style w:type="paragraph" w:customStyle="1" w:styleId="CD09CD54924F41708CD8506E3C89F01D">
    <w:name w:val="CD09CD54924F41708CD8506E3C89F01D"/>
    <w:rsid w:val="00F148AF"/>
    <w:pPr>
      <w:spacing w:after="160" w:line="259" w:lineRule="auto"/>
    </w:pPr>
  </w:style>
  <w:style w:type="paragraph" w:customStyle="1" w:styleId="A7B11923AC9F42DE96FC8B5B4778C494">
    <w:name w:val="A7B11923AC9F42DE96FC8B5B4778C494"/>
    <w:rsid w:val="00F148AF"/>
    <w:pPr>
      <w:spacing w:after="160" w:line="259" w:lineRule="auto"/>
    </w:pPr>
  </w:style>
  <w:style w:type="paragraph" w:customStyle="1" w:styleId="24324AD0DE7E4220A6A7387ECFA752AA">
    <w:name w:val="24324AD0DE7E4220A6A7387ECFA752AA"/>
    <w:rsid w:val="00F148AF"/>
    <w:pPr>
      <w:spacing w:after="160" w:line="259" w:lineRule="auto"/>
    </w:pPr>
  </w:style>
  <w:style w:type="paragraph" w:customStyle="1" w:styleId="95988842EB314C33897248838B099993">
    <w:name w:val="95988842EB314C33897248838B099993"/>
    <w:rsid w:val="00F148AF"/>
    <w:pPr>
      <w:spacing w:after="160" w:line="259" w:lineRule="auto"/>
    </w:pPr>
  </w:style>
  <w:style w:type="paragraph" w:customStyle="1" w:styleId="98E6E828080F4156903C5F76E063E844">
    <w:name w:val="98E6E828080F4156903C5F76E063E844"/>
    <w:rsid w:val="00F148AF"/>
    <w:pPr>
      <w:spacing w:after="160" w:line="259" w:lineRule="auto"/>
    </w:pPr>
  </w:style>
  <w:style w:type="paragraph" w:customStyle="1" w:styleId="96182445C75C4487940F6B6AD0450538">
    <w:name w:val="96182445C75C4487940F6B6AD0450538"/>
    <w:rsid w:val="00F148AF"/>
    <w:pPr>
      <w:spacing w:after="160" w:line="259" w:lineRule="auto"/>
    </w:pPr>
  </w:style>
  <w:style w:type="paragraph" w:customStyle="1" w:styleId="866AF0F9C2F24EB0BD7A069CDDA14AEE">
    <w:name w:val="866AF0F9C2F24EB0BD7A069CDDA14AEE"/>
    <w:rsid w:val="00F148AF"/>
    <w:pPr>
      <w:spacing w:after="160" w:line="259" w:lineRule="auto"/>
    </w:pPr>
  </w:style>
  <w:style w:type="paragraph" w:customStyle="1" w:styleId="745624B4992F4E8A830ECD8A3F13BB08">
    <w:name w:val="745624B4992F4E8A830ECD8A3F13BB08"/>
    <w:rsid w:val="00F148AF"/>
    <w:pPr>
      <w:spacing w:after="160" w:line="259" w:lineRule="auto"/>
    </w:pPr>
  </w:style>
  <w:style w:type="paragraph" w:customStyle="1" w:styleId="DB73C43DC3804CA0BE90AE9A7BE645B4">
    <w:name w:val="DB73C43DC3804CA0BE90AE9A7BE645B4"/>
    <w:rsid w:val="00F148AF"/>
    <w:pPr>
      <w:spacing w:after="160" w:line="259" w:lineRule="auto"/>
    </w:pPr>
  </w:style>
  <w:style w:type="paragraph" w:customStyle="1" w:styleId="3284B9BD044F41FBB1F5ABCF6EE00BCA">
    <w:name w:val="3284B9BD044F41FBB1F5ABCF6EE00BCA"/>
    <w:rsid w:val="00F148AF"/>
    <w:pPr>
      <w:spacing w:after="160" w:line="259" w:lineRule="auto"/>
    </w:pPr>
  </w:style>
  <w:style w:type="paragraph" w:customStyle="1" w:styleId="41D037B96AF643EE9D49E6EF9E74592B">
    <w:name w:val="41D037B96AF643EE9D49E6EF9E74592B"/>
    <w:rsid w:val="00F148AF"/>
    <w:pPr>
      <w:spacing w:after="160" w:line="259" w:lineRule="auto"/>
    </w:pPr>
  </w:style>
  <w:style w:type="paragraph" w:customStyle="1" w:styleId="EB3093EB25184C4EBC0628588B1021F5">
    <w:name w:val="EB3093EB25184C4EBC0628588B1021F5"/>
    <w:rsid w:val="00F148AF"/>
    <w:pPr>
      <w:spacing w:after="160" w:line="259" w:lineRule="auto"/>
    </w:pPr>
  </w:style>
  <w:style w:type="paragraph" w:customStyle="1" w:styleId="D29BB1AB6C4E4746A24702109D2C0B9B">
    <w:name w:val="D29BB1AB6C4E4746A24702109D2C0B9B"/>
    <w:rsid w:val="00F148AF"/>
    <w:pPr>
      <w:spacing w:after="160" w:line="259" w:lineRule="auto"/>
    </w:pPr>
  </w:style>
  <w:style w:type="paragraph" w:customStyle="1" w:styleId="EB3543736C5C4969A76B3D1F5F42CB3E">
    <w:name w:val="EB3543736C5C4969A76B3D1F5F42CB3E"/>
    <w:rsid w:val="00F148AF"/>
    <w:pPr>
      <w:spacing w:after="160" w:line="259" w:lineRule="auto"/>
    </w:pPr>
  </w:style>
  <w:style w:type="paragraph" w:customStyle="1" w:styleId="9363C09C4EB24087AE7A57C462A8C111">
    <w:name w:val="9363C09C4EB24087AE7A57C462A8C111"/>
    <w:rsid w:val="00F148AF"/>
    <w:pPr>
      <w:spacing w:after="160" w:line="259" w:lineRule="auto"/>
    </w:pPr>
  </w:style>
  <w:style w:type="paragraph" w:customStyle="1" w:styleId="6DACEAF11AD6418080D6F951D1FA214A">
    <w:name w:val="6DACEAF11AD6418080D6F951D1FA214A"/>
    <w:rsid w:val="00F148AF"/>
    <w:pPr>
      <w:spacing w:after="160" w:line="259" w:lineRule="auto"/>
    </w:pPr>
  </w:style>
  <w:style w:type="paragraph" w:customStyle="1" w:styleId="001358730DB34786B6CD214D883CAB17">
    <w:name w:val="001358730DB34786B6CD214D883CAB17"/>
    <w:rsid w:val="00F148AF"/>
    <w:pPr>
      <w:spacing w:after="160" w:line="259" w:lineRule="auto"/>
    </w:pPr>
  </w:style>
  <w:style w:type="paragraph" w:customStyle="1" w:styleId="124E1A42F353441EAA478EEEE3229530">
    <w:name w:val="124E1A42F353441EAA478EEEE3229530"/>
    <w:rsid w:val="00F148AF"/>
    <w:pPr>
      <w:spacing w:after="160" w:line="259" w:lineRule="auto"/>
    </w:pPr>
  </w:style>
  <w:style w:type="paragraph" w:customStyle="1" w:styleId="E55BB8A02F194E6AB1869DE6FF6DBBE4">
    <w:name w:val="E55BB8A02F194E6AB1869DE6FF6DBBE4"/>
    <w:rsid w:val="00F148AF"/>
    <w:pPr>
      <w:spacing w:after="160" w:line="259" w:lineRule="auto"/>
    </w:pPr>
  </w:style>
  <w:style w:type="paragraph" w:customStyle="1" w:styleId="8FB954D7C41D46339178A240691D0694">
    <w:name w:val="8FB954D7C41D46339178A240691D0694"/>
    <w:rsid w:val="00F148AF"/>
    <w:pPr>
      <w:spacing w:after="160" w:line="259" w:lineRule="auto"/>
    </w:pPr>
  </w:style>
  <w:style w:type="paragraph" w:customStyle="1" w:styleId="6E8E839BEB8546D19D45E7A6BEDAF253">
    <w:name w:val="6E8E839BEB8546D19D45E7A6BEDAF253"/>
    <w:rsid w:val="00F148AF"/>
    <w:pPr>
      <w:spacing w:after="160" w:line="259" w:lineRule="auto"/>
    </w:pPr>
  </w:style>
  <w:style w:type="paragraph" w:customStyle="1" w:styleId="E9DC57FC05BF444F8A1164BF3077C673">
    <w:name w:val="E9DC57FC05BF444F8A1164BF3077C673"/>
    <w:rsid w:val="00F148AF"/>
    <w:pPr>
      <w:spacing w:after="160" w:line="259" w:lineRule="auto"/>
    </w:pPr>
  </w:style>
  <w:style w:type="paragraph" w:customStyle="1" w:styleId="DC3F6E60C1A7449AA6E650FC742156E7">
    <w:name w:val="DC3F6E60C1A7449AA6E650FC742156E7"/>
    <w:rsid w:val="00F148AF"/>
    <w:pPr>
      <w:spacing w:after="160" w:line="259" w:lineRule="auto"/>
    </w:pPr>
  </w:style>
  <w:style w:type="paragraph" w:customStyle="1" w:styleId="44A66894FBE94659A7ABA12E5D3A5590">
    <w:name w:val="44A66894FBE94659A7ABA12E5D3A5590"/>
    <w:rsid w:val="00F148AF"/>
    <w:pPr>
      <w:spacing w:after="160" w:line="259" w:lineRule="auto"/>
    </w:pPr>
  </w:style>
  <w:style w:type="paragraph" w:customStyle="1" w:styleId="15677D32C2D84405BDDD1411D53A323C">
    <w:name w:val="15677D32C2D84405BDDD1411D53A323C"/>
    <w:rsid w:val="00F148AF"/>
    <w:pPr>
      <w:spacing w:after="160" w:line="259" w:lineRule="auto"/>
    </w:pPr>
  </w:style>
  <w:style w:type="paragraph" w:customStyle="1" w:styleId="03E762ED24D04792BA939702E8F0D986">
    <w:name w:val="03E762ED24D04792BA939702E8F0D986"/>
    <w:rsid w:val="00F148AF"/>
    <w:pPr>
      <w:spacing w:after="160" w:line="259" w:lineRule="auto"/>
    </w:pPr>
  </w:style>
  <w:style w:type="paragraph" w:customStyle="1" w:styleId="42EA1003966043C6B8A63AC4D101BA7A">
    <w:name w:val="42EA1003966043C6B8A63AC4D101BA7A"/>
    <w:rsid w:val="00F148AF"/>
    <w:pPr>
      <w:spacing w:after="160" w:line="259" w:lineRule="auto"/>
    </w:pPr>
  </w:style>
  <w:style w:type="paragraph" w:customStyle="1" w:styleId="82BDA4B78DFD4FAD9AA566BAF6F13C07">
    <w:name w:val="82BDA4B78DFD4FAD9AA566BAF6F13C07"/>
    <w:rsid w:val="00F148AF"/>
    <w:pPr>
      <w:spacing w:after="160" w:line="259" w:lineRule="auto"/>
    </w:pPr>
  </w:style>
  <w:style w:type="paragraph" w:customStyle="1" w:styleId="6253FCD79B5B4C1C8A9413C997E85716">
    <w:name w:val="6253FCD79B5B4C1C8A9413C997E85716"/>
    <w:rsid w:val="00F148AF"/>
    <w:pPr>
      <w:spacing w:after="160" w:line="259" w:lineRule="auto"/>
    </w:pPr>
  </w:style>
  <w:style w:type="paragraph" w:customStyle="1" w:styleId="6A1B0D930E2F434DBE2F7DA9E7D93DD8">
    <w:name w:val="6A1B0D930E2F434DBE2F7DA9E7D93DD8"/>
    <w:rsid w:val="00F148AF"/>
    <w:pPr>
      <w:spacing w:after="160" w:line="259" w:lineRule="auto"/>
    </w:pPr>
  </w:style>
  <w:style w:type="paragraph" w:customStyle="1" w:styleId="0BC22D7EC53047889753363B20420998">
    <w:name w:val="0BC22D7EC53047889753363B20420998"/>
    <w:rsid w:val="00F148AF"/>
    <w:pPr>
      <w:spacing w:after="160" w:line="259" w:lineRule="auto"/>
    </w:pPr>
  </w:style>
  <w:style w:type="paragraph" w:customStyle="1" w:styleId="35086EE4C3914C068EA88C81AA3E90D5">
    <w:name w:val="35086EE4C3914C068EA88C81AA3E90D5"/>
    <w:rsid w:val="00F148AF"/>
    <w:pPr>
      <w:spacing w:after="160" w:line="259" w:lineRule="auto"/>
    </w:pPr>
  </w:style>
  <w:style w:type="paragraph" w:customStyle="1" w:styleId="F5C74AC0AA9B45368FC9E2DAEBA2086C">
    <w:name w:val="F5C74AC0AA9B45368FC9E2DAEBA2086C"/>
    <w:rsid w:val="00F148AF"/>
    <w:pPr>
      <w:spacing w:after="160" w:line="259" w:lineRule="auto"/>
    </w:pPr>
  </w:style>
  <w:style w:type="paragraph" w:customStyle="1" w:styleId="62E254B8AE5F461E813A6455C365D3D7">
    <w:name w:val="62E254B8AE5F461E813A6455C365D3D7"/>
    <w:rsid w:val="00F148AF"/>
    <w:pPr>
      <w:spacing w:after="160" w:line="259" w:lineRule="auto"/>
    </w:pPr>
  </w:style>
  <w:style w:type="paragraph" w:customStyle="1" w:styleId="AF60E755D4DE4B8EAB2BC5C85FF58ADA">
    <w:name w:val="AF60E755D4DE4B8EAB2BC5C85FF58ADA"/>
    <w:rsid w:val="00F148AF"/>
    <w:pPr>
      <w:spacing w:after="160" w:line="259" w:lineRule="auto"/>
    </w:pPr>
  </w:style>
  <w:style w:type="paragraph" w:customStyle="1" w:styleId="279605EC85604B359DC8C57C66AB3112">
    <w:name w:val="279605EC85604B359DC8C57C66AB3112"/>
    <w:rsid w:val="00F148AF"/>
    <w:pPr>
      <w:spacing w:after="160" w:line="259" w:lineRule="auto"/>
    </w:pPr>
  </w:style>
  <w:style w:type="paragraph" w:customStyle="1" w:styleId="11A1F996439D47FABD7CED81F559BC2B">
    <w:name w:val="11A1F996439D47FABD7CED81F559BC2B"/>
    <w:rsid w:val="00F148AF"/>
    <w:pPr>
      <w:spacing w:after="160" w:line="259" w:lineRule="auto"/>
    </w:pPr>
  </w:style>
  <w:style w:type="paragraph" w:customStyle="1" w:styleId="9E424D681B28429F8098F14F81164D29">
    <w:name w:val="9E424D681B28429F8098F14F81164D29"/>
    <w:rsid w:val="00F148AF"/>
    <w:pPr>
      <w:spacing w:after="160" w:line="259" w:lineRule="auto"/>
    </w:pPr>
  </w:style>
  <w:style w:type="paragraph" w:customStyle="1" w:styleId="C5E392C3F30745E3BDBD99B99667F5AE">
    <w:name w:val="C5E392C3F30745E3BDBD99B99667F5AE"/>
    <w:rsid w:val="00F148AF"/>
    <w:pPr>
      <w:spacing w:after="160" w:line="259" w:lineRule="auto"/>
    </w:pPr>
  </w:style>
  <w:style w:type="paragraph" w:customStyle="1" w:styleId="267227A4BD334E1E8DFC3651B78ABD84">
    <w:name w:val="267227A4BD334E1E8DFC3651B78ABD84"/>
    <w:rsid w:val="00F148AF"/>
    <w:pPr>
      <w:spacing w:after="160" w:line="259" w:lineRule="auto"/>
    </w:pPr>
  </w:style>
  <w:style w:type="paragraph" w:customStyle="1" w:styleId="D52EC7D4BB6047EEA38A8D1299265C3A">
    <w:name w:val="D52EC7D4BB6047EEA38A8D1299265C3A"/>
    <w:rsid w:val="00F148AF"/>
    <w:pPr>
      <w:spacing w:after="160" w:line="259" w:lineRule="auto"/>
    </w:pPr>
  </w:style>
  <w:style w:type="paragraph" w:customStyle="1" w:styleId="D08F312100034DB6A113450B5132EE7A">
    <w:name w:val="D08F312100034DB6A113450B5132EE7A"/>
    <w:rsid w:val="00F148AF"/>
    <w:pPr>
      <w:spacing w:after="160" w:line="259" w:lineRule="auto"/>
    </w:pPr>
  </w:style>
  <w:style w:type="paragraph" w:customStyle="1" w:styleId="C6D80CB5CA2A4C7596A0974A4B313788">
    <w:name w:val="C6D80CB5CA2A4C7596A0974A4B313788"/>
    <w:rsid w:val="00F148AF"/>
    <w:pPr>
      <w:spacing w:after="160" w:line="259" w:lineRule="auto"/>
    </w:pPr>
  </w:style>
  <w:style w:type="paragraph" w:customStyle="1" w:styleId="891C71DB37EF4C5BA909C62FB236739E">
    <w:name w:val="891C71DB37EF4C5BA909C62FB236739E"/>
    <w:rsid w:val="00F148AF"/>
    <w:pPr>
      <w:spacing w:after="160" w:line="259" w:lineRule="auto"/>
    </w:pPr>
  </w:style>
  <w:style w:type="paragraph" w:customStyle="1" w:styleId="CC1B5088E5DA49F7A55626D262104599">
    <w:name w:val="CC1B5088E5DA49F7A55626D262104599"/>
    <w:rsid w:val="00F148AF"/>
    <w:pPr>
      <w:spacing w:after="160" w:line="259" w:lineRule="auto"/>
    </w:pPr>
  </w:style>
  <w:style w:type="paragraph" w:customStyle="1" w:styleId="8C48A163C45641C5A39C87C4B7D4962F">
    <w:name w:val="8C48A163C45641C5A39C87C4B7D4962F"/>
    <w:rsid w:val="00F148AF"/>
    <w:pPr>
      <w:spacing w:after="160" w:line="259" w:lineRule="auto"/>
    </w:pPr>
  </w:style>
  <w:style w:type="paragraph" w:customStyle="1" w:styleId="2B4B16C8711B4175941887F1924B80A2">
    <w:name w:val="2B4B16C8711B4175941887F1924B80A2"/>
    <w:rsid w:val="00F148AF"/>
    <w:pPr>
      <w:spacing w:after="160" w:line="259" w:lineRule="auto"/>
    </w:pPr>
  </w:style>
  <w:style w:type="paragraph" w:customStyle="1" w:styleId="F63135D83F464FBA9AE667BD0AA58101">
    <w:name w:val="F63135D83F464FBA9AE667BD0AA58101"/>
    <w:rsid w:val="00F148AF"/>
    <w:pPr>
      <w:spacing w:after="160" w:line="259" w:lineRule="auto"/>
    </w:pPr>
  </w:style>
  <w:style w:type="paragraph" w:customStyle="1" w:styleId="8977CF50DF164C05BBB25806483C9A5B">
    <w:name w:val="8977CF50DF164C05BBB25806483C9A5B"/>
    <w:rsid w:val="00F148AF"/>
    <w:pPr>
      <w:spacing w:after="160" w:line="259" w:lineRule="auto"/>
    </w:pPr>
  </w:style>
  <w:style w:type="paragraph" w:customStyle="1" w:styleId="5F42416CB7E74A028A29535ABA5FC442">
    <w:name w:val="5F42416CB7E74A028A29535ABA5FC442"/>
    <w:rsid w:val="00F148AF"/>
    <w:pPr>
      <w:spacing w:after="160" w:line="259" w:lineRule="auto"/>
    </w:pPr>
  </w:style>
  <w:style w:type="paragraph" w:customStyle="1" w:styleId="1146643683904C4C889D75D52A0E225B">
    <w:name w:val="1146643683904C4C889D75D52A0E225B"/>
    <w:rsid w:val="00F148AF"/>
    <w:pPr>
      <w:spacing w:after="160" w:line="259" w:lineRule="auto"/>
    </w:pPr>
  </w:style>
  <w:style w:type="paragraph" w:customStyle="1" w:styleId="8BE690E5A573471D9ACE4C087C87A85C">
    <w:name w:val="8BE690E5A573471D9ACE4C087C87A85C"/>
    <w:rsid w:val="00F148AF"/>
    <w:pPr>
      <w:spacing w:after="160" w:line="259" w:lineRule="auto"/>
    </w:pPr>
  </w:style>
  <w:style w:type="paragraph" w:customStyle="1" w:styleId="B69C69708D444F9F905339908959FBE5">
    <w:name w:val="B69C69708D444F9F905339908959FBE5"/>
    <w:rsid w:val="00F148AF"/>
    <w:pPr>
      <w:spacing w:after="160" w:line="259" w:lineRule="auto"/>
    </w:pPr>
  </w:style>
  <w:style w:type="paragraph" w:customStyle="1" w:styleId="B4B0EF54E5654516A1E9EC2A5E324CBF">
    <w:name w:val="B4B0EF54E5654516A1E9EC2A5E324CBF"/>
    <w:rsid w:val="00F148AF"/>
    <w:pPr>
      <w:spacing w:after="160" w:line="259" w:lineRule="auto"/>
    </w:pPr>
  </w:style>
  <w:style w:type="paragraph" w:customStyle="1" w:styleId="F21361B4AEB74E049939081525B62802">
    <w:name w:val="F21361B4AEB74E049939081525B62802"/>
    <w:rsid w:val="00F148AF"/>
    <w:pPr>
      <w:spacing w:after="160" w:line="259" w:lineRule="auto"/>
    </w:pPr>
  </w:style>
  <w:style w:type="paragraph" w:customStyle="1" w:styleId="A512F0F2D8F541F4AC770FC1550CA2DD">
    <w:name w:val="A512F0F2D8F541F4AC770FC1550CA2DD"/>
    <w:rsid w:val="00F148AF"/>
    <w:pPr>
      <w:spacing w:after="160" w:line="259" w:lineRule="auto"/>
    </w:pPr>
  </w:style>
  <w:style w:type="paragraph" w:customStyle="1" w:styleId="9D3105C6C4824361B45783C64BF11656">
    <w:name w:val="9D3105C6C4824361B45783C64BF11656"/>
    <w:rsid w:val="00A72303"/>
    <w:pPr>
      <w:spacing w:after="160" w:line="259" w:lineRule="auto"/>
    </w:pPr>
  </w:style>
  <w:style w:type="paragraph" w:customStyle="1" w:styleId="F81C856E0263470C885DD80B33A6027A">
    <w:name w:val="F81C856E0263470C885DD80B33A6027A"/>
    <w:rsid w:val="00A72303"/>
    <w:pPr>
      <w:spacing w:after="160" w:line="259" w:lineRule="auto"/>
    </w:pPr>
  </w:style>
  <w:style w:type="paragraph" w:customStyle="1" w:styleId="67B472DFAC214BE4B3B6A78E0F88229D">
    <w:name w:val="67B472DFAC214BE4B3B6A78E0F88229D"/>
    <w:rsid w:val="00A72303"/>
    <w:pPr>
      <w:spacing w:after="160" w:line="259" w:lineRule="auto"/>
    </w:pPr>
  </w:style>
  <w:style w:type="paragraph" w:customStyle="1" w:styleId="F0C49ED0117345FF952AC755371F7E1C">
    <w:name w:val="F0C49ED0117345FF952AC755371F7E1C"/>
    <w:rsid w:val="00A72303"/>
    <w:pPr>
      <w:spacing w:after="160" w:line="259" w:lineRule="auto"/>
    </w:pPr>
  </w:style>
  <w:style w:type="paragraph" w:customStyle="1" w:styleId="4B6B451F34EF4F7E9A98AF8A66F854FA">
    <w:name w:val="4B6B451F34EF4F7E9A98AF8A66F854FA"/>
    <w:rsid w:val="00A72303"/>
    <w:pPr>
      <w:spacing w:after="160" w:line="259" w:lineRule="auto"/>
    </w:pPr>
  </w:style>
  <w:style w:type="paragraph" w:customStyle="1" w:styleId="74C775A7C92E4B7EB6B7391E753987F4">
    <w:name w:val="74C775A7C92E4B7EB6B7391E753987F4"/>
    <w:rsid w:val="00A72303"/>
    <w:pPr>
      <w:spacing w:after="160" w:line="259" w:lineRule="auto"/>
    </w:pPr>
  </w:style>
  <w:style w:type="paragraph" w:customStyle="1" w:styleId="4C0E6EAF5DE84D00A755F625924BBB2E">
    <w:name w:val="4C0E6EAF5DE84D00A755F625924BBB2E"/>
    <w:rsid w:val="00A72303"/>
    <w:pPr>
      <w:spacing w:after="160" w:line="259" w:lineRule="auto"/>
    </w:pPr>
  </w:style>
  <w:style w:type="paragraph" w:customStyle="1" w:styleId="3160AD92CE224BA695E32CD9507DC0FB">
    <w:name w:val="3160AD92CE224BA695E32CD9507DC0FB"/>
    <w:rsid w:val="00A72303"/>
    <w:pPr>
      <w:spacing w:after="160" w:line="259" w:lineRule="auto"/>
    </w:pPr>
  </w:style>
  <w:style w:type="paragraph" w:customStyle="1" w:styleId="D035DBB32B9D49F7AABBEF05BDE9ADFA">
    <w:name w:val="D035DBB32B9D49F7AABBEF05BDE9ADFA"/>
    <w:rsid w:val="00A72303"/>
    <w:pPr>
      <w:spacing w:after="160" w:line="259" w:lineRule="auto"/>
    </w:pPr>
  </w:style>
  <w:style w:type="paragraph" w:customStyle="1" w:styleId="6D2739471F134402A6760510B61732EB">
    <w:name w:val="6D2739471F134402A6760510B61732EB"/>
    <w:rsid w:val="00A72303"/>
    <w:pPr>
      <w:spacing w:after="160" w:line="259" w:lineRule="auto"/>
    </w:pPr>
  </w:style>
  <w:style w:type="paragraph" w:customStyle="1" w:styleId="FC7815979A3D48079E19C58890EE614F">
    <w:name w:val="FC7815979A3D48079E19C58890EE614F"/>
    <w:rsid w:val="00E651B1"/>
    <w:pPr>
      <w:spacing w:after="160" w:line="259" w:lineRule="auto"/>
    </w:pPr>
  </w:style>
  <w:style w:type="paragraph" w:customStyle="1" w:styleId="A8500F86E9B94EC58C9D57E9D0926680">
    <w:name w:val="A8500F86E9B94EC58C9D57E9D0926680"/>
    <w:rsid w:val="00C3522B"/>
    <w:pPr>
      <w:spacing w:after="160" w:line="259" w:lineRule="auto"/>
    </w:pPr>
  </w:style>
  <w:style w:type="paragraph" w:customStyle="1" w:styleId="A7CF8C86435B49F9BB225438849713B9">
    <w:name w:val="A7CF8C86435B49F9BB225438849713B9"/>
    <w:rsid w:val="00C3522B"/>
    <w:pPr>
      <w:spacing w:after="160" w:line="259" w:lineRule="auto"/>
    </w:pPr>
  </w:style>
  <w:style w:type="paragraph" w:customStyle="1" w:styleId="C1629DD23FB040318F9BB519D319663F">
    <w:name w:val="C1629DD23FB040318F9BB519D319663F"/>
    <w:rsid w:val="00C3522B"/>
    <w:pPr>
      <w:spacing w:after="160" w:line="259" w:lineRule="auto"/>
    </w:pPr>
  </w:style>
  <w:style w:type="paragraph" w:customStyle="1" w:styleId="082B45AE625F42AFB629F6967AC87CD2">
    <w:name w:val="082B45AE625F42AFB629F6967AC87CD2"/>
    <w:rsid w:val="00C3522B"/>
    <w:pPr>
      <w:spacing w:after="160" w:line="259" w:lineRule="auto"/>
    </w:pPr>
  </w:style>
  <w:style w:type="paragraph" w:customStyle="1" w:styleId="8A835C3CE8A84E9B8EF2F3990D9297A7">
    <w:name w:val="8A835C3CE8A84E9B8EF2F3990D9297A7"/>
    <w:rsid w:val="00C3522B"/>
    <w:pPr>
      <w:spacing w:after="160" w:line="259" w:lineRule="auto"/>
    </w:pPr>
  </w:style>
  <w:style w:type="paragraph" w:customStyle="1" w:styleId="1C3B3C51AF624AED800CB0EDB82A0F28">
    <w:name w:val="1C3B3C51AF624AED800CB0EDB82A0F28"/>
    <w:rsid w:val="00C3522B"/>
    <w:pPr>
      <w:spacing w:after="160" w:line="259" w:lineRule="auto"/>
    </w:pPr>
  </w:style>
  <w:style w:type="paragraph" w:customStyle="1" w:styleId="07177EDF8DCE41F1873521EBE3EE3104">
    <w:name w:val="07177EDF8DCE41F1873521EBE3EE3104"/>
    <w:rsid w:val="00C3522B"/>
    <w:pPr>
      <w:spacing w:after="160" w:line="259" w:lineRule="auto"/>
    </w:pPr>
  </w:style>
  <w:style w:type="paragraph" w:customStyle="1" w:styleId="0454921ADFD044B1AAA74B7F0D80D592">
    <w:name w:val="0454921ADFD044B1AAA74B7F0D80D592"/>
    <w:rsid w:val="00C3522B"/>
    <w:pPr>
      <w:spacing w:after="160" w:line="259" w:lineRule="auto"/>
    </w:pPr>
  </w:style>
  <w:style w:type="paragraph" w:customStyle="1" w:styleId="67F9F33B8A484FAC9BA0F0BC2571ED11">
    <w:name w:val="67F9F33B8A484FAC9BA0F0BC2571ED11"/>
    <w:rsid w:val="00C3522B"/>
    <w:pPr>
      <w:spacing w:after="160" w:line="259" w:lineRule="auto"/>
    </w:pPr>
  </w:style>
  <w:style w:type="paragraph" w:customStyle="1" w:styleId="3C28E31833544EC49171061C165D3DE2">
    <w:name w:val="3C28E31833544EC49171061C165D3DE2"/>
    <w:rsid w:val="00C3522B"/>
    <w:pPr>
      <w:spacing w:after="160" w:line="259" w:lineRule="auto"/>
    </w:pPr>
  </w:style>
  <w:style w:type="paragraph" w:customStyle="1" w:styleId="AB214E71281C46B0BDEA018F0FC47882">
    <w:name w:val="AB214E71281C46B0BDEA018F0FC47882"/>
    <w:rsid w:val="00C3522B"/>
    <w:pPr>
      <w:spacing w:after="160" w:line="259" w:lineRule="auto"/>
    </w:pPr>
  </w:style>
  <w:style w:type="paragraph" w:customStyle="1" w:styleId="A67657AB395E4E9F9659EC62ACD11257">
    <w:name w:val="A67657AB395E4E9F9659EC62ACD11257"/>
    <w:rsid w:val="00C3522B"/>
    <w:pPr>
      <w:spacing w:after="160" w:line="259" w:lineRule="auto"/>
    </w:pPr>
  </w:style>
  <w:style w:type="paragraph" w:customStyle="1" w:styleId="4A6A15E992D749DFA99B97C8F632D06D">
    <w:name w:val="4A6A15E992D749DFA99B97C8F632D06D"/>
    <w:rsid w:val="00C3522B"/>
    <w:pPr>
      <w:spacing w:after="160" w:line="259" w:lineRule="auto"/>
    </w:pPr>
  </w:style>
  <w:style w:type="paragraph" w:customStyle="1" w:styleId="2B175D94831C4E50AB455593D368605D">
    <w:name w:val="2B175D94831C4E50AB455593D368605D"/>
    <w:rsid w:val="00C352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B962-F89F-499F-A604-8C49C274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  Board of Directors  -  PRC</Template>
  <TotalTime>318</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Kerr</dc:creator>
  <cp:lastModifiedBy>Jim Kerr</cp:lastModifiedBy>
  <cp:revision>25</cp:revision>
  <dcterms:created xsi:type="dcterms:W3CDTF">2016-12-01T16:44:00Z</dcterms:created>
  <dcterms:modified xsi:type="dcterms:W3CDTF">2019-04-08T15:32:00Z</dcterms:modified>
</cp:coreProperties>
</file>